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1C" w:rsidRPr="00267BE3" w:rsidRDefault="0076511C" w:rsidP="007438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571DB4">
        <w:rPr>
          <w:rFonts w:ascii="Times New Roman" w:hAnsi="Times New Roman"/>
          <w:b/>
          <w:noProof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4" o:title=""/>
          </v:shape>
        </w:pict>
      </w:r>
    </w:p>
    <w:p w:rsidR="0076511C" w:rsidRPr="00267BE3" w:rsidRDefault="0076511C" w:rsidP="007438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76511C" w:rsidRPr="00267BE3" w:rsidRDefault="0076511C" w:rsidP="007438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267BE3">
        <w:rPr>
          <w:rFonts w:ascii="Times New Roman" w:hAnsi="Times New Roman"/>
          <w:b/>
          <w:sz w:val="27"/>
          <w:szCs w:val="27"/>
          <w:lang w:eastAsia="ru-RU"/>
        </w:rPr>
        <w:t>АДМИНИСТРАЦИЯ ОРЛОВСКОГО РАЙОНА</w:t>
      </w:r>
    </w:p>
    <w:p w:rsidR="0076511C" w:rsidRPr="00267BE3" w:rsidRDefault="0076511C" w:rsidP="00743863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267BE3">
        <w:rPr>
          <w:rFonts w:ascii="Times New Roman" w:hAnsi="Times New Roman"/>
          <w:b/>
          <w:sz w:val="27"/>
          <w:szCs w:val="27"/>
          <w:lang w:eastAsia="ru-RU"/>
        </w:rPr>
        <w:t>КИРОВСКОЙ ОБЛАСТИ</w:t>
      </w:r>
    </w:p>
    <w:p w:rsidR="0076511C" w:rsidRPr="00267BE3" w:rsidRDefault="0076511C" w:rsidP="00743863">
      <w:pPr>
        <w:spacing w:after="0" w:line="240" w:lineRule="auto"/>
        <w:ind w:firstLine="567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76511C" w:rsidRPr="00267BE3" w:rsidRDefault="0076511C" w:rsidP="007438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267BE3">
        <w:rPr>
          <w:rFonts w:ascii="Times New Roman" w:hAnsi="Times New Roman"/>
          <w:b/>
          <w:sz w:val="27"/>
          <w:szCs w:val="27"/>
          <w:lang w:eastAsia="ru-RU"/>
        </w:rPr>
        <w:t>ПОСТАНОВЛЕНИЕ</w:t>
      </w:r>
    </w:p>
    <w:p w:rsidR="0076511C" w:rsidRPr="00267BE3" w:rsidRDefault="0076511C" w:rsidP="007438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76511C" w:rsidRPr="00267BE3" w:rsidRDefault="0076511C" w:rsidP="00743863">
      <w:pPr>
        <w:spacing w:after="0" w:line="240" w:lineRule="auto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09.03.2021</w:t>
      </w:r>
      <w:r w:rsidRPr="00267BE3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ab/>
      </w:r>
      <w:r w:rsidRPr="00267BE3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ab/>
      </w:r>
      <w:r w:rsidRPr="00267BE3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ab/>
      </w:r>
      <w:r w:rsidRPr="00267BE3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ab/>
      </w:r>
      <w:r w:rsidRPr="00267BE3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ab/>
      </w:r>
      <w:r w:rsidRPr="00267BE3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ab/>
      </w:r>
      <w:r w:rsidRPr="00267BE3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ab/>
        <w:t xml:space="preserve">                        </w:t>
      </w:r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 </w:t>
      </w:r>
      <w:r w:rsidRPr="00267BE3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№ </w:t>
      </w:r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127-п</w:t>
      </w:r>
    </w:p>
    <w:p w:rsidR="0076511C" w:rsidRPr="00267BE3" w:rsidRDefault="0076511C" w:rsidP="00743863">
      <w:pPr>
        <w:spacing w:after="0" w:line="240" w:lineRule="auto"/>
        <w:ind w:firstLine="567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76511C" w:rsidRPr="00267BE3" w:rsidRDefault="0076511C" w:rsidP="00743863">
      <w:pPr>
        <w:spacing w:after="0" w:line="240" w:lineRule="auto"/>
        <w:ind w:firstLine="567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267BE3">
        <w:rPr>
          <w:rFonts w:ascii="Times New Roman" w:hAnsi="Times New Roman"/>
          <w:sz w:val="27"/>
          <w:szCs w:val="27"/>
          <w:lang w:eastAsia="ru-RU"/>
        </w:rPr>
        <w:t>г. Орлов</w:t>
      </w:r>
    </w:p>
    <w:p w:rsidR="0076511C" w:rsidRPr="00267BE3" w:rsidRDefault="0076511C" w:rsidP="00743863">
      <w:pPr>
        <w:spacing w:after="0" w:line="240" w:lineRule="auto"/>
        <w:ind w:firstLine="567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76511C" w:rsidRPr="00320106" w:rsidRDefault="0076511C" w:rsidP="003201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320106">
        <w:rPr>
          <w:rFonts w:ascii="Times New Roman" w:hAnsi="Times New Roman"/>
          <w:b/>
          <w:sz w:val="27"/>
          <w:szCs w:val="27"/>
        </w:rPr>
        <w:t>О внесении изменений в постановление администрации Орловского района от 19.05.2015 №265</w:t>
      </w:r>
    </w:p>
    <w:p w:rsidR="0076511C" w:rsidRPr="00320106" w:rsidRDefault="0076511C" w:rsidP="00320106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6511C" w:rsidRPr="00320106" w:rsidRDefault="0076511C" w:rsidP="00AF363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20106">
        <w:rPr>
          <w:rFonts w:ascii="Times New Roman" w:hAnsi="Times New Roman"/>
          <w:sz w:val="27"/>
          <w:szCs w:val="27"/>
        </w:rPr>
        <w:t>В соответствии постановления Правительства Кировской области от 16.01.2007 №81/11 «О создании областного</w:t>
      </w:r>
      <w:r w:rsidRPr="00320106">
        <w:rPr>
          <w:sz w:val="27"/>
          <w:szCs w:val="27"/>
        </w:rPr>
        <w:t xml:space="preserve"> </w:t>
      </w:r>
      <w:r w:rsidRPr="00320106">
        <w:rPr>
          <w:rFonts w:ascii="Times New Roman" w:hAnsi="Times New Roman"/>
          <w:sz w:val="27"/>
          <w:szCs w:val="27"/>
        </w:rPr>
        <w:t xml:space="preserve">резерва материальных ресурсов для предупреждения и ликвидации чрезвычайных ситуаций природного и техногенного характера и предотвращения и ликвидации аварийных ситуаций на объектах жизнеобеспечения Кировской области» (с изменениями, внесенными постановлением Правительства Кировской области от 30.05.2017 N 282-П, от 06.10.2017 №16-П) администрация Орловского района </w:t>
      </w:r>
      <w:r>
        <w:rPr>
          <w:rFonts w:ascii="Times New Roman" w:hAnsi="Times New Roman"/>
          <w:sz w:val="27"/>
          <w:szCs w:val="27"/>
        </w:rPr>
        <w:t>ПОСТАНОВЛЯЕТ</w:t>
      </w:r>
      <w:r w:rsidRPr="00320106">
        <w:rPr>
          <w:rFonts w:ascii="Times New Roman" w:hAnsi="Times New Roman"/>
          <w:sz w:val="27"/>
          <w:szCs w:val="27"/>
        </w:rPr>
        <w:t>:</w:t>
      </w:r>
    </w:p>
    <w:p w:rsidR="0076511C" w:rsidRPr="00BE3ED2" w:rsidRDefault="0076511C" w:rsidP="00AF36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320106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Внести изменения в постановление администрации Орловского района от 19.05.2015 № 265 «</w:t>
      </w:r>
      <w:r w:rsidRPr="00AF363B">
        <w:rPr>
          <w:rFonts w:ascii="Times New Roman" w:hAnsi="Times New Roman" w:cs="Times New Roman"/>
          <w:sz w:val="27"/>
          <w:szCs w:val="27"/>
        </w:rPr>
        <w:t>О создании районного резерва материальных ресурсов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F363B">
        <w:rPr>
          <w:rFonts w:ascii="Times New Roman" w:hAnsi="Times New Roman" w:cs="Times New Roman"/>
          <w:sz w:val="27"/>
          <w:szCs w:val="27"/>
        </w:rPr>
        <w:t>для ликвидации чрезвычайных ситуаций природного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F363B">
        <w:rPr>
          <w:rFonts w:ascii="Times New Roman" w:hAnsi="Times New Roman" w:cs="Times New Roman"/>
          <w:sz w:val="27"/>
          <w:szCs w:val="27"/>
        </w:rPr>
        <w:t>и техногенного характера и обеспечения мероприятий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F363B">
        <w:rPr>
          <w:rFonts w:ascii="Times New Roman" w:hAnsi="Times New Roman" w:cs="Times New Roman"/>
          <w:sz w:val="27"/>
          <w:szCs w:val="27"/>
        </w:rPr>
        <w:t>гражданской обороны на территории Орловского района</w:t>
      </w:r>
      <w:r>
        <w:rPr>
          <w:rFonts w:ascii="Times New Roman" w:hAnsi="Times New Roman" w:cs="Times New Roman"/>
          <w:sz w:val="27"/>
          <w:szCs w:val="27"/>
        </w:rPr>
        <w:t xml:space="preserve">», утвердив </w:t>
      </w:r>
      <w:hyperlink w:anchor="P150" w:history="1">
        <w:r w:rsidRPr="00320106">
          <w:rPr>
            <w:rFonts w:ascii="Times New Roman" w:hAnsi="Times New Roman" w:cs="Times New Roman"/>
            <w:sz w:val="27"/>
            <w:szCs w:val="27"/>
          </w:rPr>
          <w:t>номенклатуру</w:t>
        </w:r>
      </w:hyperlink>
      <w:r w:rsidRPr="00320106">
        <w:rPr>
          <w:rFonts w:ascii="Times New Roman" w:hAnsi="Times New Roman" w:cs="Times New Roman"/>
          <w:sz w:val="27"/>
          <w:szCs w:val="27"/>
        </w:rPr>
        <w:t xml:space="preserve"> и объем районного резерва материальных ресурсов для предупреждения и ликвидации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320106">
        <w:rPr>
          <w:rFonts w:ascii="Times New Roman" w:hAnsi="Times New Roman" w:cs="Times New Roman"/>
          <w:sz w:val="27"/>
          <w:szCs w:val="27"/>
        </w:rPr>
        <w:t xml:space="preserve"> предотвращения и ликвидации аварийных ситуаций на объектах жизнеобеспечения </w:t>
      </w:r>
      <w:r w:rsidRPr="00AE6482">
        <w:rPr>
          <w:rFonts w:ascii="Times New Roman" w:hAnsi="Times New Roman" w:cs="Times New Roman"/>
          <w:sz w:val="26"/>
          <w:szCs w:val="26"/>
        </w:rPr>
        <w:t>и обеспечения мероприятий гражданской обороны на территории Орловского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в новой редакции </w:t>
      </w:r>
      <w:r w:rsidRPr="00BE3ED2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BE3ED2">
        <w:rPr>
          <w:rFonts w:ascii="Times New Roman" w:hAnsi="Times New Roman" w:cs="Times New Roman"/>
          <w:sz w:val="27"/>
          <w:szCs w:val="27"/>
        </w:rPr>
        <w:t>.</w:t>
      </w:r>
    </w:p>
    <w:p w:rsidR="0076511C" w:rsidRPr="00320106" w:rsidRDefault="0076511C" w:rsidP="00AF363B">
      <w:pPr>
        <w:pStyle w:val="ListParagraph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320106">
        <w:rPr>
          <w:rFonts w:ascii="Times New Roman" w:hAnsi="Times New Roman"/>
          <w:sz w:val="27"/>
          <w:szCs w:val="27"/>
        </w:rPr>
        <w:t>. Опубликовать</w:t>
      </w:r>
      <w:r w:rsidRPr="00320106">
        <w:rPr>
          <w:rFonts w:ascii="Times New Roman" w:hAnsi="Times New Roman"/>
          <w:b/>
          <w:sz w:val="27"/>
          <w:szCs w:val="27"/>
        </w:rPr>
        <w:t xml:space="preserve"> </w:t>
      </w:r>
      <w:r w:rsidRPr="00320106">
        <w:rPr>
          <w:rFonts w:ascii="Times New Roman" w:hAnsi="Times New Roman"/>
          <w:color w:val="000000"/>
          <w:sz w:val="27"/>
          <w:szCs w:val="27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76511C" w:rsidRPr="00320106" w:rsidRDefault="0076511C" w:rsidP="00AF36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320106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оставляю за собой.</w:t>
      </w:r>
    </w:p>
    <w:p w:rsidR="0076511C" w:rsidRDefault="0076511C" w:rsidP="00743863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6511C" w:rsidRPr="00267BE3" w:rsidRDefault="0076511C" w:rsidP="00743863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6511C" w:rsidRPr="00267BE3" w:rsidRDefault="0076511C" w:rsidP="00743863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267BE3">
        <w:rPr>
          <w:rFonts w:ascii="Times New Roman" w:hAnsi="Times New Roman"/>
          <w:spacing w:val="-12"/>
          <w:sz w:val="27"/>
          <w:szCs w:val="27"/>
          <w:lang w:eastAsia="ru-RU"/>
        </w:rPr>
        <w:t>Глава  администрации</w:t>
      </w:r>
    </w:p>
    <w:p w:rsidR="0076511C" w:rsidRPr="00267BE3" w:rsidRDefault="0076511C" w:rsidP="00743863">
      <w:pPr>
        <w:spacing w:after="0"/>
        <w:jc w:val="both"/>
        <w:rPr>
          <w:rFonts w:ascii="Times New Roman" w:hAnsi="Times New Roman"/>
          <w:spacing w:val="-12"/>
          <w:sz w:val="27"/>
          <w:szCs w:val="27"/>
          <w:lang w:eastAsia="ru-RU"/>
        </w:rPr>
      </w:pPr>
      <w:r w:rsidRPr="00267BE3">
        <w:rPr>
          <w:rFonts w:ascii="Times New Roman" w:hAnsi="Times New Roman"/>
          <w:spacing w:val="-12"/>
          <w:sz w:val="27"/>
          <w:szCs w:val="27"/>
          <w:lang w:eastAsia="ru-RU"/>
        </w:rPr>
        <w:t>Орловского района</w:t>
      </w:r>
      <w:r w:rsidRPr="00267BE3">
        <w:rPr>
          <w:rFonts w:ascii="Times New Roman" w:hAnsi="Times New Roman"/>
          <w:spacing w:val="-12"/>
          <w:sz w:val="27"/>
          <w:szCs w:val="27"/>
          <w:lang w:eastAsia="ru-RU"/>
        </w:rPr>
        <w:tab/>
        <w:t xml:space="preserve"> </w:t>
      </w:r>
      <w:r w:rsidRPr="00267BE3">
        <w:rPr>
          <w:rFonts w:ascii="Times New Roman" w:hAnsi="Times New Roman"/>
          <w:spacing w:val="-12"/>
          <w:sz w:val="27"/>
          <w:szCs w:val="27"/>
          <w:lang w:eastAsia="ru-RU"/>
        </w:rPr>
        <w:tab/>
      </w:r>
      <w:r>
        <w:rPr>
          <w:rFonts w:ascii="Times New Roman" w:hAnsi="Times New Roman"/>
          <w:spacing w:val="-12"/>
          <w:sz w:val="27"/>
          <w:szCs w:val="27"/>
          <w:lang w:eastAsia="ru-RU"/>
        </w:rPr>
        <w:t xml:space="preserve">   </w:t>
      </w:r>
      <w:r w:rsidRPr="00267BE3">
        <w:rPr>
          <w:rFonts w:ascii="Times New Roman" w:hAnsi="Times New Roman"/>
          <w:spacing w:val="-12"/>
          <w:sz w:val="27"/>
          <w:szCs w:val="27"/>
          <w:lang w:eastAsia="ru-RU"/>
        </w:rPr>
        <w:t xml:space="preserve"> С.С. Целищев</w:t>
      </w:r>
    </w:p>
    <w:p w:rsidR="0076511C" w:rsidRDefault="0076511C"/>
    <w:p w:rsidR="0076511C" w:rsidRDefault="0076511C"/>
    <w:p w:rsidR="0076511C" w:rsidRDefault="0076511C" w:rsidP="0078208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11C" w:rsidRPr="00782087" w:rsidRDefault="0076511C" w:rsidP="00A53F9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2087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6511C" w:rsidRPr="00782087" w:rsidRDefault="0076511C" w:rsidP="00A53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11C" w:rsidRPr="00782087" w:rsidRDefault="0076511C" w:rsidP="0092178A">
      <w:pPr>
        <w:pStyle w:val="ConsPlusNormal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782087">
        <w:rPr>
          <w:rFonts w:ascii="Times New Roman" w:hAnsi="Times New Roman" w:cs="Times New Roman"/>
          <w:sz w:val="26"/>
          <w:szCs w:val="26"/>
        </w:rPr>
        <w:t>УТВЕРЖДЕНЫ</w:t>
      </w:r>
    </w:p>
    <w:p w:rsidR="0076511C" w:rsidRPr="00782087" w:rsidRDefault="0076511C" w:rsidP="0092178A">
      <w:pPr>
        <w:pStyle w:val="ConsPlusNormal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78208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76511C" w:rsidRPr="00782087" w:rsidRDefault="0076511C" w:rsidP="0092178A">
      <w:pPr>
        <w:pStyle w:val="ConsPlusNormal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782087">
        <w:rPr>
          <w:rFonts w:ascii="Times New Roman" w:hAnsi="Times New Roman" w:cs="Times New Roman"/>
          <w:sz w:val="26"/>
          <w:szCs w:val="26"/>
        </w:rPr>
        <w:t>Орловского района Кировской области</w:t>
      </w:r>
    </w:p>
    <w:p w:rsidR="0076511C" w:rsidRPr="00782087" w:rsidRDefault="0076511C" w:rsidP="0092178A">
      <w:pPr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78208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09.03.2021</w:t>
      </w:r>
      <w:r w:rsidRPr="0078208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127-п</w:t>
      </w:r>
    </w:p>
    <w:p w:rsidR="0076511C" w:rsidRPr="00782087" w:rsidRDefault="0076511C" w:rsidP="00D81C79">
      <w:pPr>
        <w:spacing w:after="0" w:line="240" w:lineRule="auto"/>
        <w:ind w:firstLine="4395"/>
        <w:rPr>
          <w:rFonts w:ascii="Times New Roman" w:hAnsi="Times New Roman"/>
          <w:sz w:val="26"/>
          <w:szCs w:val="26"/>
        </w:rPr>
      </w:pPr>
    </w:p>
    <w:p w:rsidR="0076511C" w:rsidRPr="00782087" w:rsidRDefault="0076511C" w:rsidP="005614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2087">
        <w:rPr>
          <w:rFonts w:ascii="Times New Roman" w:hAnsi="Times New Roman"/>
          <w:b/>
          <w:sz w:val="26"/>
          <w:szCs w:val="26"/>
        </w:rPr>
        <w:t>Номенклатура и объем</w:t>
      </w:r>
    </w:p>
    <w:p w:rsidR="0076511C" w:rsidRPr="00782087" w:rsidRDefault="0076511C" w:rsidP="005614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2087">
        <w:rPr>
          <w:rFonts w:ascii="Times New Roman" w:hAnsi="Times New Roman"/>
          <w:b/>
          <w:sz w:val="26"/>
          <w:szCs w:val="26"/>
        </w:rPr>
        <w:t>районного резерва материальных ресурсов для ликвидации чрезвычайных ситуаций природного и техногенного характера, предотвращения и ликвидации аварийных ситуаций на объектах жизнеобеспечения и обеспечения мероприятий гражданской обороны на территории Орловского муниципального района</w:t>
      </w:r>
    </w:p>
    <w:p w:rsidR="0076511C" w:rsidRPr="00782087" w:rsidRDefault="0076511C" w:rsidP="005614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6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5473"/>
        <w:gridCol w:w="1757"/>
        <w:gridCol w:w="1757"/>
      </w:tblGrid>
      <w:tr w:rsidR="0076511C" w:rsidRPr="003874DB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C" w:rsidRPr="003874DB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4DB">
              <w:rPr>
                <w:rFonts w:ascii="Times New Roman" w:hAnsi="Times New Roman"/>
                <w:b/>
              </w:rPr>
              <w:t>№</w:t>
            </w:r>
          </w:p>
          <w:p w:rsidR="0076511C" w:rsidRPr="003874DB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4D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C" w:rsidRPr="003874DB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4DB">
              <w:rPr>
                <w:rFonts w:ascii="Times New Roman" w:hAnsi="Times New Roman"/>
                <w:b/>
              </w:rPr>
              <w:t>Наименование материальных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C" w:rsidRPr="003874DB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4DB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C" w:rsidRPr="003874DB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4DB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1"/>
            <w:bookmarkEnd w:id="1"/>
            <w:r w:rsidRPr="00AF650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F6505">
              <w:rPr>
                <w:rFonts w:ascii="Times New Roman" w:hAnsi="Times New Roman"/>
                <w:b/>
              </w:rPr>
              <w:t xml:space="preserve">Продукты питания </w:t>
            </w:r>
            <w:r w:rsidRPr="00AF6505">
              <w:rPr>
                <w:rFonts w:ascii="Times New Roman" w:hAnsi="Times New Roman"/>
              </w:rPr>
              <w:t>(из расчета на 50 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53,6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1.1.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>Сухари ГОСТ 30317-95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221BDA" w:rsidRDefault="0076511C" w:rsidP="0022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BDA">
              <w:rPr>
                <w:rFonts w:ascii="Times New Roman" w:hAnsi="Times New Roman" w:cs="Times New Roman"/>
                <w:sz w:val="22"/>
              </w:rPr>
              <w:t>125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1.2.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>Крупа разная  ГОСТ 5550-74, ГОСТ 5784-60, ГОСТ 6292-93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221BDA" w:rsidRDefault="0076511C" w:rsidP="0022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BDA">
              <w:rPr>
                <w:rFonts w:ascii="Times New Roman" w:hAnsi="Times New Roman" w:cs="Times New Roman"/>
                <w:sz w:val="22"/>
              </w:rPr>
              <w:t>30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1.3.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>Макаронные изделия ГОСТ Р 51865-2002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221BDA" w:rsidRDefault="0076511C" w:rsidP="0022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BDA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1.4.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 xml:space="preserve">Консервы молочные </w:t>
            </w:r>
          </w:p>
          <w:p w:rsidR="0076511C" w:rsidRPr="00AF6505" w:rsidRDefault="0076511C" w:rsidP="0032010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>ГОСТ 54540-2011 (1/400 г)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221BDA" w:rsidRDefault="0076511C" w:rsidP="0022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BDA">
              <w:rPr>
                <w:rFonts w:ascii="Times New Roman" w:hAnsi="Times New Roman" w:cs="Times New Roman"/>
                <w:sz w:val="22"/>
              </w:rPr>
              <w:t>250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1.5.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>Консервы мясные ГОСТ 5284-84, ГОСТ 15170-91 (1/338 г)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221BDA" w:rsidRDefault="0076511C" w:rsidP="0022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BDA">
              <w:rPr>
                <w:rFonts w:ascii="Times New Roman" w:hAnsi="Times New Roman" w:cs="Times New Roman"/>
                <w:sz w:val="22"/>
              </w:rPr>
              <w:t>89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1.6.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>Консервы рыбные ГОСТ 16978-99, ГОСТ 7452-97 (1/240 г)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221BDA" w:rsidRDefault="0076511C" w:rsidP="00312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BDA"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1.7.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>Жиры животные ГОСТ 25292-82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221BDA" w:rsidRDefault="0076511C" w:rsidP="0022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BDA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1.8.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>Сахар ГОСТ 21-94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221BDA" w:rsidRDefault="0076511C" w:rsidP="0022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BDA">
              <w:rPr>
                <w:rFonts w:ascii="Times New Roman" w:hAnsi="Times New Roman" w:cs="Times New Roman"/>
                <w:sz w:val="22"/>
              </w:rPr>
              <w:t>20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1.9.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>Соль ГОСТ Р 51574-2000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221BDA" w:rsidRDefault="0076511C" w:rsidP="0022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BDA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1.10.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>Чай ГОСТ 1938-90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AF6505">
              <w:rPr>
                <w:rFonts w:ascii="Times New Roman" w:hAnsi="Times New Roman"/>
                <w:spacing w:val="-4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221BDA" w:rsidRDefault="0076511C" w:rsidP="00221B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BDA">
              <w:rPr>
                <w:rFonts w:ascii="Times New Roman" w:hAnsi="Times New Roman" w:cs="Times New Roman"/>
                <w:sz w:val="22"/>
              </w:rPr>
              <w:t>0,05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F6505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F6505">
              <w:rPr>
                <w:rFonts w:ascii="Times New Roman" w:hAnsi="Times New Roman"/>
                <w:b/>
              </w:rPr>
              <w:t xml:space="preserve">Вещевое имущество </w:t>
            </w:r>
            <w:r w:rsidRPr="00AF6505">
              <w:rPr>
                <w:rFonts w:ascii="Times New Roman" w:hAnsi="Times New Roman"/>
              </w:rPr>
              <w:t>(из расчета на 50 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75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50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5</w:t>
            </w:r>
            <w:r w:rsidRPr="00AF6505">
              <w:rPr>
                <w:rFonts w:ascii="Times New Roman" w:hAnsi="Times New Roman"/>
                <w:b/>
              </w:rPr>
              <w:t>8,02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Рукавицы брезентовые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пар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20 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Палатка лагерная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комплектов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6 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Одежда летняя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50 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Одежда теплая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50 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Обувь летняя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пар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50 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2.6.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Обувь зимняя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50 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Головные уборы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50 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Постельные принадлежности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комплектов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50 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Матрац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50 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2.10.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Подушка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50 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2.11.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Одеяло п/ш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50 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2.12.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Кровать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50 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2.13.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Мыло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5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2.14.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Миска глубокая металлическая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50 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2.15.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Ложка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50 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2.16.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Кружка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50 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2.17.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Ведро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5 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2.18.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Чайник металлический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5 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2.19.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Термос  ТВН - 12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79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3EE1">
              <w:rPr>
                <w:rFonts w:ascii="Times New Roman" w:hAnsi="Times New Roman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F6505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76511C" w:rsidRPr="00AF6505" w:rsidTr="00574AC3">
        <w:trPr>
          <w:trHeight w:val="23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AAC">
              <w:rPr>
                <w:rFonts w:ascii="Times New Roman" w:hAnsi="Times New Roman"/>
                <w:highlight w:val="yellow"/>
              </w:rPr>
              <w:t>2.20.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F766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</w:t>
            </w:r>
            <w:r w:rsidRPr="00F35E4C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мкост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ь</w:t>
            </w:r>
            <w:r w:rsidRPr="00F35E4C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для воды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rFonts w:ascii="Times New Roman" w:hAnsi="Times New Roman"/>
                  <w:spacing w:val="2"/>
                  <w:sz w:val="24"/>
                  <w:szCs w:val="24"/>
                  <w:lang w:eastAsia="ru-RU"/>
                </w:rPr>
                <w:t>1 м</w:t>
              </w:r>
              <w:r w:rsidRPr="00CB5AC8">
                <w:rPr>
                  <w:rFonts w:ascii="Times New Roman" w:hAnsi="Times New Roman"/>
                  <w:spacing w:val="2"/>
                  <w:sz w:val="24"/>
                  <w:szCs w:val="24"/>
                  <w:vertAlign w:val="superscript"/>
                  <w:lang w:eastAsia="ru-RU"/>
                </w:rPr>
                <w:t>3</w:t>
              </w:r>
            </w:smartTag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EE1">
              <w:rPr>
                <w:rFonts w:ascii="Times New Roman" w:hAnsi="Times New Roman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F766F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F650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F6505">
              <w:rPr>
                <w:rFonts w:ascii="Times New Roman" w:hAnsi="Times New Roman"/>
                <w:b/>
              </w:rPr>
              <w:t>Пиломатериалы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505">
              <w:rPr>
                <w:rFonts w:ascii="Times New Roman" w:hAnsi="Times New Roman"/>
                <w:b/>
              </w:rPr>
              <w:t>104,37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3.1.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Доска необрезная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куб.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18,0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3.2.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Доска обрезная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куб.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12,0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3.3.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Брус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3.4.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Пиловочник хвойный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12,0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3.5.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Доска обшивочная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2,5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3.6.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Доска для пола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2,5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F650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265DE8" w:rsidRDefault="0076511C" w:rsidP="00AD75F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265DE8">
              <w:rPr>
                <w:rFonts w:ascii="Times New Roman" w:hAnsi="Times New Roman" w:cs="Times New Roman"/>
                <w:b/>
                <w:sz w:val="22"/>
              </w:rPr>
              <w:t>Лекарственные препараты и медицинские изделия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E8684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845">
              <w:rPr>
                <w:rFonts w:ascii="Times New Roman" w:hAnsi="Times New Roman"/>
                <w:b/>
              </w:rPr>
              <w:t>23,8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61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1</w:t>
            </w:r>
            <w:r w:rsidRPr="00AF6505">
              <w:rPr>
                <w:rFonts w:ascii="Times New Roman" w:hAnsi="Times New Roman"/>
              </w:rPr>
              <w:t>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D75F8" w:rsidRDefault="0076511C" w:rsidP="00AD75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5F8">
              <w:rPr>
                <w:rFonts w:ascii="Times New Roman" w:hAnsi="Times New Roman" w:cs="Times New Roman"/>
                <w:sz w:val="22"/>
              </w:rPr>
              <w:t>Медикаменты (согласно медицинской номенклатуре)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61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2</w:t>
            </w:r>
            <w:r w:rsidRPr="00AF6505">
              <w:rPr>
                <w:rFonts w:ascii="Times New Roman" w:hAnsi="Times New Roman"/>
              </w:rPr>
              <w:t>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D75F8" w:rsidRDefault="0076511C" w:rsidP="00AD75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5F8">
              <w:rPr>
                <w:rFonts w:ascii="Times New Roman" w:hAnsi="Times New Roman" w:cs="Times New Roman"/>
                <w:sz w:val="22"/>
              </w:rPr>
              <w:t>Шприцы одноразовые 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222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222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61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4. 3.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D75F8" w:rsidRDefault="0076511C" w:rsidP="00AD75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5F8">
              <w:rPr>
                <w:rFonts w:ascii="Times New Roman" w:hAnsi="Times New Roman" w:cs="Times New Roman"/>
                <w:sz w:val="22"/>
              </w:rPr>
              <w:t>Бинты марлевые медицинские стерильные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61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4</w:t>
            </w:r>
            <w:r w:rsidRPr="00AF6505">
              <w:rPr>
                <w:rFonts w:ascii="Times New Roman" w:hAnsi="Times New Roman"/>
              </w:rPr>
              <w:t>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D75F8" w:rsidRDefault="0076511C" w:rsidP="00AD75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AD75F8">
                <w:rPr>
                  <w:rFonts w:ascii="Times New Roman" w:hAnsi="Times New Roman" w:cs="Times New Roman"/>
                  <w:sz w:val="22"/>
                </w:rPr>
                <w:t>5 м</w:t>
              </w:r>
            </w:smartTag>
            <w:r w:rsidRPr="00AD75F8">
              <w:rPr>
                <w:rFonts w:ascii="Times New Roman" w:hAnsi="Times New Roman" w:cs="Times New Roman"/>
                <w:sz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AD75F8">
                <w:rPr>
                  <w:rFonts w:ascii="Times New Roman" w:hAnsi="Times New Roman" w:cs="Times New Roman"/>
                  <w:sz w:val="22"/>
                </w:rPr>
                <w:t>7 см</w:t>
              </w:r>
            </w:smartTag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222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222">
              <w:rPr>
                <w:rFonts w:ascii="Times New Roman" w:hAnsi="Times New Roman" w:cs="Times New Roman"/>
                <w:sz w:val="22"/>
              </w:rPr>
              <w:t>50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61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D75F8" w:rsidRDefault="0076511C" w:rsidP="00AD75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AD75F8">
                <w:rPr>
                  <w:rFonts w:ascii="Times New Roman" w:hAnsi="Times New Roman" w:cs="Times New Roman"/>
                  <w:sz w:val="22"/>
                </w:rPr>
                <w:t>5 м</w:t>
              </w:r>
            </w:smartTag>
            <w:r w:rsidRPr="00AD75F8">
              <w:rPr>
                <w:rFonts w:ascii="Times New Roman" w:hAnsi="Times New Roman" w:cs="Times New Roman"/>
                <w:sz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D75F8">
                <w:rPr>
                  <w:rFonts w:ascii="Times New Roman" w:hAnsi="Times New Roman" w:cs="Times New Roman"/>
                  <w:sz w:val="22"/>
                </w:rPr>
                <w:t>10 см</w:t>
              </w:r>
            </w:smartTag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222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222">
              <w:rPr>
                <w:rFonts w:ascii="Times New Roman" w:hAnsi="Times New Roman" w:cs="Times New Roman"/>
                <w:sz w:val="22"/>
              </w:rPr>
              <w:t>50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61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D75F8" w:rsidRDefault="0076511C" w:rsidP="00AD75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AD75F8">
                <w:rPr>
                  <w:rFonts w:ascii="Times New Roman" w:hAnsi="Times New Roman" w:cs="Times New Roman"/>
                  <w:sz w:val="22"/>
                </w:rPr>
                <w:t>7 м</w:t>
              </w:r>
            </w:smartTag>
            <w:r w:rsidRPr="00AD75F8">
              <w:rPr>
                <w:rFonts w:ascii="Times New Roman" w:hAnsi="Times New Roman" w:cs="Times New Roman"/>
                <w:sz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AD75F8">
                <w:rPr>
                  <w:rFonts w:ascii="Times New Roman" w:hAnsi="Times New Roman" w:cs="Times New Roman"/>
                  <w:sz w:val="22"/>
                </w:rPr>
                <w:t>14 см</w:t>
              </w:r>
            </w:smartTag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222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222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61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D75F8" w:rsidRDefault="0076511C" w:rsidP="00AD75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5F8">
              <w:rPr>
                <w:rFonts w:ascii="Times New Roman" w:hAnsi="Times New Roman" w:cs="Times New Roman"/>
                <w:sz w:val="22"/>
              </w:rPr>
              <w:t xml:space="preserve">Лейкопластырь 5 x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AD75F8">
                <w:rPr>
                  <w:rFonts w:ascii="Times New Roman" w:hAnsi="Times New Roman" w:cs="Times New Roman"/>
                  <w:sz w:val="22"/>
                </w:rPr>
                <w:t>500 см</w:t>
              </w:r>
            </w:smartTag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222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222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61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D75F8" w:rsidRDefault="0076511C" w:rsidP="00AD75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5F8">
              <w:rPr>
                <w:rFonts w:ascii="Times New Roman" w:hAnsi="Times New Roman" w:cs="Times New Roman"/>
                <w:sz w:val="22"/>
              </w:rPr>
              <w:t>Салфетки марлевые стерильные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61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D75F8" w:rsidRDefault="0076511C" w:rsidP="00AD75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5F8">
              <w:rPr>
                <w:rFonts w:ascii="Times New Roman" w:hAnsi="Times New Roman" w:cs="Times New Roman"/>
                <w:sz w:val="22"/>
              </w:rPr>
              <w:t>16 x 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222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222">
              <w:rPr>
                <w:rFonts w:ascii="Times New Roman" w:hAnsi="Times New Roman" w:cs="Times New Roman"/>
                <w:sz w:val="22"/>
              </w:rPr>
              <w:t>50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61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D75F8" w:rsidRDefault="0076511C" w:rsidP="00AD75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5F8">
              <w:rPr>
                <w:rFonts w:ascii="Times New Roman" w:hAnsi="Times New Roman" w:cs="Times New Roman"/>
                <w:sz w:val="22"/>
              </w:rPr>
              <w:t>45 x 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222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222">
              <w:rPr>
                <w:rFonts w:ascii="Times New Roman" w:hAnsi="Times New Roman" w:cs="Times New Roman"/>
                <w:sz w:val="22"/>
              </w:rPr>
              <w:t>50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61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D75F8" w:rsidRDefault="0076511C" w:rsidP="00AD75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5F8">
              <w:rPr>
                <w:rFonts w:ascii="Times New Roman" w:hAnsi="Times New Roman" w:cs="Times New Roman"/>
                <w:sz w:val="22"/>
              </w:rPr>
              <w:t>Вата медицинская стерильная 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222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D4222" w:rsidRDefault="0076511C" w:rsidP="009D4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222">
              <w:rPr>
                <w:rFonts w:ascii="Times New Roman" w:hAnsi="Times New Roman" w:cs="Times New Roman"/>
                <w:sz w:val="22"/>
              </w:rPr>
              <w:t>25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F650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F6505">
              <w:rPr>
                <w:rFonts w:ascii="Times New Roman" w:hAnsi="Times New Roman"/>
                <w:b/>
              </w:rPr>
              <w:t>Нефтепродукты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6505">
              <w:rPr>
                <w:rFonts w:ascii="Times New Roman" w:hAnsi="Times New Roman"/>
                <w:b/>
              </w:rPr>
              <w:t>90,0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5.1.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Бензин А-92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в зависимости от розничной цены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5.2.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Дизельное топливо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AF6505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F6505">
              <w:rPr>
                <w:rFonts w:ascii="Times New Roman" w:hAnsi="Times New Roman"/>
                <w:b/>
              </w:rPr>
              <w:t>Материалы и оборудование для жилищно-коммунального хозяйства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6D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709,09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Прокат черных металлов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Сталь листовая 1,0 - </w:t>
            </w:r>
            <w:smartTag w:uri="urn:schemas-microsoft-com:office:smarttags" w:element="metricconverter">
              <w:smartTagPr>
                <w:attr w:name="ProductID" w:val="6,0 мм"/>
              </w:smartTagPr>
              <w:r w:rsidRPr="00AF6505">
                <w:rPr>
                  <w:rFonts w:ascii="Times New Roman" w:hAnsi="Times New Roman"/>
                </w:rPr>
                <w:t>6,0 мм</w:t>
              </w:r>
            </w:smartTag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1,9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Трубы стальные –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7,2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6.3.1.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Трубы бесшовные ГОСТ 8732-78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0,9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6.3.2.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Трубы ВГП ГОСТ 3262-75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5,0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6.3.3.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Трубы катаные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1,3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Колосники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20,0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Трубы чугунные напорные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0,3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6.6.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Электроды сварочные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1,3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Цемент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Листы асбестоцементные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туп. усл. пл.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0,6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Стекло строительное (оконное)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250,0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6.10.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Материалы мягкие кровельные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0,5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6.11.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Кабели силовые (разные)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0,5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6.12.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Шнуры осветительные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0,14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6.13.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Кабели для погружных насосов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0,3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6.14.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Задвижки и затворы из чугуна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5,0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6.15.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Задвижки и затворы стальные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15,0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6.16.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Арматура трубопроводная (чугун)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20,0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6.17.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Арматура промышленная (сталь)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20,0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6.18.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Провода обмоточные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0,1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6.19.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Насосы фекальные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6.20.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Насосы консольные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6.21.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Насосы погружные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8,0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6.22.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Дымососы, вентиляторы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6.23.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Электродвигатели малой мощности до 100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2,0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6.24.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Радиаторы и конвекторы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25,5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6.25.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Трубы полиэтиленовые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0,2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16D">
              <w:rPr>
                <w:rFonts w:ascii="Times New Roman" w:hAnsi="Times New Roman"/>
                <w:highlight w:val="yellow"/>
              </w:rPr>
              <w:t>6.26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2B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2417">
              <w:rPr>
                <w:rFonts w:ascii="Times New Roman" w:hAnsi="Times New Roman"/>
              </w:rPr>
              <w:t>муфта ремонтная гибкая 110-35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059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F650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F6505">
              <w:rPr>
                <w:rFonts w:ascii="Times New Roman" w:hAnsi="Times New Roman"/>
                <w:b/>
              </w:rPr>
              <w:t>Материалы и средства связи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F0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234,28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6505"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Аварийные запасы кабельной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2,5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6505">
              <w:rPr>
                <w:rFonts w:ascii="Times New Roman" w:hAnsi="Times New Roman"/>
                <w:color w:val="000000"/>
              </w:rPr>
              <w:t>7.2.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Контрольно-измерительные приборы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комплектов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6505">
              <w:rPr>
                <w:rFonts w:ascii="Times New Roman" w:hAnsi="Times New Roman"/>
                <w:color w:val="000000"/>
              </w:rPr>
              <w:t>7.3.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Мобильный телефон сотовой связи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3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20EE">
              <w:rPr>
                <w:rFonts w:ascii="Times New Roman" w:hAnsi="Times New Roman"/>
                <w:color w:val="000000"/>
                <w:highlight w:val="yellow"/>
                <w:lang w:val="en-US"/>
              </w:rPr>
              <w:t>7</w:t>
            </w:r>
            <w:r w:rsidRPr="004720EE">
              <w:rPr>
                <w:rFonts w:ascii="Times New Roman" w:hAnsi="Times New Roman"/>
                <w:color w:val="000000"/>
                <w:highlight w:val="yellow"/>
              </w:rPr>
              <w:t>.4.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Радиостанция </w:t>
            </w:r>
            <w:r w:rsidRPr="00AF6505">
              <w:rPr>
                <w:rFonts w:ascii="Times New Roman" w:hAnsi="Times New Roman"/>
                <w:lang w:val="en-US"/>
              </w:rPr>
              <w:t>Lira</w:t>
            </w:r>
            <w:r w:rsidRPr="00AF6505">
              <w:rPr>
                <w:rFonts w:ascii="Times New Roman" w:hAnsi="Times New Roman"/>
              </w:rPr>
              <w:t xml:space="preserve"> </w:t>
            </w:r>
            <w:r w:rsidRPr="00AF6505">
              <w:rPr>
                <w:rFonts w:ascii="Times New Roman" w:hAnsi="Times New Roman"/>
                <w:lang w:val="en-US"/>
              </w:rPr>
              <w:t>P</w:t>
            </w:r>
            <w:r w:rsidRPr="00AF6505">
              <w:rPr>
                <w:rFonts w:ascii="Times New Roman" w:hAnsi="Times New Roman"/>
              </w:rPr>
              <w:t>-510</w:t>
            </w:r>
            <w:r w:rsidRPr="00AF6505">
              <w:rPr>
                <w:rFonts w:ascii="Times New Roman" w:hAnsi="Times New Roman"/>
                <w:lang w:val="en-US"/>
              </w:rPr>
              <w:t>V</w:t>
            </w:r>
            <w:r w:rsidRPr="00AF6505">
              <w:rPr>
                <w:rFonts w:ascii="Times New Roman" w:hAnsi="Times New Roman"/>
              </w:rPr>
              <w:t xml:space="preserve">.136-174 </w:t>
            </w:r>
            <w:r w:rsidRPr="00AF6505">
              <w:rPr>
                <w:rFonts w:ascii="Times New Roman" w:hAnsi="Times New Roman"/>
                <w:lang w:val="en-US"/>
              </w:rPr>
              <w:t>M</w:t>
            </w:r>
            <w:r w:rsidRPr="00AF6505">
              <w:rPr>
                <w:rFonts w:ascii="Times New Roman" w:hAnsi="Times New Roman"/>
              </w:rPr>
              <w:t>Гц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73C2">
              <w:rPr>
                <w:rFonts w:ascii="Times New Roman" w:hAnsi="Times New Roman"/>
              </w:rPr>
              <w:t>4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6505">
              <w:rPr>
                <w:rFonts w:ascii="Times New Roman" w:hAnsi="Times New Roman"/>
                <w:color w:val="000000"/>
              </w:rPr>
              <w:t>7.5.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 xml:space="preserve">Радиостанция </w:t>
            </w:r>
            <w:r w:rsidRPr="00AF6505">
              <w:rPr>
                <w:rFonts w:ascii="Times New Roman" w:hAnsi="Times New Roman"/>
                <w:lang w:val="en-US"/>
              </w:rPr>
              <w:t xml:space="preserve">Vertex VX-231 </w:t>
            </w:r>
            <w:r w:rsidRPr="00AF6505">
              <w:rPr>
                <w:rFonts w:ascii="Times New Roman" w:hAnsi="Times New Roman"/>
              </w:rPr>
              <w:t>носимая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2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6505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6505">
              <w:rPr>
                <w:rFonts w:ascii="Times New Roman" w:hAnsi="Times New Roman"/>
                <w:b/>
                <w:bCs/>
              </w:rPr>
              <w:t>Спасательное оборудование, имущество и инструмент: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F6505">
              <w:rPr>
                <w:rFonts w:ascii="Times New Roman" w:hAnsi="Times New Roman"/>
                <w:b/>
                <w:bCs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26407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F6505">
              <w:rPr>
                <w:rFonts w:ascii="Times New Roman" w:hAnsi="Times New Roman"/>
                <w:b/>
                <w:bCs/>
              </w:rPr>
              <w:t>74,</w:t>
            </w:r>
            <w:r w:rsidRPr="00AF6505">
              <w:rPr>
                <w:rFonts w:ascii="Times New Roman" w:hAnsi="Times New Roman"/>
                <w:b/>
                <w:bCs/>
                <w:lang w:val="en-US"/>
              </w:rPr>
              <w:t>51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6505"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F6505">
              <w:rPr>
                <w:rFonts w:ascii="Times New Roman" w:hAnsi="Times New Roman"/>
                <w:color w:val="000000"/>
              </w:rPr>
              <w:t>Генератор бензиновый</w:t>
            </w:r>
            <w:r w:rsidRPr="00AF6505">
              <w:rPr>
                <w:rFonts w:ascii="Times New Roman" w:hAnsi="Times New Roman"/>
                <w:color w:val="000000"/>
                <w:lang w:val="en-US"/>
              </w:rPr>
              <w:t xml:space="preserve"> DY5000L (HUTER)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6505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AF6505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6505">
              <w:rPr>
                <w:rFonts w:ascii="Times New Roman" w:hAnsi="Times New Roman"/>
                <w:color w:val="000000"/>
              </w:rPr>
              <w:t>Бензоэлектростанция ЭНЕРГО-</w:t>
            </w:r>
            <w:r w:rsidRPr="00AF6505">
              <w:rPr>
                <w:rFonts w:ascii="Times New Roman" w:hAnsi="Times New Roman"/>
                <w:color w:val="000000"/>
                <w:lang w:val="en-US"/>
              </w:rPr>
              <w:t>EB</w:t>
            </w:r>
            <w:r w:rsidRPr="00AF6505">
              <w:rPr>
                <w:rFonts w:ascii="Times New Roman" w:hAnsi="Times New Roman"/>
                <w:color w:val="000000"/>
              </w:rPr>
              <w:t xml:space="preserve"> 7.0/230-</w:t>
            </w:r>
            <w:r w:rsidRPr="00AF6505">
              <w:rPr>
                <w:rFonts w:ascii="Times New Roman" w:hAnsi="Times New Roman"/>
                <w:color w:val="000000"/>
                <w:lang w:val="en-US"/>
              </w:rPr>
              <w:t>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1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оповещения и информирования населения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4B7ABB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ABB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80,4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85E93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985E93">
              <w:rPr>
                <w:rFonts w:ascii="Times New Roman" w:hAnsi="Times New Roman"/>
                <w:bCs/>
              </w:rPr>
              <w:t>.1.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85E93" w:rsidRDefault="0076511C" w:rsidP="0032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Передвижные и мобильные: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85E93" w:rsidRDefault="0076511C" w:rsidP="0032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85E93" w:rsidRDefault="0076511C" w:rsidP="0032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85E93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9.1.1.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Default="0076511C" w:rsidP="0032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2A38">
              <w:rPr>
                <w:rFonts w:ascii="Times New Roman" w:hAnsi="Times New Roman"/>
              </w:rPr>
              <w:t xml:space="preserve">Сигнально-громкоговорящая </w:t>
            </w:r>
            <w:r>
              <w:rPr>
                <w:rFonts w:ascii="Times New Roman" w:hAnsi="Times New Roman"/>
              </w:rPr>
              <w:t>устройства</w:t>
            </w:r>
          </w:p>
          <w:p w:rsidR="0076511C" w:rsidRPr="009C2A38" w:rsidRDefault="0076511C" w:rsidP="0032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 управления ГРОЗД 612Д 150 Вт в комплекте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85E93" w:rsidRDefault="0076511C" w:rsidP="0032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85E93" w:rsidRDefault="0076511C" w:rsidP="0032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9.1.2.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9C2A38" w:rsidRDefault="0076511C" w:rsidP="0032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Ручная сирена СО-120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Default="0076511C" w:rsidP="0032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Default="0076511C" w:rsidP="0032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6511C" w:rsidRPr="00AF6505" w:rsidTr="0032010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9.1.3.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МЕТА 2620 (</w:t>
            </w:r>
            <w:r w:rsidRPr="00AF6505">
              <w:rPr>
                <w:rFonts w:ascii="Times New Roman" w:hAnsi="Times New Roman"/>
                <w:lang w:val="en-US"/>
              </w:rPr>
              <w:t>HY</w:t>
            </w:r>
            <w:r w:rsidRPr="00AF6505">
              <w:rPr>
                <w:rFonts w:ascii="Times New Roman" w:hAnsi="Times New Roman"/>
              </w:rPr>
              <w:t xml:space="preserve"> 3007</w:t>
            </w:r>
            <w:r w:rsidRPr="00AF6505">
              <w:rPr>
                <w:rFonts w:ascii="Times New Roman" w:hAnsi="Times New Roman"/>
                <w:lang w:val="en-US"/>
              </w:rPr>
              <w:t>WSD</w:t>
            </w:r>
            <w:r w:rsidRPr="00AF6505">
              <w:rPr>
                <w:rFonts w:ascii="Times New Roman" w:hAnsi="Times New Roman"/>
              </w:rPr>
              <w:t>) Мегафон 25Вт, с выносным микрофоном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505">
              <w:rPr>
                <w:rFonts w:ascii="Times New Roman" w:hAnsi="Times New Roman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6511C" w:rsidRPr="003874DB" w:rsidTr="00320106">
        <w:trPr>
          <w:tblCellSpacing w:w="5" w:type="nil"/>
        </w:trPr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6505">
              <w:rPr>
                <w:rFonts w:ascii="Times New Roman" w:hAnsi="Times New Roman"/>
                <w:b/>
                <w:bCs/>
                <w:sz w:val="20"/>
                <w:szCs w:val="20"/>
              </w:rPr>
              <w:t>ИТОГО (итоговая сумма)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AF6505" w:rsidRDefault="0076511C" w:rsidP="003201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6505">
              <w:rPr>
                <w:rFonts w:ascii="Times New Roman" w:hAnsi="Times New Roman"/>
                <w:b/>
                <w:bCs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C" w:rsidRPr="003874DB" w:rsidRDefault="0076511C" w:rsidP="00CD5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2128,07</w:t>
            </w:r>
          </w:p>
        </w:tc>
      </w:tr>
    </w:tbl>
    <w:p w:rsidR="0076511C" w:rsidRDefault="0076511C" w:rsidP="00561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11C" w:rsidRDefault="0076511C" w:rsidP="00561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76511C" w:rsidRPr="005614B0" w:rsidRDefault="0076511C" w:rsidP="00561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6511C" w:rsidRPr="005614B0" w:rsidSect="00E412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863"/>
    <w:rsid w:val="00011935"/>
    <w:rsid w:val="00042327"/>
    <w:rsid w:val="00065BDC"/>
    <w:rsid w:val="00097508"/>
    <w:rsid w:val="000E41EA"/>
    <w:rsid w:val="000F02CE"/>
    <w:rsid w:val="00137A62"/>
    <w:rsid w:val="001C2417"/>
    <w:rsid w:val="0020661A"/>
    <w:rsid w:val="00221BDA"/>
    <w:rsid w:val="00233EC2"/>
    <w:rsid w:val="00264075"/>
    <w:rsid w:val="00265DE8"/>
    <w:rsid w:val="002678D6"/>
    <w:rsid w:val="00267BE3"/>
    <w:rsid w:val="00271E51"/>
    <w:rsid w:val="0029342F"/>
    <w:rsid w:val="002A573C"/>
    <w:rsid w:val="002B216D"/>
    <w:rsid w:val="002C12A4"/>
    <w:rsid w:val="00312724"/>
    <w:rsid w:val="00320106"/>
    <w:rsid w:val="0035514E"/>
    <w:rsid w:val="0036581C"/>
    <w:rsid w:val="003874DB"/>
    <w:rsid w:val="00423FFF"/>
    <w:rsid w:val="0043585D"/>
    <w:rsid w:val="00467C01"/>
    <w:rsid w:val="004720EE"/>
    <w:rsid w:val="00473E66"/>
    <w:rsid w:val="00487319"/>
    <w:rsid w:val="004939C2"/>
    <w:rsid w:val="004B7ABB"/>
    <w:rsid w:val="004D29A2"/>
    <w:rsid w:val="005142DB"/>
    <w:rsid w:val="005614B0"/>
    <w:rsid w:val="00571DB4"/>
    <w:rsid w:val="00574AC3"/>
    <w:rsid w:val="005A230C"/>
    <w:rsid w:val="005C20D9"/>
    <w:rsid w:val="00605A6E"/>
    <w:rsid w:val="00617465"/>
    <w:rsid w:val="0064008B"/>
    <w:rsid w:val="00664541"/>
    <w:rsid w:val="00683EE1"/>
    <w:rsid w:val="00694C5C"/>
    <w:rsid w:val="006A0D69"/>
    <w:rsid w:val="006D78D6"/>
    <w:rsid w:val="006E69C4"/>
    <w:rsid w:val="00717631"/>
    <w:rsid w:val="00743863"/>
    <w:rsid w:val="00753B32"/>
    <w:rsid w:val="00755AAC"/>
    <w:rsid w:val="0076511C"/>
    <w:rsid w:val="00782087"/>
    <w:rsid w:val="0078653B"/>
    <w:rsid w:val="00796BCB"/>
    <w:rsid w:val="007A47E6"/>
    <w:rsid w:val="00806059"/>
    <w:rsid w:val="00836237"/>
    <w:rsid w:val="008552F0"/>
    <w:rsid w:val="008904D9"/>
    <w:rsid w:val="00890A7D"/>
    <w:rsid w:val="0092178A"/>
    <w:rsid w:val="00926B0C"/>
    <w:rsid w:val="00977011"/>
    <w:rsid w:val="00985E93"/>
    <w:rsid w:val="009C2A38"/>
    <w:rsid w:val="009D4222"/>
    <w:rsid w:val="00A208A9"/>
    <w:rsid w:val="00A53F91"/>
    <w:rsid w:val="00A700E7"/>
    <w:rsid w:val="00AB133A"/>
    <w:rsid w:val="00AD75F8"/>
    <w:rsid w:val="00AE6482"/>
    <w:rsid w:val="00AF363B"/>
    <w:rsid w:val="00AF6505"/>
    <w:rsid w:val="00B12E22"/>
    <w:rsid w:val="00B20247"/>
    <w:rsid w:val="00B35F65"/>
    <w:rsid w:val="00B36899"/>
    <w:rsid w:val="00B612F6"/>
    <w:rsid w:val="00B66479"/>
    <w:rsid w:val="00B7433B"/>
    <w:rsid w:val="00BA26DD"/>
    <w:rsid w:val="00BE3ED2"/>
    <w:rsid w:val="00BF3605"/>
    <w:rsid w:val="00C0025C"/>
    <w:rsid w:val="00C36307"/>
    <w:rsid w:val="00C63A3B"/>
    <w:rsid w:val="00CB5AC8"/>
    <w:rsid w:val="00CB731F"/>
    <w:rsid w:val="00CD594E"/>
    <w:rsid w:val="00CE366D"/>
    <w:rsid w:val="00CE5BCC"/>
    <w:rsid w:val="00D00235"/>
    <w:rsid w:val="00D05481"/>
    <w:rsid w:val="00D3587D"/>
    <w:rsid w:val="00D62908"/>
    <w:rsid w:val="00D81C79"/>
    <w:rsid w:val="00DC7076"/>
    <w:rsid w:val="00DE20FC"/>
    <w:rsid w:val="00E13992"/>
    <w:rsid w:val="00E4125C"/>
    <w:rsid w:val="00E707E6"/>
    <w:rsid w:val="00E86845"/>
    <w:rsid w:val="00F073C2"/>
    <w:rsid w:val="00F134EF"/>
    <w:rsid w:val="00F33F4A"/>
    <w:rsid w:val="00F35E4C"/>
    <w:rsid w:val="00F37C13"/>
    <w:rsid w:val="00F766F5"/>
    <w:rsid w:val="00FC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38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743863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7438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386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86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0E41E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320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4</Pages>
  <Words>932</Words>
  <Characters>5314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2021-03-05T08:35:00Z</cp:lastPrinted>
  <dcterms:created xsi:type="dcterms:W3CDTF">2018-05-31T13:10:00Z</dcterms:created>
  <dcterms:modified xsi:type="dcterms:W3CDTF">2021-03-12T14:42:00Z</dcterms:modified>
</cp:coreProperties>
</file>