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E" w:rsidRPr="004836CA" w:rsidRDefault="007B4E5E" w:rsidP="00B0781A">
      <w:pPr>
        <w:ind w:left="-142" w:right="-283"/>
        <w:jc w:val="center"/>
        <w:rPr>
          <w:b/>
          <w:szCs w:val="28"/>
        </w:rPr>
      </w:pPr>
      <w:r w:rsidRPr="00CC1264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7B4E5E" w:rsidRPr="004836CA" w:rsidRDefault="007B4E5E" w:rsidP="00B0781A">
      <w:pPr>
        <w:ind w:left="-142" w:right="-283"/>
        <w:jc w:val="center"/>
        <w:rPr>
          <w:b/>
          <w:szCs w:val="28"/>
          <w:lang w:val="en-US"/>
        </w:rPr>
      </w:pPr>
    </w:p>
    <w:p w:rsidR="007B4E5E" w:rsidRPr="004836CA" w:rsidRDefault="007B4E5E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АДМИНИСТРАЦИЯ ОРЛОВСКОГО РАЙОНА</w:t>
      </w:r>
    </w:p>
    <w:p w:rsidR="007B4E5E" w:rsidRPr="004836CA" w:rsidRDefault="007B4E5E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 xml:space="preserve"> КИРОВСКОЙ ОБЛАСТИ</w:t>
      </w:r>
    </w:p>
    <w:p w:rsidR="007B4E5E" w:rsidRPr="004836CA" w:rsidRDefault="007B4E5E" w:rsidP="00B0781A">
      <w:pPr>
        <w:ind w:left="-142" w:right="-283"/>
        <w:jc w:val="center"/>
        <w:rPr>
          <w:szCs w:val="28"/>
        </w:rPr>
      </w:pPr>
    </w:p>
    <w:p w:rsidR="007B4E5E" w:rsidRPr="004836CA" w:rsidRDefault="007B4E5E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ПОСТАНОВЛЕНИЕ</w:t>
      </w:r>
    </w:p>
    <w:p w:rsidR="007B4E5E" w:rsidRPr="004836CA" w:rsidRDefault="007B4E5E" w:rsidP="00B0781A">
      <w:pPr>
        <w:ind w:left="-142" w:right="-283"/>
        <w:rPr>
          <w:szCs w:val="28"/>
        </w:rPr>
      </w:pPr>
    </w:p>
    <w:p w:rsidR="007B4E5E" w:rsidRPr="004836CA" w:rsidRDefault="007B4E5E" w:rsidP="00B0781A">
      <w:pPr>
        <w:pStyle w:val="Heading1"/>
        <w:ind w:left="-142" w:right="-283"/>
        <w:rPr>
          <w:sz w:val="28"/>
          <w:szCs w:val="28"/>
        </w:rPr>
      </w:pPr>
      <w:r>
        <w:rPr>
          <w:sz w:val="28"/>
          <w:szCs w:val="28"/>
        </w:rPr>
        <w:t>20.04.2021</w:t>
      </w:r>
      <w:r w:rsidRPr="004836C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4836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247-П</w:t>
      </w:r>
    </w:p>
    <w:p w:rsidR="007B4E5E" w:rsidRPr="004836CA" w:rsidRDefault="007B4E5E" w:rsidP="00B0781A">
      <w:pPr>
        <w:ind w:left="-142" w:right="-283"/>
        <w:jc w:val="center"/>
        <w:rPr>
          <w:szCs w:val="28"/>
        </w:rPr>
      </w:pPr>
      <w:r w:rsidRPr="004836CA">
        <w:rPr>
          <w:szCs w:val="28"/>
        </w:rPr>
        <w:t>г. Орлов</w:t>
      </w:r>
    </w:p>
    <w:p w:rsidR="007B4E5E" w:rsidRPr="004836CA" w:rsidRDefault="007B4E5E" w:rsidP="00B0781A">
      <w:pPr>
        <w:ind w:left="-142" w:right="-283"/>
        <w:jc w:val="both"/>
        <w:rPr>
          <w:szCs w:val="28"/>
        </w:rPr>
      </w:pPr>
    </w:p>
    <w:p w:rsidR="007B4E5E" w:rsidRDefault="007B4E5E" w:rsidP="00D22DA6">
      <w:pPr>
        <w:pStyle w:val="Title"/>
        <w:ind w:right="-22"/>
        <w:rPr>
          <w:b/>
          <w:sz w:val="28"/>
          <w:szCs w:val="28"/>
        </w:rPr>
      </w:pPr>
      <w:r w:rsidRPr="00B0781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7B4E5E" w:rsidRPr="00B0781A" w:rsidRDefault="007B4E5E" w:rsidP="00D22DA6">
      <w:pPr>
        <w:pStyle w:val="Title"/>
        <w:ind w:right="-2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Орловского района от 26.07.2019 № 437-П</w:t>
      </w:r>
    </w:p>
    <w:p w:rsidR="007B4E5E" w:rsidRPr="00B0781A" w:rsidRDefault="007B4E5E" w:rsidP="00B0781A">
      <w:pPr>
        <w:pStyle w:val="Title"/>
        <w:rPr>
          <w:b/>
          <w:bCs/>
          <w:sz w:val="28"/>
          <w:szCs w:val="28"/>
        </w:rPr>
      </w:pPr>
    </w:p>
    <w:p w:rsidR="007B4E5E" w:rsidRPr="00B0781A" w:rsidRDefault="007B4E5E" w:rsidP="00B0781A">
      <w:pPr>
        <w:pStyle w:val="BodyText"/>
        <w:ind w:left="60" w:firstLine="64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 w:rsidRPr="00B0781A">
        <w:rPr>
          <w:sz w:val="28"/>
          <w:szCs w:val="28"/>
        </w:rPr>
        <w:t>,</w:t>
      </w:r>
      <w:r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предпринимательства»,</w:t>
      </w:r>
      <w:r w:rsidRPr="00B0781A">
        <w:rPr>
          <w:sz w:val="28"/>
          <w:szCs w:val="28"/>
        </w:rPr>
        <w:t xml:space="preserve"> администрация Орловского района  Кировской области ПОСТАНОВЛЯЕТ:</w:t>
      </w:r>
    </w:p>
    <w:p w:rsidR="007B4E5E" w:rsidRPr="00B0781A" w:rsidRDefault="007B4E5E" w:rsidP="00B0781A">
      <w:pPr>
        <w:pStyle w:val="BodyText"/>
        <w:ind w:left="60" w:firstLine="649"/>
        <w:rPr>
          <w:sz w:val="28"/>
          <w:szCs w:val="28"/>
        </w:rPr>
      </w:pPr>
      <w:r w:rsidRPr="00B0781A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 изменения в постановление администрации Орловского района от 26.07.2019 № 437-П «Об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</w:t>
      </w:r>
      <w:r w:rsidRPr="00B0781A">
        <w:rPr>
          <w:sz w:val="28"/>
          <w:szCs w:val="28"/>
        </w:rPr>
        <w:t>:</w:t>
      </w:r>
    </w:p>
    <w:p w:rsidR="007B4E5E" w:rsidRDefault="007B4E5E" w:rsidP="006152C3">
      <w:pPr>
        <w:pStyle w:val="BodyTextIndent"/>
        <w:numPr>
          <w:ilvl w:val="1"/>
          <w:numId w:val="1"/>
        </w:numPr>
        <w:spacing w:after="0"/>
        <w:ind w:left="0" w:right="-1" w:firstLine="708"/>
        <w:jc w:val="both"/>
        <w:rPr>
          <w:szCs w:val="28"/>
        </w:rPr>
      </w:pPr>
      <w:r w:rsidRPr="00A63743">
        <w:rPr>
          <w:szCs w:val="28"/>
        </w:rPr>
        <w:t xml:space="preserve">Утвердить перечень имущества, </w:t>
      </w:r>
      <w:r>
        <w:rPr>
          <w:szCs w:val="28"/>
        </w:rPr>
        <w:t>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новой редакции согласно приложению.</w:t>
      </w:r>
    </w:p>
    <w:p w:rsidR="007B4E5E" w:rsidRDefault="007B4E5E" w:rsidP="00762639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B4E5E" w:rsidRDefault="007B4E5E" w:rsidP="00762639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Заведующему отделом по имуществу и земельным ресурсам администрации Орловского района разместить настоящее постановление в сети «Интернет» на официальном сайте Орловского района.</w:t>
      </w:r>
    </w:p>
    <w:p w:rsidR="007B4E5E" w:rsidRPr="004836CA" w:rsidRDefault="007B4E5E" w:rsidP="00762639">
      <w:pPr>
        <w:pStyle w:val="BodyTextIndent"/>
        <w:ind w:left="0" w:firstLine="709"/>
        <w:jc w:val="both"/>
        <w:rPr>
          <w:szCs w:val="28"/>
        </w:rPr>
      </w:pPr>
      <w:r>
        <w:rPr>
          <w:szCs w:val="28"/>
        </w:rPr>
        <w:t>4. Настоящее п</w:t>
      </w:r>
      <w:r w:rsidRPr="00B0781A">
        <w:rPr>
          <w:szCs w:val="28"/>
        </w:rPr>
        <w:t>остановление вступает в силу с</w:t>
      </w:r>
      <w:r>
        <w:rPr>
          <w:szCs w:val="28"/>
        </w:rPr>
        <w:t>о дня его официального опубликования</w:t>
      </w:r>
      <w:r w:rsidRPr="00B0781A">
        <w:rPr>
          <w:szCs w:val="28"/>
        </w:rPr>
        <w:t>.</w:t>
      </w:r>
    </w:p>
    <w:p w:rsidR="007B4E5E" w:rsidRPr="004836CA" w:rsidRDefault="007B4E5E" w:rsidP="00762639">
      <w:pPr>
        <w:pStyle w:val="Title"/>
        <w:ind w:firstLine="709"/>
        <w:jc w:val="left"/>
        <w:rPr>
          <w:sz w:val="28"/>
          <w:szCs w:val="28"/>
        </w:rPr>
      </w:pPr>
    </w:p>
    <w:p w:rsidR="007B4E5E" w:rsidRPr="004836CA" w:rsidRDefault="007B4E5E" w:rsidP="00762639">
      <w:pPr>
        <w:pStyle w:val="Title"/>
        <w:ind w:firstLine="709"/>
        <w:jc w:val="left"/>
        <w:rPr>
          <w:sz w:val="28"/>
          <w:szCs w:val="28"/>
        </w:rPr>
      </w:pPr>
    </w:p>
    <w:p w:rsidR="007B4E5E" w:rsidRPr="004836CA" w:rsidRDefault="007B4E5E" w:rsidP="00B0781A">
      <w:pPr>
        <w:pStyle w:val="Title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 xml:space="preserve">Глава администрации </w:t>
      </w:r>
    </w:p>
    <w:p w:rsidR="007B4E5E" w:rsidRDefault="007B4E5E" w:rsidP="00B0781A">
      <w:pPr>
        <w:pStyle w:val="Title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4836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4836CA">
        <w:rPr>
          <w:sz w:val="28"/>
          <w:szCs w:val="28"/>
        </w:rPr>
        <w:t xml:space="preserve"> С.С. Целищев</w:t>
      </w:r>
    </w:p>
    <w:p w:rsidR="007B4E5E" w:rsidRPr="00521AED" w:rsidRDefault="007B4E5E" w:rsidP="00B0781A">
      <w:pPr>
        <w:pStyle w:val="Title"/>
        <w:spacing w:line="240" w:lineRule="exact"/>
        <w:jc w:val="left"/>
        <w:rPr>
          <w:sz w:val="28"/>
          <w:szCs w:val="28"/>
        </w:rPr>
      </w:pPr>
    </w:p>
    <w:p w:rsidR="007B4E5E" w:rsidRPr="004836CA" w:rsidRDefault="007B4E5E" w:rsidP="00B0781A">
      <w:pPr>
        <w:ind w:left="142" w:right="-283"/>
        <w:rPr>
          <w:szCs w:val="28"/>
        </w:rPr>
      </w:pPr>
    </w:p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/>
    <w:p w:rsidR="007B4E5E" w:rsidRDefault="007B4E5E">
      <w:pPr>
        <w:sectPr w:rsidR="007B4E5E" w:rsidSect="00FC53C5">
          <w:pgSz w:w="11906" w:h="16838" w:code="9"/>
          <w:pgMar w:top="1134" w:right="849" w:bottom="993" w:left="1701" w:header="709" w:footer="709" w:gutter="0"/>
          <w:cols w:space="708"/>
          <w:docGrid w:linePitch="381"/>
        </w:sectPr>
      </w:pPr>
    </w:p>
    <w:tbl>
      <w:tblPr>
        <w:tblW w:w="14720" w:type="dxa"/>
        <w:tblInd w:w="93" w:type="dxa"/>
        <w:tblLook w:val="0000"/>
      </w:tblPr>
      <w:tblGrid>
        <w:gridCol w:w="4240"/>
        <w:gridCol w:w="10480"/>
      </w:tblGrid>
      <w:tr w:rsidR="007B4E5E" w:rsidRPr="00BE49C9" w:rsidTr="001855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Муниципальное образование Орловский муниципальный район</w:t>
            </w:r>
          </w:p>
        </w:tc>
      </w:tr>
      <w:tr w:rsidR="007B4E5E" w:rsidRPr="00BE49C9" w:rsidTr="001855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612270, Кировская обл., Орловский р-н, г. Орлов, ул. С. Халтурина, д. 18</w:t>
            </w:r>
          </w:p>
        </w:tc>
      </w:tr>
      <w:tr w:rsidR="007B4E5E" w:rsidRPr="00BE49C9" w:rsidTr="001855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7B4E5E" w:rsidRPr="00BE49C9" w:rsidTr="001855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Ф.И.О. исполнителя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Русаков Андрей Владимирович</w:t>
            </w:r>
          </w:p>
        </w:tc>
      </w:tr>
      <w:tr w:rsidR="007B4E5E" w:rsidRPr="00BE49C9" w:rsidTr="001855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(83365) 2-19-43</w:t>
            </w:r>
          </w:p>
        </w:tc>
      </w:tr>
      <w:tr w:rsidR="007B4E5E" w:rsidRPr="00BE49C9" w:rsidTr="0018558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BE49C9">
                <w:rPr>
                  <w:rFonts w:ascii="Calibri" w:hAnsi="Calibri"/>
                  <w:color w:val="0000FF"/>
                  <w:sz w:val="20"/>
                  <w:u w:val="single"/>
                </w:rPr>
                <w:t>imushorlov@mail.ru</w:t>
              </w:r>
            </w:hyperlink>
          </w:p>
        </w:tc>
      </w:tr>
      <w:tr w:rsidR="007B4E5E" w:rsidRPr="00BE49C9" w:rsidTr="00185587">
        <w:trPr>
          <w:trHeight w:val="7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BE49C9" w:rsidRDefault="007B4E5E" w:rsidP="00185587">
            <w:pPr>
              <w:rPr>
                <w:color w:val="000000"/>
                <w:sz w:val="16"/>
                <w:szCs w:val="16"/>
              </w:rPr>
            </w:pPr>
            <w:r w:rsidRPr="00BE49C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B4E5E" w:rsidRDefault="007B4E5E" w:rsidP="000E2A15">
      <w:pPr>
        <w:pStyle w:val="Title"/>
        <w:jc w:val="both"/>
        <w:rPr>
          <w:sz w:val="28"/>
          <w:szCs w:val="28"/>
        </w:rPr>
      </w:pPr>
    </w:p>
    <w:p w:rsidR="007B4E5E" w:rsidRDefault="007B4E5E" w:rsidP="000E2A15">
      <w:pPr>
        <w:pStyle w:val="Title"/>
        <w:jc w:val="both"/>
        <w:rPr>
          <w:sz w:val="28"/>
          <w:szCs w:val="28"/>
        </w:rPr>
      </w:pPr>
    </w:p>
    <w:tbl>
      <w:tblPr>
        <w:tblW w:w="16520" w:type="dxa"/>
        <w:tblInd w:w="-872" w:type="dxa"/>
        <w:tblLayout w:type="fixed"/>
        <w:tblLook w:val="0000"/>
      </w:tblPr>
      <w:tblGrid>
        <w:gridCol w:w="278"/>
        <w:gridCol w:w="281"/>
        <w:gridCol w:w="421"/>
        <w:gridCol w:w="560"/>
        <w:gridCol w:w="421"/>
        <w:gridCol w:w="420"/>
        <w:gridCol w:w="420"/>
        <w:gridCol w:w="420"/>
        <w:gridCol w:w="420"/>
        <w:gridCol w:w="420"/>
        <w:gridCol w:w="420"/>
        <w:gridCol w:w="464"/>
        <w:gridCol w:w="420"/>
        <w:gridCol w:w="420"/>
        <w:gridCol w:w="420"/>
        <w:gridCol w:w="420"/>
        <w:gridCol w:w="420"/>
        <w:gridCol w:w="375"/>
        <w:gridCol w:w="420"/>
        <w:gridCol w:w="420"/>
        <w:gridCol w:w="420"/>
        <w:gridCol w:w="420"/>
        <w:gridCol w:w="420"/>
        <w:gridCol w:w="420"/>
        <w:gridCol w:w="420"/>
        <w:gridCol w:w="375"/>
        <w:gridCol w:w="280"/>
        <w:gridCol w:w="323"/>
        <w:gridCol w:w="280"/>
        <w:gridCol w:w="280"/>
        <w:gridCol w:w="280"/>
        <w:gridCol w:w="280"/>
        <w:gridCol w:w="280"/>
        <w:gridCol w:w="517"/>
        <w:gridCol w:w="280"/>
        <w:gridCol w:w="55"/>
        <w:gridCol w:w="225"/>
        <w:gridCol w:w="55"/>
        <w:gridCol w:w="225"/>
        <w:gridCol w:w="55"/>
        <w:gridCol w:w="270"/>
        <w:gridCol w:w="270"/>
        <w:gridCol w:w="11"/>
        <w:gridCol w:w="269"/>
        <w:gridCol w:w="11"/>
        <w:gridCol w:w="548"/>
        <w:gridCol w:w="11"/>
        <w:gridCol w:w="409"/>
        <w:gridCol w:w="11"/>
        <w:gridCol w:w="269"/>
        <w:gridCol w:w="11"/>
        <w:gridCol w:w="269"/>
        <w:gridCol w:w="11"/>
      </w:tblGrid>
      <w:tr w:rsidR="007B4E5E" w:rsidRPr="00F35119" w:rsidTr="00185587">
        <w:trPr>
          <w:gridAfter w:val="1"/>
          <w:wAfter w:w="11" w:type="dxa"/>
          <w:trHeight w:val="43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N п/п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 в реестре имущества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Адрес (местоположение) объекта</w:t>
            </w:r>
          </w:p>
        </w:tc>
        <w:tc>
          <w:tcPr>
            <w:tcW w:w="4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Структурированный адрес объекта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Вид объекта недвижимости; движимое имущество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недвижимом имуществе или его части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движимом имуществе</w:t>
            </w:r>
          </w:p>
        </w:tc>
        <w:tc>
          <w:tcPr>
            <w:tcW w:w="33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ind w:left="-107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Указать одно из значений: в перечне (изменениях в перечне)</w:t>
            </w: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B4E5E" w:rsidRPr="00F35119" w:rsidTr="00185587">
        <w:trPr>
          <w:gridAfter w:val="1"/>
          <w:wAfter w:w="11" w:type="dxa"/>
          <w:trHeight w:val="5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субъекта Российской Федерации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Вид населенного пункта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населенного пункта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элемента планировочной структуры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элемента планировочной структуры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элемента улично-дорожной сети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элемента улично-дорожной сети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 дома (включая литеру)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и номер корпуса, строения, владения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Кадастровый номер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ind w:left="-153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Основная характеристика объекта недвижимости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Государственный регистрационный знак (при наличии)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Марка, модель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Год выпуска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субъекта малого и среднего предпринимательства</w:t>
            </w:r>
          </w:p>
        </w:tc>
        <w:tc>
          <w:tcPr>
            <w:tcW w:w="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Наименование органа, принявшего документ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Вид документа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Реквизиты документа</w:t>
            </w:r>
          </w:p>
        </w:tc>
      </w:tr>
      <w:tr w:rsidR="007B4E5E" w:rsidRPr="00F35119" w:rsidTr="00185587">
        <w:trPr>
          <w:trHeight w:val="259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Тип (кадастровый, условный, устаревший)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ind w:left="-108" w:right="-108"/>
              <w:jc w:val="center"/>
              <w:rPr>
                <w:color w:val="000000"/>
                <w:sz w:val="9"/>
                <w:szCs w:val="9"/>
              </w:rPr>
            </w:pPr>
            <w:r w:rsidRPr="00F35119">
              <w:rPr>
                <w:color w:val="000000"/>
                <w:sz w:val="9"/>
                <w:szCs w:val="9"/>
              </w:rPr>
              <w:t>Тип (площадь - для зем. участков, зданий, помещений; протяженность, объем, площадь, глубина залегания и т.п. - для сооружений; протяж-ть, объем, площадь, глубина залегания и т.п. согласно проектной документации - для объектов незавершенного строит-ва)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Правообладатель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Документы основание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Правообладатель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Документы основание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F35119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Дата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F35119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F35119">
              <w:rPr>
                <w:color w:val="000000"/>
                <w:sz w:val="10"/>
                <w:szCs w:val="10"/>
              </w:rPr>
              <w:t>Номер</w:t>
            </w:r>
          </w:p>
        </w:tc>
      </w:tr>
      <w:tr w:rsidR="007B4E5E" w:rsidRPr="000E2A15" w:rsidTr="00185587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37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38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5E" w:rsidRPr="000E2A15" w:rsidRDefault="007B4E5E" w:rsidP="00185587">
            <w:pPr>
              <w:jc w:val="center"/>
              <w:rPr>
                <w:color w:val="000000"/>
                <w:sz w:val="8"/>
                <w:szCs w:val="8"/>
              </w:rPr>
            </w:pPr>
            <w:r w:rsidRPr="000E2A15">
              <w:rPr>
                <w:color w:val="000000"/>
                <w:sz w:val="8"/>
                <w:szCs w:val="8"/>
              </w:rPr>
              <w:t>43</w:t>
            </w:r>
          </w:p>
        </w:tc>
      </w:tr>
      <w:tr w:rsidR="007B4E5E" w:rsidRPr="000E2A15" w:rsidTr="00185587">
        <w:trPr>
          <w:gridAfter w:val="1"/>
          <w:wAfter w:w="11" w:type="dxa"/>
          <w:trHeight w:val="255"/>
        </w:trPr>
        <w:tc>
          <w:tcPr>
            <w:tcW w:w="16509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7B4E5E" w:rsidRPr="000E2A15" w:rsidRDefault="007B4E5E" w:rsidP="00185587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Центральный федеральный округ</w:t>
            </w:r>
          </w:p>
        </w:tc>
      </w:tr>
      <w:tr w:rsidR="007B4E5E" w:rsidRPr="000E2A15" w:rsidTr="00185587">
        <w:trPr>
          <w:gridAfter w:val="1"/>
          <w:wAfter w:w="11" w:type="dxa"/>
          <w:trHeight w:val="105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Кировская область, Орловский район, д. Шадричи, ул.Коммунистическая, д.3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Шадричи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Коммунистическая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43-43-04/670/2010-003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266,90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Здание детского сада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185587">
        <w:trPr>
          <w:gridAfter w:val="1"/>
          <w:wAfter w:w="11" w:type="dxa"/>
          <w:trHeight w:val="7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Кировская область, Орловский район, д. Шадричи.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Шадричи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 МОУ СОШ д. Шадричи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185587">
        <w:trPr>
          <w:gridAfter w:val="1"/>
          <w:wAfter w:w="11" w:type="dxa"/>
          <w:trHeight w:val="7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обл., Орловский р-н, д. Поляки, ул. Советская,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Поляки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улица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Советская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здание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43:25:370302:37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440,8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Нежилое здание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185587">
        <w:trPr>
          <w:gridAfter w:val="1"/>
          <w:wAfter w:w="11" w:type="dxa"/>
          <w:trHeight w:val="13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обл., Орловский р-н, д. Хохловы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Хохловы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43:25:380219:17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4697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"Орловэнерго"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4336002659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02.04.2019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02.04.2068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185587">
        <w:trPr>
          <w:gridAfter w:val="1"/>
          <w:wAfter w:w="11" w:type="dxa"/>
          <w:trHeight w:val="18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обл., Орловский р-н, с. Колково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село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Колково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43:25:340402:469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"Орловское кооперативное предприятие"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4336004134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27.11.2018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27.11.2028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185587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Кировская обл., Орловский р-н, д. Тупицыны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Тупицыны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43:25:390305:21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41493,00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 xml:space="preserve">Крестьянское фермерское хозяйство Плотников Алексей Юрьевич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43290344831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16.03.2016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16.03.2036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11.02.2020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85-П</w:t>
            </w:r>
          </w:p>
        </w:tc>
      </w:tr>
      <w:tr w:rsidR="007B4E5E" w:rsidRPr="000E2A15" w:rsidTr="00185587">
        <w:trPr>
          <w:gridAfter w:val="1"/>
          <w:wAfter w:w="11" w:type="dxa"/>
          <w:trHeight w:val="15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Кировская обл., Орловский р-н, д. Хохловы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Хохловы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43:25:380219:14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 w:rsidP="00185587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4336002521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17.10.2007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31.12.2019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E5E" w:rsidRPr="000E2A15" w:rsidRDefault="007B4E5E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004457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обл., Орловский р-н, д. Назаровы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Назаровы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43:25:380222:205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10660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Индивидуальный предприниматель Обрезков Алексей Брониславович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43360002083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09.11.2000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09.11.2049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26.07.2019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437-П</w:t>
            </w:r>
          </w:p>
        </w:tc>
      </w:tr>
      <w:tr w:rsidR="007B4E5E" w:rsidRPr="000E2A15" w:rsidTr="00004457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обл., Орловский р-н, д. Назаровы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Назаровы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0E2A1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43:25:390701:143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3600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4336002521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25.06.2009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25.06.2055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sz w:val="10"/>
                <w:szCs w:val="10"/>
              </w:rPr>
            </w:pPr>
            <w:r w:rsidRPr="000E2A15">
              <w:rPr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12.09.2019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512-П</w:t>
            </w:r>
          </w:p>
        </w:tc>
      </w:tr>
      <w:tr w:rsidR="007B4E5E" w:rsidRPr="000E2A15" w:rsidTr="00004457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 xml:space="preserve">Кировская обл., Орловский р-н,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43:25:380222:24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62686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Общество с ограниченной ответственностью "СтройДом"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4345352385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17.10.2007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17.10.2027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11.02.2020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85-П</w:t>
            </w:r>
          </w:p>
        </w:tc>
      </w:tr>
      <w:tr w:rsidR="007B4E5E" w:rsidRPr="000E2A15" w:rsidTr="00004457">
        <w:trPr>
          <w:gridAfter w:val="1"/>
          <w:wAfter w:w="11" w:type="dxa"/>
          <w:trHeight w:val="12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 xml:space="preserve">Кировская обл., Орловский р-н,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Кировская область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Орловский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Орловское сельское поселение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деревня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Кузнецы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43:25:350623:219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кадастровый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площадь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5225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кв. 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 w:rsidP="0018558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В перечне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Администрация Орловского района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5E" w:rsidRPr="000E2A15" w:rsidRDefault="007B4E5E">
            <w:pPr>
              <w:jc w:val="center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Постановление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jc w:val="right"/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20.04.2021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E5E" w:rsidRPr="000E2A15" w:rsidRDefault="007B4E5E">
            <w:pPr>
              <w:rPr>
                <w:color w:val="000000"/>
                <w:sz w:val="10"/>
                <w:szCs w:val="10"/>
              </w:rPr>
            </w:pPr>
            <w:r w:rsidRPr="000E2A15">
              <w:rPr>
                <w:color w:val="000000"/>
                <w:sz w:val="10"/>
                <w:szCs w:val="10"/>
              </w:rPr>
              <w:t>247-П</w:t>
            </w:r>
          </w:p>
        </w:tc>
      </w:tr>
    </w:tbl>
    <w:p w:rsidR="007B4E5E" w:rsidRDefault="007B4E5E" w:rsidP="000E2A15">
      <w:pPr>
        <w:pStyle w:val="Title"/>
        <w:jc w:val="both"/>
        <w:rPr>
          <w:sz w:val="28"/>
          <w:szCs w:val="28"/>
        </w:rPr>
        <w:sectPr w:rsidR="007B4E5E" w:rsidSect="0086278E">
          <w:pgSz w:w="16838" w:h="11906" w:orient="landscape" w:code="9"/>
          <w:pgMar w:top="851" w:right="1134" w:bottom="761" w:left="1140" w:header="709" w:footer="709" w:gutter="0"/>
          <w:cols w:space="708"/>
          <w:docGrid w:linePitch="381"/>
        </w:sectPr>
      </w:pPr>
    </w:p>
    <w:p w:rsidR="007B4E5E" w:rsidRDefault="007B4E5E" w:rsidP="000E2A15"/>
    <w:sectPr w:rsidR="007B4E5E" w:rsidSect="000E2A15">
      <w:pgSz w:w="16838" w:h="11906" w:orient="landscape" w:code="9"/>
      <w:pgMar w:top="851" w:right="992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FBA"/>
    <w:multiLevelType w:val="multilevel"/>
    <w:tmpl w:val="72627238"/>
    <w:lvl w:ilvl="0">
      <w:start w:val="1"/>
      <w:numFmt w:val="decimal"/>
      <w:lvlText w:val="%1."/>
      <w:lvlJc w:val="left"/>
      <w:pPr>
        <w:ind w:left="335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1A"/>
    <w:rsid w:val="00004457"/>
    <w:rsid w:val="00027F83"/>
    <w:rsid w:val="000E2A15"/>
    <w:rsid w:val="001113FB"/>
    <w:rsid w:val="0012156A"/>
    <w:rsid w:val="00150997"/>
    <w:rsid w:val="00185587"/>
    <w:rsid w:val="001A1AA5"/>
    <w:rsid w:val="00221233"/>
    <w:rsid w:val="002C22C7"/>
    <w:rsid w:val="0033208C"/>
    <w:rsid w:val="004836CA"/>
    <w:rsid w:val="00521AED"/>
    <w:rsid w:val="00541DC5"/>
    <w:rsid w:val="006152C3"/>
    <w:rsid w:val="00727A93"/>
    <w:rsid w:val="00762639"/>
    <w:rsid w:val="007B4E5E"/>
    <w:rsid w:val="0086278E"/>
    <w:rsid w:val="008815CF"/>
    <w:rsid w:val="009F3788"/>
    <w:rsid w:val="00A51079"/>
    <w:rsid w:val="00A63743"/>
    <w:rsid w:val="00A65252"/>
    <w:rsid w:val="00AF38B3"/>
    <w:rsid w:val="00B0781A"/>
    <w:rsid w:val="00B650C9"/>
    <w:rsid w:val="00B73A07"/>
    <w:rsid w:val="00BE49C9"/>
    <w:rsid w:val="00CC1264"/>
    <w:rsid w:val="00D020A0"/>
    <w:rsid w:val="00D22DA6"/>
    <w:rsid w:val="00D65033"/>
    <w:rsid w:val="00E06293"/>
    <w:rsid w:val="00EF5BF9"/>
    <w:rsid w:val="00F35119"/>
    <w:rsid w:val="00F37B27"/>
    <w:rsid w:val="00F74055"/>
    <w:rsid w:val="00F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1A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81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0781A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781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781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078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8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B0781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Normal"/>
    <w:uiPriority w:val="99"/>
    <w:rsid w:val="00B0781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B0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81A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нак Знак1"/>
    <w:uiPriority w:val="99"/>
    <w:rsid w:val="000E2A1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orl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1505</Words>
  <Characters>8582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2021-04-19T12:38:00Z</cp:lastPrinted>
  <dcterms:created xsi:type="dcterms:W3CDTF">2021-04-09T05:46:00Z</dcterms:created>
  <dcterms:modified xsi:type="dcterms:W3CDTF">2021-04-27T12:37:00Z</dcterms:modified>
</cp:coreProperties>
</file>