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CB" w:rsidRDefault="00BF40CB" w:rsidP="00BB2F13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40CB" w:rsidRPr="003C765D" w:rsidRDefault="00BF40CB" w:rsidP="003C765D">
      <w:pPr>
        <w:widowControl/>
        <w:spacing w:line="276" w:lineRule="auto"/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5F7E7"/>
        </w:rPr>
      </w:pPr>
      <w:r w:rsidRPr="003C765D">
        <w:rPr>
          <w:rFonts w:ascii="Times New Roman" w:hAnsi="Times New Roman" w:cs="Times New Roman"/>
          <w:b/>
          <w:color w:val="auto"/>
          <w:sz w:val="28"/>
        </w:rPr>
        <w:t xml:space="preserve">                                                              </w:t>
      </w:r>
      <w:r w:rsidRPr="006932AF">
        <w:rPr>
          <w:rFonts w:ascii="Times New Roman" w:hAnsi="Times New Roman" w:cs="Times New Roman"/>
          <w:b/>
          <w:noProof/>
          <w:color w:val="auto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1" style="width:36pt;height:42.75pt;visibility:visible">
            <v:imagedata r:id="rId6" o:title=""/>
          </v:shape>
        </w:pict>
      </w:r>
    </w:p>
    <w:p w:rsidR="00BF40CB" w:rsidRPr="003C765D" w:rsidRDefault="00BF40CB" w:rsidP="003C765D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5F7E7"/>
        </w:rPr>
      </w:pPr>
      <w:r w:rsidRPr="003C765D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5F7E7"/>
        </w:rPr>
        <w:t xml:space="preserve"> </w:t>
      </w:r>
    </w:p>
    <w:p w:rsidR="00BF40CB" w:rsidRPr="003C765D" w:rsidRDefault="00BF40CB" w:rsidP="003C765D">
      <w:pPr>
        <w:widowControl/>
        <w:spacing w:line="276" w:lineRule="auto"/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5F7E7"/>
        </w:rPr>
      </w:pPr>
      <w:r w:rsidRPr="003C765D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5F7E7"/>
        </w:rPr>
        <w:t xml:space="preserve">                            АДМИНИСТРАЦИЯ  ОРЛОВСКОГО  РАЙОНА</w:t>
      </w:r>
    </w:p>
    <w:p w:rsidR="00BF40CB" w:rsidRPr="003C765D" w:rsidRDefault="00BF40CB" w:rsidP="003C765D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5F7E7"/>
        </w:rPr>
      </w:pPr>
      <w:r w:rsidRPr="003C765D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5F7E7"/>
        </w:rPr>
        <w:t xml:space="preserve">   КИРОВСКОЙ  ОБЛАСТИ</w:t>
      </w:r>
    </w:p>
    <w:p w:rsidR="00BF40CB" w:rsidRPr="003C765D" w:rsidRDefault="00BF40CB" w:rsidP="003C765D">
      <w:pPr>
        <w:widowControl/>
        <w:spacing w:line="276" w:lineRule="auto"/>
        <w:jc w:val="center"/>
        <w:rPr>
          <w:rFonts w:ascii="Verdana" w:hAnsi="Verdana" w:cs="Times New Roman"/>
          <w:b/>
          <w:bCs/>
          <w:color w:val="363636"/>
          <w:sz w:val="28"/>
          <w:szCs w:val="28"/>
          <w:shd w:val="clear" w:color="auto" w:fill="F5F7E7"/>
        </w:rPr>
      </w:pPr>
    </w:p>
    <w:p w:rsidR="00BF40CB" w:rsidRPr="003C765D" w:rsidRDefault="00BF40CB" w:rsidP="003C765D">
      <w:pPr>
        <w:widowControl/>
        <w:spacing w:line="276" w:lineRule="auto"/>
        <w:jc w:val="center"/>
        <w:rPr>
          <w:rFonts w:ascii="Verdana" w:hAnsi="Verdana" w:cs="Times New Roman"/>
          <w:b/>
          <w:bCs/>
          <w:color w:val="363636"/>
          <w:sz w:val="28"/>
          <w:szCs w:val="28"/>
          <w:shd w:val="clear" w:color="auto" w:fill="F5F7E7"/>
        </w:rPr>
      </w:pPr>
    </w:p>
    <w:p w:rsidR="00BF40CB" w:rsidRPr="003C765D" w:rsidRDefault="00BF40CB" w:rsidP="003C765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C765D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BF40CB" w:rsidRPr="003C765D" w:rsidRDefault="00BF40CB" w:rsidP="003C765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F40CB" w:rsidRPr="002E7B7C" w:rsidRDefault="00BF40CB" w:rsidP="00F97BE2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7B7C">
        <w:rPr>
          <w:rFonts w:ascii="Times New Roman" w:hAnsi="Times New Roman" w:cs="Times New Roman"/>
          <w:b/>
          <w:color w:val="auto"/>
          <w:sz w:val="28"/>
          <w:szCs w:val="28"/>
        </w:rPr>
        <w:t>28.01.2021                                                                       № 46-п</w:t>
      </w:r>
    </w:p>
    <w:p w:rsidR="00BF40CB" w:rsidRPr="002E7B7C" w:rsidRDefault="00BF40CB" w:rsidP="003C765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7B7C">
        <w:rPr>
          <w:rFonts w:ascii="Times New Roman" w:hAnsi="Times New Roman" w:cs="Times New Roman"/>
          <w:b/>
          <w:color w:val="auto"/>
          <w:sz w:val="28"/>
          <w:szCs w:val="28"/>
        </w:rPr>
        <w:t>г. Орлов</w:t>
      </w:r>
    </w:p>
    <w:p w:rsidR="00BF40CB" w:rsidRPr="002E7B7C" w:rsidRDefault="00BF40CB" w:rsidP="003C765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F40CB" w:rsidRPr="003C765D" w:rsidRDefault="00BF40CB" w:rsidP="003C765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C76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внесении изменений в постановление № 7-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Pr="003C76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от 13.01.2021 года              </w:t>
      </w:r>
    </w:p>
    <w:p w:rsidR="00BF40CB" w:rsidRPr="003C765D" w:rsidRDefault="00BF40CB" w:rsidP="003C765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F40CB" w:rsidRPr="003C765D" w:rsidRDefault="00BF40CB" w:rsidP="003C765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765D">
        <w:rPr>
          <w:rFonts w:ascii="Times New Roman" w:hAnsi="Times New Roman" w:cs="Times New Roman"/>
          <w:color w:val="auto"/>
          <w:sz w:val="28"/>
          <w:szCs w:val="28"/>
        </w:rPr>
        <w:t xml:space="preserve">            В  целях  реализации  положений  статьи 157.1 Жилищного  кодекса  Российской  Федерации  об  ограничении  повышения  платы  граждан  за  коммунальные  услуги  для  муниципальных   образований  Кировской  области   Указом   Губернатора  Кировской  области  от  05.12.2018  №156   «Об  утверждении  предельных  (максимальных)  индексов  изменения   размера   вносимой  гражданами  платы  за  коммунальные  услуги  в  муниципальных  образованиях  Кировской  области  на  период  с  01 января  2019 года  по  31 декабря  2023 года»( в редакции Указ Губернатора Кировской области от 10.12.2020 №156 «О внесении изменений в Указ Губернатора Кировской области от 05.12.2018 № 156») администрация Орловского района Кировской области   ПОСТАНОВЛЯЕТ:</w:t>
      </w:r>
    </w:p>
    <w:p w:rsidR="00BF40CB" w:rsidRPr="003C765D" w:rsidRDefault="00BF40CB" w:rsidP="003C765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765D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Pr="003C765D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3C765D">
        <w:rPr>
          <w:rFonts w:ascii="Times New Roman" w:hAnsi="Times New Roman" w:cs="Times New Roman"/>
          <w:color w:val="auto"/>
          <w:sz w:val="28"/>
          <w:szCs w:val="28"/>
        </w:rPr>
        <w:t xml:space="preserve">. Внести изменения в стандарты уровня платежа населения на 2021 год на услуги газоснабжения на территории Орловского сельского поселения, утвержденные постановлением администрации Орловского района от 13.01.2021 № 7-П «Об установлении стандартов уровня платежа населения на 2021 год на услуги газоснабжения на территории Орловского сельского поселения» заменив слова «сжиженный газ в баллонах с доставкой» словами «сжиженный газ балонный». </w:t>
      </w:r>
    </w:p>
    <w:p w:rsidR="00BF40CB" w:rsidRPr="003C765D" w:rsidRDefault="00BF40CB" w:rsidP="003C765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76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C76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2</w:t>
      </w:r>
      <w:r w:rsidRPr="003C765D">
        <w:rPr>
          <w:rFonts w:ascii="Times New Roman" w:hAnsi="Times New Roman" w:cs="Times New Roman"/>
          <w:color w:val="auto"/>
          <w:sz w:val="28"/>
          <w:szCs w:val="28"/>
        </w:rPr>
        <w:t>. Опубликовать  постановление  в  Информационном  бюллетене  органов  местного  самоуправления  муниципального  образования  Орловский</w:t>
      </w:r>
    </w:p>
    <w:p w:rsidR="00BF40CB" w:rsidRPr="003C765D" w:rsidRDefault="00BF40CB" w:rsidP="003C765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765D">
        <w:rPr>
          <w:rFonts w:ascii="Times New Roman" w:hAnsi="Times New Roman" w:cs="Times New Roman"/>
          <w:color w:val="auto"/>
          <w:sz w:val="28"/>
          <w:szCs w:val="28"/>
        </w:rPr>
        <w:t>муниципальный район.</w:t>
      </w:r>
    </w:p>
    <w:p w:rsidR="00BF40CB" w:rsidRPr="003C765D" w:rsidRDefault="00BF40CB" w:rsidP="003C765D">
      <w:pPr>
        <w:widowControl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76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3</w:t>
      </w:r>
      <w:r w:rsidRPr="003C765D">
        <w:rPr>
          <w:rFonts w:ascii="Times New Roman" w:hAnsi="Times New Roman" w:cs="Times New Roman"/>
          <w:color w:val="auto"/>
          <w:sz w:val="28"/>
          <w:szCs w:val="28"/>
        </w:rPr>
        <w:t xml:space="preserve">.  Постановление  вступает  в  силу  с момента  опубликования.  </w:t>
      </w:r>
    </w:p>
    <w:p w:rsidR="00BF40CB" w:rsidRPr="003C765D" w:rsidRDefault="00BF40CB" w:rsidP="003C765D">
      <w:pPr>
        <w:widowControl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F40CB" w:rsidRPr="003C765D" w:rsidRDefault="00BF40CB" w:rsidP="003C765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765D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</w:p>
    <w:p w:rsidR="00BF40CB" w:rsidRPr="003C765D" w:rsidRDefault="00BF40CB" w:rsidP="003C765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765D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</w:p>
    <w:p w:rsidR="00BF40CB" w:rsidRPr="003C765D" w:rsidRDefault="00BF40CB" w:rsidP="003C765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F40CB" w:rsidRPr="003C765D" w:rsidRDefault="00BF40CB" w:rsidP="003C765D">
      <w:pPr>
        <w:widowControl/>
        <w:tabs>
          <w:tab w:val="left" w:pos="5978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765D">
        <w:rPr>
          <w:rFonts w:ascii="Times New Roman" w:hAnsi="Times New Roman" w:cs="Times New Roman"/>
          <w:color w:val="auto"/>
          <w:sz w:val="28"/>
          <w:szCs w:val="28"/>
        </w:rPr>
        <w:t>Глава администрации</w:t>
      </w:r>
    </w:p>
    <w:p w:rsidR="00BF40CB" w:rsidRPr="003C765D" w:rsidRDefault="00BF40CB" w:rsidP="003C765D">
      <w:pPr>
        <w:widowControl/>
        <w:tabs>
          <w:tab w:val="left" w:pos="5978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765D">
        <w:rPr>
          <w:rFonts w:ascii="Times New Roman" w:hAnsi="Times New Roman" w:cs="Times New Roman"/>
          <w:color w:val="auto"/>
          <w:sz w:val="28"/>
          <w:szCs w:val="28"/>
        </w:rPr>
        <w:t>Орло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вского района             </w:t>
      </w:r>
      <w:r w:rsidRPr="003C765D">
        <w:rPr>
          <w:rFonts w:ascii="Times New Roman" w:hAnsi="Times New Roman" w:cs="Times New Roman"/>
          <w:color w:val="auto"/>
          <w:sz w:val="28"/>
          <w:szCs w:val="28"/>
        </w:rPr>
        <w:t xml:space="preserve"> С.С.Целищев</w:t>
      </w:r>
      <w:r w:rsidRPr="003C765D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BF40CB" w:rsidRPr="003C765D" w:rsidRDefault="00BF40CB" w:rsidP="003C765D">
      <w:pPr>
        <w:widowControl/>
        <w:tabs>
          <w:tab w:val="left" w:pos="5978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765D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BF40CB" w:rsidRPr="003C765D" w:rsidRDefault="00BF40CB" w:rsidP="003C765D">
      <w:pPr>
        <w:widowControl/>
        <w:tabs>
          <w:tab w:val="left" w:pos="5978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F40CB" w:rsidRPr="003C765D" w:rsidRDefault="00BF40CB" w:rsidP="003C765D">
      <w:pPr>
        <w:widowControl/>
        <w:tabs>
          <w:tab w:val="left" w:pos="5978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F40CB" w:rsidRPr="003C765D" w:rsidRDefault="00BF40CB" w:rsidP="003C765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765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Приложение</w:t>
      </w:r>
    </w:p>
    <w:p w:rsidR="00BF40CB" w:rsidRPr="003C765D" w:rsidRDefault="00BF40CB" w:rsidP="003C765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F40CB" w:rsidRPr="003C765D" w:rsidRDefault="00BF40CB" w:rsidP="003C765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765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Утверждено   постановлением                                                              </w:t>
      </w:r>
    </w:p>
    <w:p w:rsidR="00BF40CB" w:rsidRPr="003C765D" w:rsidRDefault="00BF40CB" w:rsidP="003C765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765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администрации  Орловского  </w:t>
      </w:r>
    </w:p>
    <w:p w:rsidR="00BF40CB" w:rsidRPr="003C765D" w:rsidRDefault="00BF40CB" w:rsidP="003C765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765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района Кировской области</w:t>
      </w:r>
    </w:p>
    <w:p w:rsidR="00BF40CB" w:rsidRPr="003C765D" w:rsidRDefault="00BF40CB" w:rsidP="003C765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765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от 28.01.2021  № 46-п</w:t>
      </w:r>
    </w:p>
    <w:p w:rsidR="00BF40CB" w:rsidRPr="003C765D" w:rsidRDefault="00BF40CB" w:rsidP="003C765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F40CB" w:rsidRPr="003C765D" w:rsidRDefault="00BF40CB" w:rsidP="003C765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F40CB" w:rsidRPr="003C765D" w:rsidRDefault="00BF40CB" w:rsidP="003C765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F40CB" w:rsidRPr="003C765D" w:rsidRDefault="00BF40CB" w:rsidP="003C765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765D">
        <w:rPr>
          <w:rFonts w:ascii="Times New Roman" w:hAnsi="Times New Roman" w:cs="Times New Roman"/>
          <w:color w:val="auto"/>
          <w:sz w:val="28"/>
          <w:szCs w:val="28"/>
        </w:rPr>
        <w:t>Стандарты</w:t>
      </w:r>
    </w:p>
    <w:p w:rsidR="00BF40CB" w:rsidRPr="003C765D" w:rsidRDefault="00BF40CB" w:rsidP="003C765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765D">
        <w:rPr>
          <w:rFonts w:ascii="Times New Roman" w:hAnsi="Times New Roman" w:cs="Times New Roman"/>
          <w:color w:val="auto"/>
          <w:sz w:val="28"/>
          <w:szCs w:val="28"/>
        </w:rPr>
        <w:t>уровня  платежа  населения  на  2021 год  на  услуги  газоснабжения  на  территории  Орловского  сельского  поселения</w:t>
      </w:r>
    </w:p>
    <w:p w:rsidR="00BF40CB" w:rsidRPr="003C765D" w:rsidRDefault="00BF40CB" w:rsidP="003C765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3"/>
        <w:gridCol w:w="1417"/>
        <w:gridCol w:w="1418"/>
        <w:gridCol w:w="1417"/>
        <w:gridCol w:w="1276"/>
      </w:tblGrid>
      <w:tr w:rsidR="00BF40CB" w:rsidRPr="003C765D" w:rsidTr="007037A8">
        <w:tc>
          <w:tcPr>
            <w:tcW w:w="4253" w:type="dxa"/>
            <w:vMerge w:val="restart"/>
          </w:tcPr>
          <w:p w:rsidR="00BF40CB" w:rsidRPr="003C765D" w:rsidRDefault="00BF40CB" w:rsidP="003C765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F40CB" w:rsidRPr="003C765D" w:rsidRDefault="00BF40CB" w:rsidP="003C765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F40CB" w:rsidRPr="003C765D" w:rsidRDefault="00BF40CB" w:rsidP="003C765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76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 услуги</w:t>
            </w:r>
          </w:p>
        </w:tc>
        <w:tc>
          <w:tcPr>
            <w:tcW w:w="2835" w:type="dxa"/>
            <w:gridSpan w:val="2"/>
          </w:tcPr>
          <w:p w:rsidR="00BF40CB" w:rsidRPr="003C765D" w:rsidRDefault="00BF40CB" w:rsidP="003C765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C765D">
              <w:rPr>
                <w:rFonts w:ascii="Times New Roman" w:hAnsi="Times New Roman" w:cs="Times New Roman"/>
                <w:b/>
                <w:color w:val="auto"/>
              </w:rPr>
              <w:t>с     01.01.2021</w:t>
            </w:r>
          </w:p>
          <w:p w:rsidR="00BF40CB" w:rsidRPr="003C765D" w:rsidRDefault="00BF40CB" w:rsidP="003C765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C765D">
              <w:rPr>
                <w:rFonts w:ascii="Times New Roman" w:hAnsi="Times New Roman" w:cs="Times New Roman"/>
                <w:b/>
                <w:color w:val="auto"/>
              </w:rPr>
              <w:t>по    30.06.2021</w:t>
            </w:r>
          </w:p>
        </w:tc>
        <w:tc>
          <w:tcPr>
            <w:tcW w:w="2693" w:type="dxa"/>
            <w:gridSpan w:val="2"/>
          </w:tcPr>
          <w:p w:rsidR="00BF40CB" w:rsidRPr="003C765D" w:rsidRDefault="00BF40CB" w:rsidP="003C765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C765D">
              <w:rPr>
                <w:rFonts w:ascii="Times New Roman" w:hAnsi="Times New Roman" w:cs="Times New Roman"/>
                <w:b/>
                <w:color w:val="auto"/>
              </w:rPr>
              <w:t>с      01.07.2021</w:t>
            </w:r>
          </w:p>
          <w:p w:rsidR="00BF40CB" w:rsidRPr="003C765D" w:rsidRDefault="00BF40CB" w:rsidP="003C765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C765D">
              <w:rPr>
                <w:rFonts w:ascii="Times New Roman" w:hAnsi="Times New Roman" w:cs="Times New Roman"/>
                <w:b/>
                <w:color w:val="auto"/>
              </w:rPr>
              <w:t>по     31.12.2021</w:t>
            </w:r>
          </w:p>
        </w:tc>
      </w:tr>
      <w:tr w:rsidR="00BF40CB" w:rsidRPr="003C765D" w:rsidTr="007037A8">
        <w:tc>
          <w:tcPr>
            <w:tcW w:w="4253" w:type="dxa"/>
            <w:vMerge/>
          </w:tcPr>
          <w:p w:rsidR="00BF40CB" w:rsidRPr="003C765D" w:rsidRDefault="00BF40CB" w:rsidP="003C765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BF40CB" w:rsidRPr="003C765D" w:rsidRDefault="00BF40CB" w:rsidP="003C765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765D">
              <w:rPr>
                <w:rFonts w:ascii="Times New Roman" w:hAnsi="Times New Roman" w:cs="Times New Roman"/>
                <w:color w:val="auto"/>
              </w:rPr>
              <w:t>Стандарт</w:t>
            </w:r>
          </w:p>
          <w:p w:rsidR="00BF40CB" w:rsidRPr="003C765D" w:rsidRDefault="00BF40CB" w:rsidP="003C765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765D">
              <w:rPr>
                <w:rFonts w:ascii="Times New Roman" w:hAnsi="Times New Roman" w:cs="Times New Roman"/>
                <w:color w:val="auto"/>
              </w:rPr>
              <w:t>уровня  платежа</w:t>
            </w:r>
          </w:p>
          <w:p w:rsidR="00BF40CB" w:rsidRPr="003C765D" w:rsidRDefault="00BF40CB" w:rsidP="003C765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765D">
              <w:rPr>
                <w:rFonts w:ascii="Times New Roman" w:hAnsi="Times New Roman" w:cs="Times New Roman"/>
                <w:color w:val="auto"/>
              </w:rPr>
              <w:t>граждан</w:t>
            </w:r>
          </w:p>
          <w:p w:rsidR="00BF40CB" w:rsidRPr="003C765D" w:rsidRDefault="00BF40CB" w:rsidP="003C765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765D">
              <w:rPr>
                <w:rFonts w:ascii="Times New Roman" w:hAnsi="Times New Roman" w:cs="Times New Roman"/>
                <w:color w:val="auto"/>
              </w:rPr>
              <w:t>( %)</w:t>
            </w:r>
          </w:p>
        </w:tc>
        <w:tc>
          <w:tcPr>
            <w:tcW w:w="1418" w:type="dxa"/>
          </w:tcPr>
          <w:p w:rsidR="00BF40CB" w:rsidRPr="003C765D" w:rsidRDefault="00BF40CB" w:rsidP="003C765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765D">
              <w:rPr>
                <w:rFonts w:ascii="Times New Roman" w:hAnsi="Times New Roman" w:cs="Times New Roman"/>
                <w:color w:val="auto"/>
              </w:rPr>
              <w:t>Тариф</w:t>
            </w:r>
          </w:p>
          <w:p w:rsidR="00BF40CB" w:rsidRPr="003C765D" w:rsidRDefault="00BF40CB" w:rsidP="003C765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765D">
              <w:rPr>
                <w:rFonts w:ascii="Times New Roman" w:hAnsi="Times New Roman" w:cs="Times New Roman"/>
                <w:color w:val="auto"/>
              </w:rPr>
              <w:t>для</w:t>
            </w:r>
          </w:p>
          <w:p w:rsidR="00BF40CB" w:rsidRPr="003C765D" w:rsidRDefault="00BF40CB" w:rsidP="003C765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765D">
              <w:rPr>
                <w:rFonts w:ascii="Times New Roman" w:hAnsi="Times New Roman" w:cs="Times New Roman"/>
                <w:color w:val="auto"/>
              </w:rPr>
              <w:t>населения</w:t>
            </w:r>
          </w:p>
          <w:p w:rsidR="00BF40CB" w:rsidRPr="003C765D" w:rsidRDefault="00BF40CB" w:rsidP="003C765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765D">
              <w:rPr>
                <w:rFonts w:ascii="Times New Roman" w:hAnsi="Times New Roman" w:cs="Times New Roman"/>
                <w:color w:val="auto"/>
              </w:rPr>
              <w:t>(рублей)</w:t>
            </w:r>
          </w:p>
        </w:tc>
        <w:tc>
          <w:tcPr>
            <w:tcW w:w="1417" w:type="dxa"/>
          </w:tcPr>
          <w:p w:rsidR="00BF40CB" w:rsidRPr="003C765D" w:rsidRDefault="00BF40CB" w:rsidP="003C765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765D">
              <w:rPr>
                <w:rFonts w:ascii="Times New Roman" w:hAnsi="Times New Roman" w:cs="Times New Roman"/>
                <w:color w:val="auto"/>
              </w:rPr>
              <w:t>Стандарт</w:t>
            </w:r>
          </w:p>
          <w:p w:rsidR="00BF40CB" w:rsidRPr="003C765D" w:rsidRDefault="00BF40CB" w:rsidP="003C765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765D">
              <w:rPr>
                <w:rFonts w:ascii="Times New Roman" w:hAnsi="Times New Roman" w:cs="Times New Roman"/>
                <w:color w:val="auto"/>
              </w:rPr>
              <w:t>уровня  платежа</w:t>
            </w:r>
          </w:p>
          <w:p w:rsidR="00BF40CB" w:rsidRPr="003C765D" w:rsidRDefault="00BF40CB" w:rsidP="003C765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765D">
              <w:rPr>
                <w:rFonts w:ascii="Times New Roman" w:hAnsi="Times New Roman" w:cs="Times New Roman"/>
                <w:color w:val="auto"/>
              </w:rPr>
              <w:t>граждан</w:t>
            </w:r>
          </w:p>
          <w:p w:rsidR="00BF40CB" w:rsidRPr="003C765D" w:rsidRDefault="00BF40CB" w:rsidP="003C765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765D">
              <w:rPr>
                <w:rFonts w:ascii="Times New Roman" w:hAnsi="Times New Roman" w:cs="Times New Roman"/>
                <w:color w:val="auto"/>
              </w:rPr>
              <w:t>( %)</w:t>
            </w:r>
          </w:p>
        </w:tc>
        <w:tc>
          <w:tcPr>
            <w:tcW w:w="1276" w:type="dxa"/>
          </w:tcPr>
          <w:p w:rsidR="00BF40CB" w:rsidRPr="003C765D" w:rsidRDefault="00BF40CB" w:rsidP="003C765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765D">
              <w:rPr>
                <w:rFonts w:ascii="Times New Roman" w:hAnsi="Times New Roman" w:cs="Times New Roman"/>
                <w:color w:val="auto"/>
              </w:rPr>
              <w:t>Тариф</w:t>
            </w:r>
          </w:p>
          <w:p w:rsidR="00BF40CB" w:rsidRPr="003C765D" w:rsidRDefault="00BF40CB" w:rsidP="003C765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765D">
              <w:rPr>
                <w:rFonts w:ascii="Times New Roman" w:hAnsi="Times New Roman" w:cs="Times New Roman"/>
                <w:color w:val="auto"/>
              </w:rPr>
              <w:t>для</w:t>
            </w:r>
          </w:p>
          <w:p w:rsidR="00BF40CB" w:rsidRPr="003C765D" w:rsidRDefault="00BF40CB" w:rsidP="003C765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765D">
              <w:rPr>
                <w:rFonts w:ascii="Times New Roman" w:hAnsi="Times New Roman" w:cs="Times New Roman"/>
                <w:color w:val="auto"/>
              </w:rPr>
              <w:t>населения</w:t>
            </w:r>
          </w:p>
          <w:p w:rsidR="00BF40CB" w:rsidRPr="003C765D" w:rsidRDefault="00BF40CB" w:rsidP="003C765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765D">
              <w:rPr>
                <w:rFonts w:ascii="Times New Roman" w:hAnsi="Times New Roman" w:cs="Times New Roman"/>
                <w:color w:val="auto"/>
              </w:rPr>
              <w:t>(рублей)</w:t>
            </w:r>
          </w:p>
        </w:tc>
      </w:tr>
      <w:tr w:rsidR="00BF40CB" w:rsidRPr="003C765D" w:rsidTr="007037A8">
        <w:tc>
          <w:tcPr>
            <w:tcW w:w="4253" w:type="dxa"/>
          </w:tcPr>
          <w:p w:rsidR="00BF40CB" w:rsidRPr="003C765D" w:rsidRDefault="00BF40CB" w:rsidP="003C765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F40CB" w:rsidRPr="003C765D" w:rsidRDefault="00BF40CB" w:rsidP="003C765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76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Сжиженный  газ  балонный</w:t>
            </w:r>
          </w:p>
          <w:p w:rsidR="00BF40CB" w:rsidRPr="003C765D" w:rsidRDefault="00BF40CB" w:rsidP="003C765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40CB" w:rsidRPr="003C765D" w:rsidRDefault="00BF40CB" w:rsidP="003C765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C765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93,2543</w:t>
            </w:r>
          </w:p>
        </w:tc>
        <w:tc>
          <w:tcPr>
            <w:tcW w:w="1418" w:type="dxa"/>
            <w:vAlign w:val="center"/>
          </w:tcPr>
          <w:p w:rsidR="00BF40CB" w:rsidRPr="003C765D" w:rsidRDefault="00BF40CB" w:rsidP="003C765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C765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40,92</w:t>
            </w:r>
          </w:p>
        </w:tc>
        <w:tc>
          <w:tcPr>
            <w:tcW w:w="1417" w:type="dxa"/>
            <w:vAlign w:val="center"/>
          </w:tcPr>
          <w:p w:rsidR="00BF40CB" w:rsidRPr="003C765D" w:rsidRDefault="00BF40CB" w:rsidP="003C765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C765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94,4604</w:t>
            </w:r>
          </w:p>
        </w:tc>
        <w:tc>
          <w:tcPr>
            <w:tcW w:w="1276" w:type="dxa"/>
            <w:vAlign w:val="center"/>
          </w:tcPr>
          <w:p w:rsidR="00BF40CB" w:rsidRPr="003C765D" w:rsidRDefault="00BF40CB" w:rsidP="003C765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C765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42,63</w:t>
            </w:r>
          </w:p>
        </w:tc>
      </w:tr>
      <w:tr w:rsidR="00BF40CB" w:rsidRPr="003C765D" w:rsidTr="007037A8">
        <w:tc>
          <w:tcPr>
            <w:tcW w:w="4253" w:type="dxa"/>
          </w:tcPr>
          <w:p w:rsidR="00BF40CB" w:rsidRPr="003C765D" w:rsidRDefault="00BF40CB" w:rsidP="003C765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  <w:p w:rsidR="00BF40CB" w:rsidRPr="003C765D" w:rsidRDefault="00BF40CB" w:rsidP="003C765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3C765D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Сжиженный   газ   емкостной</w:t>
            </w:r>
          </w:p>
          <w:p w:rsidR="00BF40CB" w:rsidRPr="003C765D" w:rsidRDefault="00BF40CB" w:rsidP="003C765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40CB" w:rsidRPr="003C765D" w:rsidRDefault="00BF40CB" w:rsidP="003C765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C765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34,1549</w:t>
            </w:r>
          </w:p>
        </w:tc>
        <w:tc>
          <w:tcPr>
            <w:tcW w:w="1418" w:type="dxa"/>
            <w:vAlign w:val="center"/>
          </w:tcPr>
          <w:p w:rsidR="00BF40CB" w:rsidRPr="003C765D" w:rsidRDefault="00BF40CB" w:rsidP="003C765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C765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34,92</w:t>
            </w:r>
          </w:p>
        </w:tc>
        <w:tc>
          <w:tcPr>
            <w:tcW w:w="1417" w:type="dxa"/>
            <w:vAlign w:val="center"/>
          </w:tcPr>
          <w:p w:rsidR="00BF40CB" w:rsidRPr="003C765D" w:rsidRDefault="00BF40CB" w:rsidP="003C765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C765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35,5829</w:t>
            </w:r>
          </w:p>
        </w:tc>
        <w:tc>
          <w:tcPr>
            <w:tcW w:w="1276" w:type="dxa"/>
            <w:vAlign w:val="center"/>
          </w:tcPr>
          <w:p w:rsidR="00BF40CB" w:rsidRPr="003C765D" w:rsidRDefault="00BF40CB" w:rsidP="003C765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C765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36,38</w:t>
            </w:r>
          </w:p>
        </w:tc>
      </w:tr>
    </w:tbl>
    <w:p w:rsidR="00BF40CB" w:rsidRPr="003C765D" w:rsidRDefault="00BF40CB" w:rsidP="003C765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F40CB" w:rsidRPr="003C765D" w:rsidRDefault="00BF40CB" w:rsidP="003C765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F40CB" w:rsidRPr="003C765D" w:rsidRDefault="00BF40CB" w:rsidP="003C765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F40CB" w:rsidRPr="003C765D" w:rsidRDefault="00BF40CB" w:rsidP="003C765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F40CB" w:rsidRPr="003C765D" w:rsidRDefault="00BF40CB" w:rsidP="003C765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F40CB" w:rsidRPr="003C765D" w:rsidRDefault="00BF40CB" w:rsidP="003C765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F40CB" w:rsidRPr="003C765D" w:rsidRDefault="00BF40CB" w:rsidP="003C765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F40CB" w:rsidRPr="003C765D" w:rsidRDefault="00BF40CB" w:rsidP="003C765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F40CB" w:rsidRPr="003C765D" w:rsidRDefault="00BF40CB" w:rsidP="003C765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F40CB" w:rsidRPr="003C765D" w:rsidRDefault="00BF40CB" w:rsidP="003C765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F40CB" w:rsidRPr="003C765D" w:rsidRDefault="00BF40CB" w:rsidP="003C765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F40CB" w:rsidRPr="003C765D" w:rsidRDefault="00BF40CB" w:rsidP="003C765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F40CB" w:rsidRPr="003C765D" w:rsidRDefault="00BF40CB" w:rsidP="003C765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F40CB" w:rsidRPr="003C765D" w:rsidRDefault="00BF40CB" w:rsidP="003C765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F40CB" w:rsidRPr="003C765D" w:rsidRDefault="00BF40CB" w:rsidP="003C765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F40CB" w:rsidRPr="003C765D" w:rsidRDefault="00BF40CB" w:rsidP="003C765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F40CB" w:rsidRPr="003C765D" w:rsidRDefault="00BF40CB" w:rsidP="003C765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F40CB" w:rsidRPr="003C765D" w:rsidRDefault="00BF40CB" w:rsidP="003C765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F40CB" w:rsidRPr="003C765D" w:rsidRDefault="00BF40CB" w:rsidP="003C765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F40CB" w:rsidRDefault="00BF40CB" w:rsidP="00BB2F13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40CB" w:rsidSect="00340083">
      <w:type w:val="continuous"/>
      <w:pgSz w:w="11909" w:h="16834"/>
      <w:pgMar w:top="893" w:right="427" w:bottom="568" w:left="17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0CB" w:rsidRDefault="00BF40CB">
      <w:r>
        <w:separator/>
      </w:r>
    </w:p>
  </w:endnote>
  <w:endnote w:type="continuationSeparator" w:id="0">
    <w:p w:rsidR="00BF40CB" w:rsidRDefault="00BF4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0CB" w:rsidRDefault="00BF40CB"/>
  </w:footnote>
  <w:footnote w:type="continuationSeparator" w:id="0">
    <w:p w:rsidR="00BF40CB" w:rsidRDefault="00BF40C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26F"/>
    <w:rsid w:val="000820BF"/>
    <w:rsid w:val="000A1D17"/>
    <w:rsid w:val="000E400C"/>
    <w:rsid w:val="000E4740"/>
    <w:rsid w:val="001317A4"/>
    <w:rsid w:val="002269D2"/>
    <w:rsid w:val="0027426F"/>
    <w:rsid w:val="002E7B7C"/>
    <w:rsid w:val="00324268"/>
    <w:rsid w:val="00340083"/>
    <w:rsid w:val="00353ED7"/>
    <w:rsid w:val="00375B38"/>
    <w:rsid w:val="003C765D"/>
    <w:rsid w:val="005620FB"/>
    <w:rsid w:val="005A5903"/>
    <w:rsid w:val="00652A92"/>
    <w:rsid w:val="006932AF"/>
    <w:rsid w:val="007037A8"/>
    <w:rsid w:val="007E1087"/>
    <w:rsid w:val="008864A1"/>
    <w:rsid w:val="008C79BF"/>
    <w:rsid w:val="00984297"/>
    <w:rsid w:val="009C4BB4"/>
    <w:rsid w:val="009F37FC"/>
    <w:rsid w:val="00A21E5A"/>
    <w:rsid w:val="00B40FDF"/>
    <w:rsid w:val="00BB2F13"/>
    <w:rsid w:val="00BF40CB"/>
    <w:rsid w:val="00DC099C"/>
    <w:rsid w:val="00EA6F19"/>
    <w:rsid w:val="00EA7E9A"/>
    <w:rsid w:val="00EC7B4F"/>
    <w:rsid w:val="00EE1B1B"/>
    <w:rsid w:val="00F41FB6"/>
    <w:rsid w:val="00F9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FB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20FB"/>
    <w:rPr>
      <w:rFonts w:cs="Times New Roman"/>
      <w:color w:val="AFA497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5620FB"/>
    <w:rPr>
      <w:rFonts w:ascii="Lucida Sans Unicode" w:eastAsia="Times New Roman" w:hAnsi="Lucida Sans Unicode" w:cs="Lucida Sans Unicode"/>
      <w:spacing w:val="-10"/>
      <w:sz w:val="16"/>
      <w:szCs w:val="16"/>
      <w:u w:val="none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5620FB"/>
    <w:rPr>
      <w:rFonts w:ascii="Lucida Sans Unicode" w:eastAsia="Times New Roman" w:hAnsi="Lucida Sans Unicode" w:cs="Lucida Sans Unicode"/>
      <w:spacing w:val="-10"/>
      <w:sz w:val="16"/>
      <w:szCs w:val="16"/>
      <w:u w:val="none"/>
    </w:rPr>
  </w:style>
  <w:style w:type="character" w:customStyle="1" w:styleId="1">
    <w:name w:val="Основной текст1"/>
    <w:basedOn w:val="a"/>
    <w:uiPriority w:val="99"/>
    <w:rsid w:val="005620FB"/>
    <w:rPr>
      <w:color w:val="000000"/>
      <w:w w:val="100"/>
      <w:position w:val="0"/>
      <w:lang w:val="ru-RU"/>
    </w:rPr>
  </w:style>
  <w:style w:type="character" w:customStyle="1" w:styleId="8">
    <w:name w:val="Основной текст + 8"/>
    <w:aliases w:val="5 pt,Интервал 0 pt"/>
    <w:basedOn w:val="a"/>
    <w:uiPriority w:val="99"/>
    <w:rsid w:val="005620FB"/>
    <w:rPr>
      <w:color w:val="000000"/>
      <w:spacing w:val="0"/>
      <w:w w:val="100"/>
      <w:position w:val="0"/>
      <w:sz w:val="17"/>
      <w:szCs w:val="17"/>
    </w:rPr>
  </w:style>
  <w:style w:type="character" w:customStyle="1" w:styleId="0pt">
    <w:name w:val="Основной текст + Интервал 0 pt"/>
    <w:basedOn w:val="a"/>
    <w:uiPriority w:val="99"/>
    <w:rsid w:val="005620FB"/>
    <w:rPr>
      <w:color w:val="000000"/>
      <w:spacing w:val="0"/>
      <w:w w:val="100"/>
      <w:position w:val="0"/>
    </w:rPr>
  </w:style>
  <w:style w:type="paragraph" w:customStyle="1" w:styleId="2">
    <w:name w:val="Основной текст2"/>
    <w:basedOn w:val="Normal"/>
    <w:link w:val="a"/>
    <w:uiPriority w:val="99"/>
    <w:rsid w:val="005620FB"/>
    <w:pPr>
      <w:shd w:val="clear" w:color="auto" w:fill="FFFFFF"/>
      <w:spacing w:line="216" w:lineRule="exact"/>
    </w:pPr>
    <w:rPr>
      <w:rFonts w:ascii="Lucida Sans Unicode" w:hAnsi="Lucida Sans Unicode" w:cs="Lucida Sans Unicode"/>
      <w:spacing w:val="-10"/>
      <w:sz w:val="16"/>
      <w:szCs w:val="16"/>
    </w:rPr>
  </w:style>
  <w:style w:type="paragraph" w:customStyle="1" w:styleId="a1">
    <w:name w:val="Подпись к таблице"/>
    <w:basedOn w:val="Normal"/>
    <w:link w:val="a0"/>
    <w:uiPriority w:val="99"/>
    <w:rsid w:val="005620FB"/>
    <w:pPr>
      <w:shd w:val="clear" w:color="auto" w:fill="FFFFFF"/>
      <w:spacing w:line="288" w:lineRule="exact"/>
    </w:pPr>
    <w:rPr>
      <w:rFonts w:ascii="Lucida Sans Unicode" w:hAnsi="Lucida Sans Unicode" w:cs="Lucida Sans Unicode"/>
      <w:spacing w:val="-10"/>
      <w:sz w:val="16"/>
      <w:szCs w:val="16"/>
    </w:rPr>
  </w:style>
  <w:style w:type="table" w:styleId="TableGrid">
    <w:name w:val="Table Grid"/>
    <w:basedOn w:val="TableNormal"/>
    <w:uiPriority w:val="99"/>
    <w:rsid w:val="00EC7B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Знак"/>
    <w:basedOn w:val="Normal"/>
    <w:uiPriority w:val="99"/>
    <w:rsid w:val="003C765D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C7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765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432</Words>
  <Characters>2464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2021-01-28T06:13:00Z</dcterms:created>
  <dcterms:modified xsi:type="dcterms:W3CDTF">2021-01-28T10:02:00Z</dcterms:modified>
</cp:coreProperties>
</file>