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D6" w:rsidRPr="008C400D" w:rsidRDefault="00AD28D6" w:rsidP="00212617">
      <w:pPr>
        <w:jc w:val="center"/>
        <w:rPr>
          <w:rFonts w:cs="Times New Roman"/>
          <w:b/>
          <w:bCs/>
          <w:sz w:val="27"/>
          <w:szCs w:val="27"/>
        </w:rPr>
      </w:pPr>
      <w:r w:rsidRPr="0060465E">
        <w:rPr>
          <w:rFonts w:cs="Times New Roman"/>
          <w:b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1.25pt;visibility:visible">
            <v:imagedata r:id="rId4" o:title=""/>
          </v:shape>
        </w:pict>
      </w:r>
    </w:p>
    <w:p w:rsidR="00AD28D6" w:rsidRPr="00212617" w:rsidRDefault="00AD28D6" w:rsidP="003C1B58">
      <w:pPr>
        <w:jc w:val="center"/>
        <w:rPr>
          <w:rFonts w:cs="Times New Roman"/>
          <w:b/>
          <w:bCs/>
          <w:sz w:val="36"/>
          <w:szCs w:val="27"/>
        </w:rPr>
      </w:pPr>
    </w:p>
    <w:p w:rsidR="00AD28D6" w:rsidRPr="00212617" w:rsidRDefault="00AD28D6" w:rsidP="003C1B58">
      <w:pPr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212617">
        <w:rPr>
          <w:rFonts w:ascii="Times New Roman" w:hAnsi="Times New Roman" w:cs="Times New Roman"/>
          <w:b/>
          <w:bCs/>
          <w:sz w:val="28"/>
          <w:szCs w:val="27"/>
        </w:rPr>
        <w:t>АДМИНИСТРАЦИЯ ОРЛОВСКОГО РАЙОНА</w:t>
      </w:r>
    </w:p>
    <w:p w:rsidR="00AD28D6" w:rsidRPr="008C400D" w:rsidRDefault="00AD28D6" w:rsidP="003C1B58">
      <w:pPr>
        <w:ind w:right="28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12617">
        <w:rPr>
          <w:rFonts w:ascii="Times New Roman" w:hAnsi="Times New Roman" w:cs="Times New Roman"/>
          <w:b/>
          <w:bCs/>
          <w:sz w:val="28"/>
          <w:szCs w:val="27"/>
        </w:rPr>
        <w:t>КИРОВСКОЙ ОБЛАСТИ</w:t>
      </w:r>
    </w:p>
    <w:p w:rsidR="00AD28D6" w:rsidRPr="00212617" w:rsidRDefault="00AD28D6" w:rsidP="003C1B58">
      <w:pPr>
        <w:ind w:right="283"/>
        <w:jc w:val="center"/>
        <w:rPr>
          <w:rFonts w:ascii="Times New Roman" w:hAnsi="Times New Roman" w:cs="Times New Roman"/>
          <w:b/>
          <w:bCs/>
          <w:sz w:val="36"/>
          <w:szCs w:val="27"/>
        </w:rPr>
      </w:pPr>
    </w:p>
    <w:p w:rsidR="00AD28D6" w:rsidRPr="00212617" w:rsidRDefault="00AD28D6" w:rsidP="003C1B58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212617">
        <w:rPr>
          <w:rFonts w:ascii="Times New Roman" w:hAnsi="Times New Roman" w:cs="Times New Roman"/>
          <w:b/>
          <w:bCs/>
          <w:sz w:val="28"/>
          <w:szCs w:val="27"/>
        </w:rPr>
        <w:t>ПОСТАНОВЛЕНИЕ</w:t>
      </w:r>
    </w:p>
    <w:p w:rsidR="00AD28D6" w:rsidRPr="00212617" w:rsidRDefault="00AD28D6" w:rsidP="003C1B58">
      <w:pPr>
        <w:jc w:val="both"/>
        <w:rPr>
          <w:rFonts w:ascii="Times New Roman" w:hAnsi="Times New Roman" w:cs="Times New Roman"/>
          <w:sz w:val="36"/>
          <w:szCs w:val="27"/>
        </w:rPr>
      </w:pPr>
    </w:p>
    <w:p w:rsidR="00AD28D6" w:rsidRPr="008C400D" w:rsidRDefault="00AD28D6" w:rsidP="000B24D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23.03.2021</w:t>
      </w:r>
      <w:r w:rsidRPr="008C400D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№ 173-п</w:t>
      </w:r>
    </w:p>
    <w:p w:rsidR="00AD28D6" w:rsidRPr="008C400D" w:rsidRDefault="00AD28D6" w:rsidP="003C1B5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D28D6" w:rsidRPr="00212617" w:rsidRDefault="00AD28D6" w:rsidP="003C1B58">
      <w:pPr>
        <w:jc w:val="center"/>
        <w:rPr>
          <w:rFonts w:ascii="Times New Roman" w:hAnsi="Times New Roman" w:cs="Times New Roman"/>
          <w:sz w:val="28"/>
          <w:szCs w:val="27"/>
        </w:rPr>
      </w:pPr>
      <w:r w:rsidRPr="00212617">
        <w:rPr>
          <w:rFonts w:ascii="Times New Roman" w:hAnsi="Times New Roman" w:cs="Times New Roman"/>
          <w:sz w:val="28"/>
          <w:szCs w:val="27"/>
        </w:rPr>
        <w:t>г. Орлов</w:t>
      </w:r>
    </w:p>
    <w:p w:rsidR="00AD28D6" w:rsidRPr="00212617" w:rsidRDefault="00AD28D6" w:rsidP="003C1B5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8"/>
          <w:szCs w:val="27"/>
        </w:rPr>
      </w:pPr>
    </w:p>
    <w:p w:rsidR="00AD28D6" w:rsidRPr="008C400D" w:rsidRDefault="00AD28D6" w:rsidP="003C1B5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C400D">
        <w:rPr>
          <w:rFonts w:ascii="Times New Roman" w:hAnsi="Times New Roman" w:cs="Times New Roman"/>
          <w:sz w:val="27"/>
          <w:szCs w:val="27"/>
        </w:rPr>
        <w:t xml:space="preserve">   </w:t>
      </w:r>
      <w:r w:rsidRPr="00212617">
        <w:rPr>
          <w:rFonts w:ascii="Times New Roman" w:hAnsi="Times New Roman" w:cs="Times New Roman"/>
          <w:sz w:val="28"/>
          <w:szCs w:val="27"/>
        </w:rPr>
        <w:t xml:space="preserve">О ликвидации муниципального казенного дошкольного образовательного учреждения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Fonts w:ascii="Times New Roman" w:hAnsi="Times New Roman" w:cs="Times New Roman"/>
            <w:sz w:val="28"/>
            <w:szCs w:val="27"/>
          </w:rPr>
          <w:t>1 г</w:t>
        </w:r>
      </w:smartTag>
      <w:r w:rsidRPr="00212617">
        <w:rPr>
          <w:rFonts w:ascii="Times New Roman" w:hAnsi="Times New Roman" w:cs="Times New Roman"/>
          <w:sz w:val="28"/>
          <w:szCs w:val="27"/>
        </w:rPr>
        <w:t>. Орлова Кировской области</w:t>
      </w:r>
    </w:p>
    <w:p w:rsidR="00AD28D6" w:rsidRPr="00212617" w:rsidRDefault="00AD28D6" w:rsidP="003C1B58">
      <w:pPr>
        <w:ind w:firstLine="709"/>
        <w:jc w:val="both"/>
        <w:outlineLvl w:val="0"/>
        <w:rPr>
          <w:rFonts w:ascii="Times New Roman" w:hAnsi="Times New Roman" w:cs="Times New Roman"/>
          <w:sz w:val="48"/>
          <w:szCs w:val="27"/>
        </w:rPr>
      </w:pPr>
    </w:p>
    <w:p w:rsidR="00AD28D6" w:rsidRPr="00212617" w:rsidRDefault="00AD28D6" w:rsidP="00212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212617">
        <w:rPr>
          <w:rFonts w:ascii="Times New Roman" w:hAnsi="Times New Roman" w:cs="Times New Roman"/>
          <w:sz w:val="28"/>
          <w:szCs w:val="27"/>
        </w:rPr>
        <w:t xml:space="preserve">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29.12.2012г № 270-ФЗ «Об образовании в Российской Федерации», постановлением администрации Орловского района от 13.11.2010 № 314 «Об утверждении порядка принятия решений о создании, реорганизации, изменении типа и ликвидации муниципальных учреждений,  а также утверждения уставов муниципальных учреждений и внесения в них изменений», постановлением администрации Орловского района от 25.02.2015г № 102 «Об утверждении Положения о комиссии по оценке последствий принятия решения о реорганизации или ликвидации образовательных организаций, расположенных на территории Орловского муниципального района Кировской области», принимая во внимание Заключение по результатам проведения оценки последствий принятия решения о ликвидации муниципального казенного дошкольного образовательного учреждения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Fonts w:ascii="Times New Roman" w:hAnsi="Times New Roman" w:cs="Times New Roman"/>
            <w:sz w:val="28"/>
            <w:szCs w:val="27"/>
          </w:rPr>
          <w:t>1 г</w:t>
        </w:r>
      </w:smartTag>
      <w:r w:rsidRPr="00212617">
        <w:rPr>
          <w:rFonts w:ascii="Times New Roman" w:hAnsi="Times New Roman" w:cs="Times New Roman"/>
          <w:sz w:val="28"/>
          <w:szCs w:val="27"/>
        </w:rPr>
        <w:t xml:space="preserve">. Орлова Кировской области от </w:t>
      </w:r>
      <w:r>
        <w:rPr>
          <w:rFonts w:ascii="Times New Roman" w:hAnsi="Times New Roman" w:cs="Times New Roman"/>
          <w:sz w:val="28"/>
          <w:szCs w:val="27"/>
        </w:rPr>
        <w:t>05.03</w:t>
      </w:r>
      <w:r w:rsidRPr="00212617">
        <w:rPr>
          <w:rFonts w:ascii="Times New Roman" w:hAnsi="Times New Roman" w:cs="Times New Roman"/>
          <w:sz w:val="28"/>
          <w:szCs w:val="27"/>
        </w:rPr>
        <w:t xml:space="preserve">.2021г., администрация Орловского района </w:t>
      </w:r>
      <w:r w:rsidRPr="00212617">
        <w:rPr>
          <w:rFonts w:ascii="Times New Roman" w:hAnsi="Times New Roman" w:cs="Times New Roman"/>
          <w:bCs/>
          <w:sz w:val="28"/>
          <w:szCs w:val="27"/>
        </w:rPr>
        <w:t>ПОСТАНОВЛЯЕТ:</w:t>
      </w:r>
    </w:p>
    <w:p w:rsidR="00AD28D6" w:rsidRPr="00212617" w:rsidRDefault="00AD28D6" w:rsidP="00212617">
      <w:pPr>
        <w:pStyle w:val="ConsPlusNormal"/>
        <w:widowControl/>
        <w:spacing w:line="360" w:lineRule="auto"/>
        <w:ind w:firstLine="709"/>
        <w:jc w:val="both"/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</w:pPr>
      <w:r w:rsidRPr="00212617">
        <w:rPr>
          <w:rFonts w:ascii="Times New Roman" w:hAnsi="Times New Roman" w:cs="Times New Roman"/>
          <w:sz w:val="28"/>
          <w:szCs w:val="27"/>
        </w:rPr>
        <w:t xml:space="preserve">1. Ликвидировать 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муниципальное казенное дошкольное образовательное учреждение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Style w:val="a"/>
            <w:rFonts w:ascii="Times New Roman" w:hAnsi="Times New Roman" w:cs="Times New Roman"/>
            <w:b w:val="0"/>
            <w:bCs/>
            <w:color w:val="000000"/>
            <w:sz w:val="28"/>
            <w:szCs w:val="27"/>
          </w:rPr>
          <w:t>1 г</w:t>
        </w:r>
      </w:smartTag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. Орлова Кировской области.</w:t>
      </w:r>
    </w:p>
    <w:p w:rsidR="00AD28D6" w:rsidRPr="00212617" w:rsidRDefault="00AD28D6" w:rsidP="00212617">
      <w:pPr>
        <w:pStyle w:val="ConsPlusNormal"/>
        <w:widowControl/>
        <w:spacing w:line="360" w:lineRule="auto"/>
        <w:ind w:firstLine="709"/>
        <w:jc w:val="both"/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</w:pP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2. Утвердить состав ликвидационной комиссии м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униципального казенного дошкольного образовательного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учреждени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я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Style w:val="a"/>
            <w:rFonts w:ascii="Times New Roman" w:hAnsi="Times New Roman" w:cs="Times New Roman"/>
            <w:b w:val="0"/>
            <w:bCs/>
            <w:color w:val="000000"/>
            <w:sz w:val="28"/>
            <w:szCs w:val="27"/>
          </w:rPr>
          <w:t>1 г</w:t>
        </w:r>
      </w:smartTag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. Орлова Кировской области согласно приложению (далее – Комиссия).  </w:t>
      </w:r>
    </w:p>
    <w:p w:rsidR="00AD28D6" w:rsidRPr="00212617" w:rsidRDefault="00AD28D6" w:rsidP="00212617">
      <w:pPr>
        <w:pStyle w:val="ConsPlusNormal"/>
        <w:widowControl/>
        <w:spacing w:line="360" w:lineRule="auto"/>
        <w:ind w:firstLine="709"/>
        <w:jc w:val="both"/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</w:pP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3. Комиссии в период ликвидации организовать и провести инвентаризацию материальных ценностей и финансовых обязательств, находящихся на балансе </w:t>
      </w:r>
      <w:r w:rsidRPr="00212617">
        <w:rPr>
          <w:rFonts w:ascii="Times New Roman" w:hAnsi="Times New Roman" w:cs="Times New Roman"/>
          <w:sz w:val="28"/>
          <w:szCs w:val="27"/>
        </w:rPr>
        <w:t xml:space="preserve">муниципального казенного дошкольного образовательного учреждения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Fonts w:ascii="Times New Roman" w:hAnsi="Times New Roman" w:cs="Times New Roman"/>
            <w:sz w:val="28"/>
            <w:szCs w:val="27"/>
          </w:rPr>
          <w:t>1 г</w:t>
        </w:r>
      </w:smartTag>
      <w:r w:rsidRPr="00212617">
        <w:rPr>
          <w:rFonts w:ascii="Times New Roman" w:hAnsi="Times New Roman" w:cs="Times New Roman"/>
          <w:sz w:val="28"/>
          <w:szCs w:val="27"/>
        </w:rPr>
        <w:t>. Орлова Кировской области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.</w:t>
      </w:r>
    </w:p>
    <w:p w:rsidR="00AD28D6" w:rsidRPr="00212617" w:rsidRDefault="00AD28D6" w:rsidP="00212617">
      <w:pPr>
        <w:pStyle w:val="ConsPlusNormal"/>
        <w:widowControl/>
        <w:spacing w:line="360" w:lineRule="auto"/>
        <w:ind w:firstLine="709"/>
        <w:jc w:val="both"/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</w:pP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4. Уполномочить 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заведующую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</w:t>
      </w:r>
      <w:r w:rsidRPr="00212617">
        <w:rPr>
          <w:rFonts w:ascii="Times New Roman" w:hAnsi="Times New Roman" w:cs="Times New Roman"/>
          <w:sz w:val="28"/>
          <w:szCs w:val="27"/>
        </w:rPr>
        <w:t>муниципальн</w:t>
      </w:r>
      <w:r>
        <w:rPr>
          <w:rFonts w:ascii="Times New Roman" w:hAnsi="Times New Roman" w:cs="Times New Roman"/>
          <w:sz w:val="28"/>
          <w:szCs w:val="27"/>
        </w:rPr>
        <w:t>ого</w:t>
      </w:r>
      <w:r w:rsidRPr="00212617">
        <w:rPr>
          <w:rFonts w:ascii="Times New Roman" w:hAnsi="Times New Roman" w:cs="Times New Roman"/>
          <w:sz w:val="28"/>
          <w:szCs w:val="27"/>
        </w:rPr>
        <w:t xml:space="preserve"> казенного дошкольн</w:t>
      </w:r>
      <w:r>
        <w:rPr>
          <w:rFonts w:ascii="Times New Roman" w:hAnsi="Times New Roman" w:cs="Times New Roman"/>
          <w:sz w:val="28"/>
          <w:szCs w:val="27"/>
        </w:rPr>
        <w:t>ого</w:t>
      </w:r>
      <w:r w:rsidRPr="00212617">
        <w:rPr>
          <w:rFonts w:ascii="Times New Roman" w:hAnsi="Times New Roman" w:cs="Times New Roman"/>
          <w:sz w:val="28"/>
          <w:szCs w:val="27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7"/>
        </w:rPr>
        <w:t xml:space="preserve">ого </w:t>
      </w:r>
      <w:r w:rsidRPr="00212617">
        <w:rPr>
          <w:rFonts w:ascii="Times New Roman" w:hAnsi="Times New Roman" w:cs="Times New Roman"/>
          <w:sz w:val="28"/>
          <w:szCs w:val="27"/>
        </w:rPr>
        <w:t>учреждени</w:t>
      </w:r>
      <w:r>
        <w:rPr>
          <w:rFonts w:ascii="Times New Roman" w:hAnsi="Times New Roman" w:cs="Times New Roman"/>
          <w:sz w:val="28"/>
          <w:szCs w:val="27"/>
        </w:rPr>
        <w:t>я</w:t>
      </w:r>
      <w:r w:rsidRPr="00212617">
        <w:rPr>
          <w:rFonts w:ascii="Times New Roman" w:hAnsi="Times New Roman" w:cs="Times New Roman"/>
          <w:sz w:val="28"/>
          <w:szCs w:val="27"/>
        </w:rPr>
        <w:t xml:space="preserve">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Fonts w:ascii="Times New Roman" w:hAnsi="Times New Roman" w:cs="Times New Roman"/>
            <w:sz w:val="28"/>
            <w:szCs w:val="27"/>
          </w:rPr>
          <w:t>1 г</w:t>
        </w:r>
      </w:smartTag>
      <w:r w:rsidRPr="00212617">
        <w:rPr>
          <w:rFonts w:ascii="Times New Roman" w:hAnsi="Times New Roman" w:cs="Times New Roman"/>
          <w:sz w:val="28"/>
          <w:szCs w:val="27"/>
        </w:rPr>
        <w:t>. Орлова Кировской области Коротаеву О.А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выступить заявителем при внесении сведений о ликвидации в органе, уполномоченном выполнять регистрацию юридических лиц, и осуществить:</w:t>
      </w:r>
    </w:p>
    <w:p w:rsidR="00AD28D6" w:rsidRPr="00212617" w:rsidRDefault="00AD28D6" w:rsidP="00212617">
      <w:pPr>
        <w:pStyle w:val="ConsPlusNormal"/>
        <w:widowControl/>
        <w:spacing w:line="360" w:lineRule="auto"/>
        <w:ind w:firstLine="709"/>
        <w:jc w:val="both"/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</w:pP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- процедуру ликвидации </w:t>
      </w:r>
      <w:r w:rsidRPr="00212617">
        <w:rPr>
          <w:rFonts w:ascii="Times New Roman" w:hAnsi="Times New Roman" w:cs="Times New Roman"/>
          <w:sz w:val="28"/>
          <w:szCs w:val="27"/>
        </w:rPr>
        <w:t xml:space="preserve">муниципального казенного дошкольного образовательного учреждения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Fonts w:ascii="Times New Roman" w:hAnsi="Times New Roman" w:cs="Times New Roman"/>
            <w:sz w:val="28"/>
            <w:szCs w:val="27"/>
          </w:rPr>
          <w:t>1 г</w:t>
        </w:r>
      </w:smartTag>
      <w:r w:rsidRPr="00212617">
        <w:rPr>
          <w:rFonts w:ascii="Times New Roman" w:hAnsi="Times New Roman" w:cs="Times New Roman"/>
          <w:sz w:val="28"/>
          <w:szCs w:val="27"/>
        </w:rPr>
        <w:t>. Орлова Кировской области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в соответствии с законодательством;</w:t>
      </w:r>
    </w:p>
    <w:p w:rsidR="00AD28D6" w:rsidRPr="00212617" w:rsidRDefault="00AD28D6" w:rsidP="00212617">
      <w:pPr>
        <w:pStyle w:val="ConsPlusNormal"/>
        <w:widowControl/>
        <w:spacing w:line="360" w:lineRule="auto"/>
        <w:ind w:firstLine="709"/>
        <w:jc w:val="both"/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</w:pP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- опубликование информации о ликвидации </w:t>
      </w:r>
      <w:r w:rsidRPr="00212617">
        <w:rPr>
          <w:rFonts w:ascii="Times New Roman" w:hAnsi="Times New Roman" w:cs="Times New Roman"/>
          <w:sz w:val="28"/>
          <w:szCs w:val="27"/>
        </w:rPr>
        <w:t xml:space="preserve">муниципального казенного дошкольного образовательного учреждения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Fonts w:ascii="Times New Roman" w:hAnsi="Times New Roman" w:cs="Times New Roman"/>
            <w:sz w:val="28"/>
            <w:szCs w:val="27"/>
          </w:rPr>
          <w:t>1 г</w:t>
        </w:r>
      </w:smartTag>
      <w:r w:rsidRPr="00212617">
        <w:rPr>
          <w:rFonts w:ascii="Times New Roman" w:hAnsi="Times New Roman" w:cs="Times New Roman"/>
          <w:sz w:val="28"/>
          <w:szCs w:val="27"/>
        </w:rPr>
        <w:t>. Орлова Кировской области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в журнале «Вестник государственной регистрации».</w:t>
      </w:r>
    </w:p>
    <w:p w:rsidR="00AD28D6" w:rsidRPr="00212617" w:rsidRDefault="00AD28D6" w:rsidP="00212617">
      <w:pPr>
        <w:pStyle w:val="ConsPlusNormal"/>
        <w:widowControl/>
        <w:spacing w:line="360" w:lineRule="auto"/>
        <w:ind w:firstLine="709"/>
        <w:jc w:val="both"/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</w:pP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5. Управлению образования Орловского района (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Сучкова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М.П.):</w:t>
      </w:r>
    </w:p>
    <w:p w:rsidR="00AD28D6" w:rsidRPr="00212617" w:rsidRDefault="00AD28D6" w:rsidP="00212617">
      <w:pPr>
        <w:pStyle w:val="ConsPlusNormal"/>
        <w:widowControl/>
        <w:spacing w:line="360" w:lineRule="auto"/>
        <w:ind w:firstLine="709"/>
        <w:jc w:val="both"/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</w:pP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5.1. обеспечить контроль за переводом обучающихся </w:t>
      </w:r>
      <w:r>
        <w:rPr>
          <w:rFonts w:ascii="Times New Roman" w:hAnsi="Times New Roman" w:cs="Times New Roman"/>
          <w:sz w:val="28"/>
          <w:szCs w:val="27"/>
        </w:rPr>
        <w:t>м</w:t>
      </w:r>
      <w:r w:rsidRPr="00212617">
        <w:rPr>
          <w:rFonts w:ascii="Times New Roman" w:hAnsi="Times New Roman" w:cs="Times New Roman"/>
          <w:sz w:val="28"/>
          <w:szCs w:val="27"/>
        </w:rPr>
        <w:t xml:space="preserve">униципального казенного дошкольного образовательного учреждения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Fonts w:ascii="Times New Roman" w:hAnsi="Times New Roman" w:cs="Times New Roman"/>
            <w:sz w:val="28"/>
            <w:szCs w:val="27"/>
          </w:rPr>
          <w:t>1 г</w:t>
        </w:r>
      </w:smartTag>
      <w:r w:rsidRPr="00212617">
        <w:rPr>
          <w:rFonts w:ascii="Times New Roman" w:hAnsi="Times New Roman" w:cs="Times New Roman"/>
          <w:sz w:val="28"/>
          <w:szCs w:val="27"/>
        </w:rPr>
        <w:t>. Орлова Кировской области в ближай</w:t>
      </w:r>
      <w:r>
        <w:rPr>
          <w:rFonts w:ascii="Times New Roman" w:hAnsi="Times New Roman" w:cs="Times New Roman"/>
          <w:sz w:val="28"/>
          <w:szCs w:val="27"/>
        </w:rPr>
        <w:t>шие дошкольные образовательные организации по выбору родителей</w:t>
      </w:r>
      <w:r w:rsidRPr="00212617">
        <w:rPr>
          <w:rFonts w:ascii="Times New Roman" w:hAnsi="Times New Roman" w:cs="Times New Roman"/>
          <w:sz w:val="28"/>
          <w:szCs w:val="27"/>
        </w:rPr>
        <w:t>;</w:t>
      </w:r>
    </w:p>
    <w:p w:rsidR="00AD28D6" w:rsidRPr="00212617" w:rsidRDefault="00AD28D6" w:rsidP="00212617">
      <w:pPr>
        <w:pStyle w:val="ConsPlusNormal"/>
        <w:widowControl/>
        <w:spacing w:line="360" w:lineRule="auto"/>
        <w:ind w:firstLine="709"/>
        <w:jc w:val="both"/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</w:pP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5.2. предупредить 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заведующую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</w:t>
      </w:r>
      <w:r w:rsidRPr="00212617">
        <w:rPr>
          <w:rFonts w:ascii="Times New Roman" w:hAnsi="Times New Roman" w:cs="Times New Roman"/>
          <w:sz w:val="28"/>
          <w:szCs w:val="27"/>
        </w:rPr>
        <w:t>муниципальн</w:t>
      </w:r>
      <w:r>
        <w:rPr>
          <w:rFonts w:ascii="Times New Roman" w:hAnsi="Times New Roman" w:cs="Times New Roman"/>
          <w:sz w:val="28"/>
          <w:szCs w:val="27"/>
        </w:rPr>
        <w:t>ого</w:t>
      </w:r>
      <w:r w:rsidRPr="00212617">
        <w:rPr>
          <w:rFonts w:ascii="Times New Roman" w:hAnsi="Times New Roman" w:cs="Times New Roman"/>
          <w:sz w:val="28"/>
          <w:szCs w:val="27"/>
        </w:rPr>
        <w:t xml:space="preserve"> казенн</w:t>
      </w:r>
      <w:r>
        <w:rPr>
          <w:rFonts w:ascii="Times New Roman" w:hAnsi="Times New Roman" w:cs="Times New Roman"/>
          <w:sz w:val="28"/>
          <w:szCs w:val="27"/>
        </w:rPr>
        <w:t xml:space="preserve">ого </w:t>
      </w:r>
      <w:r w:rsidRPr="00212617">
        <w:rPr>
          <w:rFonts w:ascii="Times New Roman" w:hAnsi="Times New Roman" w:cs="Times New Roman"/>
          <w:sz w:val="28"/>
          <w:szCs w:val="27"/>
        </w:rPr>
        <w:t>дошкольн</w:t>
      </w:r>
      <w:r>
        <w:rPr>
          <w:rFonts w:ascii="Times New Roman" w:hAnsi="Times New Roman" w:cs="Times New Roman"/>
          <w:sz w:val="28"/>
          <w:szCs w:val="27"/>
        </w:rPr>
        <w:t>ого</w:t>
      </w:r>
      <w:r w:rsidRPr="00212617">
        <w:rPr>
          <w:rFonts w:ascii="Times New Roman" w:hAnsi="Times New Roman" w:cs="Times New Roman"/>
          <w:sz w:val="28"/>
          <w:szCs w:val="27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7"/>
        </w:rPr>
        <w:t>ого</w:t>
      </w:r>
      <w:r w:rsidRPr="00212617">
        <w:rPr>
          <w:rFonts w:ascii="Times New Roman" w:hAnsi="Times New Roman" w:cs="Times New Roman"/>
          <w:sz w:val="28"/>
          <w:szCs w:val="27"/>
        </w:rPr>
        <w:t xml:space="preserve"> учреждени</w:t>
      </w:r>
      <w:r>
        <w:rPr>
          <w:rFonts w:ascii="Times New Roman" w:hAnsi="Times New Roman" w:cs="Times New Roman"/>
          <w:sz w:val="28"/>
          <w:szCs w:val="27"/>
        </w:rPr>
        <w:t>я</w:t>
      </w:r>
      <w:r w:rsidRPr="00212617">
        <w:rPr>
          <w:rFonts w:ascii="Times New Roman" w:hAnsi="Times New Roman" w:cs="Times New Roman"/>
          <w:sz w:val="28"/>
          <w:szCs w:val="27"/>
        </w:rPr>
        <w:t xml:space="preserve">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Fonts w:ascii="Times New Roman" w:hAnsi="Times New Roman" w:cs="Times New Roman"/>
            <w:sz w:val="28"/>
            <w:szCs w:val="27"/>
          </w:rPr>
          <w:t>1 г</w:t>
        </w:r>
      </w:smartTag>
      <w:r w:rsidRPr="00212617">
        <w:rPr>
          <w:rFonts w:ascii="Times New Roman" w:hAnsi="Times New Roman" w:cs="Times New Roman"/>
          <w:sz w:val="28"/>
          <w:szCs w:val="27"/>
        </w:rPr>
        <w:t>. Орлова Кировской области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о предстоящей ликвидации. </w:t>
      </w:r>
    </w:p>
    <w:p w:rsidR="00AD28D6" w:rsidRPr="00212617" w:rsidRDefault="00AD28D6" w:rsidP="00212617">
      <w:pPr>
        <w:pStyle w:val="ConsPlusNormal"/>
        <w:widowControl/>
        <w:spacing w:line="360" w:lineRule="auto"/>
        <w:ind w:firstLine="709"/>
        <w:jc w:val="both"/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</w:pP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6.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Заведующей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муниципальн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ого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казенн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ого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дошкольн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ого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образовательн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ого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учреждени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я</w:t>
      </w: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Style w:val="a"/>
            <w:rFonts w:ascii="Times New Roman" w:hAnsi="Times New Roman" w:cs="Times New Roman"/>
            <w:b w:val="0"/>
            <w:bCs/>
            <w:color w:val="000000"/>
            <w:sz w:val="28"/>
            <w:szCs w:val="27"/>
          </w:rPr>
          <w:t>1 г</w:t>
        </w:r>
      </w:smartTag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. Орлова Кировской области предупредить работников, в установленном трудовым законодательством порядке, о предстоящей ликвидации учреждения.</w:t>
      </w:r>
    </w:p>
    <w:p w:rsidR="00AD28D6" w:rsidRPr="00212617" w:rsidRDefault="00AD28D6" w:rsidP="0021261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212617">
        <w:rPr>
          <w:rFonts w:ascii="Times New Roman" w:hAnsi="Times New Roman" w:cs="Times New Roman"/>
          <w:sz w:val="28"/>
          <w:szCs w:val="27"/>
        </w:rPr>
        <w:t>7.  М</w:t>
      </w:r>
      <w:r>
        <w:rPr>
          <w:rFonts w:ascii="Times New Roman" w:hAnsi="Times New Roman" w:cs="Times New Roman"/>
          <w:sz w:val="28"/>
          <w:szCs w:val="27"/>
        </w:rPr>
        <w:t>униципальному казенному учреждению</w:t>
      </w:r>
      <w:r w:rsidRPr="00212617">
        <w:rPr>
          <w:rFonts w:ascii="Times New Roman" w:hAnsi="Times New Roman" w:cs="Times New Roman"/>
          <w:sz w:val="28"/>
          <w:szCs w:val="27"/>
        </w:rPr>
        <w:t xml:space="preserve"> «</w:t>
      </w:r>
      <w:r>
        <w:rPr>
          <w:rFonts w:ascii="Times New Roman" w:hAnsi="Times New Roman" w:cs="Times New Roman"/>
          <w:sz w:val="28"/>
          <w:szCs w:val="27"/>
        </w:rPr>
        <w:t>Централизованная бухгалтерия муниципальных учреждений образования</w:t>
      </w:r>
      <w:r w:rsidRPr="00212617">
        <w:rPr>
          <w:rFonts w:ascii="Times New Roman" w:hAnsi="Times New Roman" w:cs="Times New Roman"/>
          <w:sz w:val="28"/>
          <w:szCs w:val="27"/>
        </w:rPr>
        <w:t>»</w:t>
      </w:r>
      <w:r>
        <w:rPr>
          <w:rFonts w:ascii="Times New Roman" w:hAnsi="Times New Roman" w:cs="Times New Roman"/>
          <w:sz w:val="28"/>
          <w:szCs w:val="27"/>
        </w:rPr>
        <w:t xml:space="preserve"> (Бизяева У.В.)</w:t>
      </w:r>
      <w:r w:rsidRPr="00212617">
        <w:rPr>
          <w:rFonts w:ascii="Times New Roman" w:hAnsi="Times New Roman" w:cs="Times New Roman"/>
          <w:sz w:val="28"/>
          <w:szCs w:val="27"/>
        </w:rPr>
        <w:t xml:space="preserve"> обеспечить:</w:t>
      </w:r>
    </w:p>
    <w:p w:rsidR="00AD28D6" w:rsidRPr="00212617" w:rsidRDefault="00AD28D6" w:rsidP="0021261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212617">
        <w:rPr>
          <w:rFonts w:ascii="Times New Roman" w:hAnsi="Times New Roman" w:cs="Times New Roman"/>
          <w:sz w:val="28"/>
          <w:szCs w:val="27"/>
        </w:rPr>
        <w:t>7.1. составление, утверждение актов инвентаризации  ликвидируемого учреждения и направление их </w:t>
      </w:r>
      <w:r>
        <w:rPr>
          <w:rFonts w:ascii="Times New Roman" w:hAnsi="Times New Roman" w:cs="Times New Roman"/>
          <w:sz w:val="28"/>
          <w:szCs w:val="27"/>
        </w:rPr>
        <w:t>в отдел по имуществу</w:t>
      </w:r>
      <w:r w:rsidRPr="00212617">
        <w:rPr>
          <w:rFonts w:ascii="Times New Roman" w:hAnsi="Times New Roman" w:cs="Times New Roman"/>
          <w:sz w:val="28"/>
          <w:szCs w:val="27"/>
        </w:rPr>
        <w:t xml:space="preserve"> и земельным ресурсам администрации Орловского района;</w:t>
      </w:r>
    </w:p>
    <w:p w:rsidR="00AD28D6" w:rsidRPr="00212617" w:rsidRDefault="00AD28D6" w:rsidP="0021261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212617">
        <w:rPr>
          <w:rFonts w:ascii="Times New Roman" w:hAnsi="Times New Roman" w:cs="Times New Roman"/>
          <w:sz w:val="28"/>
          <w:szCs w:val="27"/>
        </w:rPr>
        <w:t>7.2. составление промежуточного ликвидационного и ликвидационного баланса.</w:t>
      </w:r>
    </w:p>
    <w:p w:rsidR="00AD28D6" w:rsidRPr="00212617" w:rsidRDefault="00AD28D6" w:rsidP="00212617">
      <w:pPr>
        <w:widowControl/>
        <w:spacing w:line="360" w:lineRule="auto"/>
        <w:ind w:firstLine="720"/>
        <w:jc w:val="both"/>
        <w:rPr>
          <w:rStyle w:val="a"/>
          <w:rFonts w:ascii="Times New Roman" w:hAnsi="Times New Roman" w:cs="Times New Roman"/>
          <w:b w:val="0"/>
          <w:color w:val="auto"/>
          <w:sz w:val="28"/>
          <w:szCs w:val="27"/>
        </w:rPr>
      </w:pPr>
      <w:r w:rsidRPr="00212617">
        <w:rPr>
          <w:rFonts w:ascii="Times New Roman" w:hAnsi="Times New Roman" w:cs="Times New Roman"/>
          <w:sz w:val="28"/>
          <w:szCs w:val="27"/>
        </w:rPr>
        <w:t xml:space="preserve">8. </w:t>
      </w:r>
      <w:r>
        <w:rPr>
          <w:rFonts w:ascii="Times New Roman" w:hAnsi="Times New Roman" w:cs="Times New Roman"/>
          <w:sz w:val="28"/>
          <w:szCs w:val="27"/>
        </w:rPr>
        <w:t>Отделу по имуществу</w:t>
      </w:r>
      <w:r w:rsidRPr="00212617">
        <w:rPr>
          <w:rFonts w:ascii="Times New Roman" w:hAnsi="Times New Roman" w:cs="Times New Roman"/>
          <w:sz w:val="28"/>
          <w:szCs w:val="27"/>
        </w:rPr>
        <w:t xml:space="preserve"> и земельным ресурсам администрации Орловского района </w:t>
      </w:r>
      <w:r>
        <w:rPr>
          <w:rFonts w:ascii="Times New Roman" w:hAnsi="Times New Roman" w:cs="Times New Roman"/>
          <w:sz w:val="28"/>
          <w:szCs w:val="27"/>
        </w:rPr>
        <w:t xml:space="preserve">(Стужук Н.А.) </w:t>
      </w:r>
      <w:r w:rsidRPr="00212617">
        <w:rPr>
          <w:rFonts w:ascii="Times New Roman" w:hAnsi="Times New Roman" w:cs="Times New Roman"/>
          <w:sz w:val="28"/>
          <w:szCs w:val="27"/>
        </w:rPr>
        <w:t xml:space="preserve">оформить в установленном порядке изъятие из оперативного управления муниципального казенного дошкольного образовательного учреждения 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 w:rsidRPr="00212617">
          <w:rPr>
            <w:rFonts w:ascii="Times New Roman" w:hAnsi="Times New Roman" w:cs="Times New Roman"/>
            <w:sz w:val="28"/>
            <w:szCs w:val="27"/>
          </w:rPr>
          <w:t>1 г</w:t>
        </w:r>
      </w:smartTag>
      <w:r w:rsidRPr="00212617">
        <w:rPr>
          <w:rFonts w:ascii="Times New Roman" w:hAnsi="Times New Roman" w:cs="Times New Roman"/>
          <w:sz w:val="28"/>
          <w:szCs w:val="27"/>
        </w:rPr>
        <w:t>. Орлова Кировской области имущества, относящегося к муниципальной собственности.</w:t>
      </w:r>
    </w:p>
    <w:p w:rsidR="00AD28D6" w:rsidRPr="00212617" w:rsidRDefault="00AD28D6" w:rsidP="002126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212617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 xml:space="preserve">9. 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7"/>
        </w:rPr>
        <w:t>О</w:t>
      </w:r>
      <w:r w:rsidRPr="00212617">
        <w:rPr>
          <w:rFonts w:ascii="Times New Roman" w:hAnsi="Times New Roman" w:cs="Times New Roman"/>
          <w:snapToGrid w:val="0"/>
          <w:sz w:val="28"/>
          <w:szCs w:val="27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AD28D6" w:rsidRPr="00212617" w:rsidRDefault="00AD28D6" w:rsidP="002126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7"/>
        </w:rPr>
      </w:pPr>
      <w:r w:rsidRPr="00212617">
        <w:rPr>
          <w:rFonts w:ascii="Times New Roman" w:hAnsi="Times New Roman" w:cs="Times New Roman"/>
          <w:sz w:val="28"/>
          <w:szCs w:val="27"/>
        </w:rPr>
        <w:t xml:space="preserve">        10. Контроль за исполнением настоящего постановления возложить на начальника управления образования Орловского района Сучкову М.П. </w:t>
      </w:r>
    </w:p>
    <w:p w:rsidR="00AD28D6" w:rsidRPr="00212617" w:rsidRDefault="00AD28D6" w:rsidP="00212617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r w:rsidRPr="00212617">
        <w:rPr>
          <w:rFonts w:ascii="Times New Roman" w:hAnsi="Times New Roman" w:cs="Times New Roman"/>
          <w:snapToGrid w:val="0"/>
          <w:sz w:val="28"/>
          <w:szCs w:val="27"/>
        </w:rPr>
        <w:t xml:space="preserve">        11. Постановление вступает в силу с момента опубликования.</w:t>
      </w:r>
    </w:p>
    <w:p w:rsidR="00AD28D6" w:rsidRPr="00753579" w:rsidRDefault="00AD28D6" w:rsidP="00753579">
      <w:pPr>
        <w:pStyle w:val="ConsNonformat"/>
        <w:widowControl/>
        <w:jc w:val="both"/>
        <w:rPr>
          <w:rFonts w:ascii="Times New Roman" w:hAnsi="Times New Roman" w:cs="Times New Roman"/>
          <w:sz w:val="72"/>
          <w:szCs w:val="72"/>
        </w:rPr>
      </w:pPr>
    </w:p>
    <w:p w:rsidR="00AD28D6" w:rsidRPr="00212617" w:rsidRDefault="00AD28D6" w:rsidP="00753579">
      <w:pPr>
        <w:pStyle w:val="ConsNonformat"/>
        <w:widowControl/>
        <w:rPr>
          <w:rFonts w:ascii="Times New Roman" w:hAnsi="Times New Roman" w:cs="Times New Roman"/>
          <w:sz w:val="28"/>
          <w:szCs w:val="27"/>
        </w:rPr>
      </w:pPr>
      <w:r w:rsidRPr="00212617">
        <w:rPr>
          <w:rFonts w:ascii="Times New Roman" w:hAnsi="Times New Roman" w:cs="Times New Roman"/>
          <w:sz w:val="28"/>
          <w:szCs w:val="27"/>
        </w:rPr>
        <w:t>Глава администрации</w:t>
      </w:r>
    </w:p>
    <w:p w:rsidR="00AD28D6" w:rsidRDefault="00AD28D6" w:rsidP="003C1B58">
      <w:pPr>
        <w:rPr>
          <w:rFonts w:ascii="Times New Roman" w:hAnsi="Times New Roman" w:cs="Times New Roman"/>
          <w:sz w:val="28"/>
          <w:szCs w:val="27"/>
        </w:rPr>
      </w:pPr>
      <w:r w:rsidRPr="00212617">
        <w:rPr>
          <w:rFonts w:ascii="Times New Roman" w:hAnsi="Times New Roman" w:cs="Times New Roman"/>
          <w:sz w:val="28"/>
          <w:szCs w:val="27"/>
        </w:rPr>
        <w:t xml:space="preserve">Орловского района              С.С. Целищев               </w:t>
      </w:r>
    </w:p>
    <w:p w:rsidR="00AD28D6" w:rsidRDefault="00AD28D6" w:rsidP="003C1B58">
      <w:pPr>
        <w:rPr>
          <w:rFonts w:ascii="Times New Roman" w:hAnsi="Times New Roman" w:cs="Times New Roman"/>
          <w:sz w:val="28"/>
          <w:szCs w:val="27"/>
        </w:rPr>
      </w:pPr>
    </w:p>
    <w:p w:rsidR="00AD28D6" w:rsidRDefault="00AD28D6" w:rsidP="003C1B58">
      <w:pPr>
        <w:rPr>
          <w:rFonts w:ascii="Times New Roman" w:hAnsi="Times New Roman" w:cs="Times New Roman"/>
          <w:sz w:val="28"/>
          <w:szCs w:val="27"/>
        </w:rPr>
      </w:pPr>
    </w:p>
    <w:p w:rsidR="00AD28D6" w:rsidRDefault="00AD28D6" w:rsidP="003C1B58">
      <w:pPr>
        <w:rPr>
          <w:rFonts w:ascii="Times New Roman" w:hAnsi="Times New Roman" w:cs="Times New Roman"/>
          <w:sz w:val="28"/>
          <w:szCs w:val="27"/>
        </w:rPr>
      </w:pPr>
    </w:p>
    <w:p w:rsidR="00AD28D6" w:rsidRDefault="00AD28D6" w:rsidP="003C1B58">
      <w:pPr>
        <w:rPr>
          <w:rFonts w:ascii="Times New Roman" w:hAnsi="Times New Roman" w:cs="Times New Roman"/>
          <w:sz w:val="28"/>
          <w:szCs w:val="27"/>
        </w:rPr>
      </w:pPr>
    </w:p>
    <w:p w:rsidR="00AD28D6" w:rsidRDefault="00AD28D6" w:rsidP="003C1B58">
      <w:pPr>
        <w:rPr>
          <w:rFonts w:ascii="Times New Roman" w:hAnsi="Times New Roman" w:cs="Times New Roman"/>
          <w:sz w:val="28"/>
          <w:szCs w:val="27"/>
        </w:rPr>
      </w:pPr>
    </w:p>
    <w:p w:rsidR="00AD28D6" w:rsidRDefault="00AD28D6" w:rsidP="003C1B58">
      <w:pPr>
        <w:rPr>
          <w:rFonts w:ascii="Times New Roman" w:hAnsi="Times New Roman" w:cs="Times New Roman"/>
          <w:sz w:val="28"/>
          <w:szCs w:val="27"/>
        </w:rPr>
      </w:pPr>
    </w:p>
    <w:p w:rsidR="00AD28D6" w:rsidRDefault="00AD28D6" w:rsidP="003C1B58">
      <w:pPr>
        <w:rPr>
          <w:rFonts w:ascii="Times New Roman" w:hAnsi="Times New Roman" w:cs="Times New Roman"/>
          <w:sz w:val="28"/>
          <w:szCs w:val="27"/>
        </w:rPr>
      </w:pPr>
    </w:p>
    <w:p w:rsidR="00AD28D6" w:rsidRDefault="00AD28D6" w:rsidP="003C1B58">
      <w:pPr>
        <w:rPr>
          <w:rFonts w:ascii="Times New Roman" w:hAnsi="Times New Roman" w:cs="Times New Roman"/>
          <w:sz w:val="28"/>
          <w:szCs w:val="27"/>
        </w:rPr>
      </w:pPr>
    </w:p>
    <w:p w:rsidR="00AD28D6" w:rsidRDefault="00AD28D6" w:rsidP="003C1B58"/>
    <w:p w:rsidR="00AD28D6" w:rsidRDefault="00AD28D6" w:rsidP="003C1B58"/>
    <w:p w:rsidR="00AD28D6" w:rsidRDefault="00AD28D6" w:rsidP="003C1B58"/>
    <w:p w:rsidR="00AD28D6" w:rsidRDefault="00AD28D6" w:rsidP="0075357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AD28D6" w:rsidRDefault="00AD28D6" w:rsidP="0075357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D28D6" w:rsidRDefault="00AD28D6" w:rsidP="0075357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85C75">
        <w:rPr>
          <w:rFonts w:ascii="Times New Roman" w:hAnsi="Times New Roman" w:cs="Times New Roman"/>
          <w:sz w:val="28"/>
          <w:szCs w:val="28"/>
        </w:rPr>
        <w:t>УТВЕРЖДЕНО</w:t>
      </w:r>
    </w:p>
    <w:p w:rsidR="00AD28D6" w:rsidRPr="00185C75" w:rsidRDefault="00AD28D6" w:rsidP="0075357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D28D6" w:rsidRPr="00185C75" w:rsidRDefault="00AD28D6" w:rsidP="0075357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85C75">
        <w:rPr>
          <w:rFonts w:ascii="Times New Roman" w:hAnsi="Times New Roman" w:cs="Times New Roman"/>
          <w:sz w:val="28"/>
          <w:szCs w:val="28"/>
        </w:rPr>
        <w:t>Постановлением администрации Орловского района Кировской облас</w:t>
      </w:r>
      <w:r>
        <w:rPr>
          <w:rFonts w:ascii="Times New Roman" w:hAnsi="Times New Roman" w:cs="Times New Roman"/>
          <w:sz w:val="28"/>
          <w:szCs w:val="28"/>
        </w:rPr>
        <w:t>ти от 23.03.2021 № 173-п</w:t>
      </w:r>
    </w:p>
    <w:p w:rsidR="00AD28D6" w:rsidRPr="00753579" w:rsidRDefault="00AD28D6" w:rsidP="003C1B5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D28D6" w:rsidRPr="00E6674C" w:rsidRDefault="00AD28D6" w:rsidP="003C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4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D28D6" w:rsidRPr="00D96768" w:rsidRDefault="00AD28D6" w:rsidP="002542E4">
      <w:pPr>
        <w:jc w:val="center"/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1E2B4A">
        <w:rPr>
          <w:rStyle w:val="a"/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</w:t>
      </w:r>
      <w:r>
        <w:rPr>
          <w:rStyle w:val="a"/>
          <w:rFonts w:ascii="Times New Roman" w:hAnsi="Times New Roman" w:cs="Times New Roman"/>
          <w:bCs/>
          <w:color w:val="000000"/>
          <w:sz w:val="28"/>
          <w:szCs w:val="28"/>
        </w:rPr>
        <w:t xml:space="preserve">по ликвидации </w:t>
      </w:r>
      <w:r w:rsidRPr="00432BC6">
        <w:rPr>
          <w:rStyle w:val="a"/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казенного </w:t>
      </w:r>
      <w:r>
        <w:rPr>
          <w:rStyle w:val="a"/>
          <w:rFonts w:ascii="Times New Roman" w:hAnsi="Times New Roman" w:cs="Times New Roman"/>
          <w:bCs/>
          <w:color w:val="000000"/>
          <w:sz w:val="28"/>
          <w:szCs w:val="28"/>
        </w:rPr>
        <w:t>дошкольного о</w:t>
      </w:r>
      <w:r w:rsidRPr="00432BC6">
        <w:rPr>
          <w:rStyle w:val="a"/>
          <w:rFonts w:ascii="Times New Roman" w:hAnsi="Times New Roman" w:cs="Times New Roman"/>
          <w:bCs/>
          <w:color w:val="000000"/>
          <w:sz w:val="28"/>
          <w:szCs w:val="28"/>
        </w:rPr>
        <w:t xml:space="preserve">бразовательного учреждения </w:t>
      </w:r>
      <w:r>
        <w:rPr>
          <w:rStyle w:val="a"/>
          <w:rFonts w:ascii="Times New Roman" w:hAnsi="Times New Roman" w:cs="Times New Roman"/>
          <w:bCs/>
          <w:color w:val="000000"/>
          <w:sz w:val="28"/>
          <w:szCs w:val="28"/>
        </w:rPr>
        <w:t xml:space="preserve">детский сад общеразвивающего вида № </w:t>
      </w:r>
      <w:smartTag w:uri="urn:schemas-microsoft-com:office:smarttags" w:element="metricconverter">
        <w:smartTagPr>
          <w:attr w:name="ProductID" w:val="1 г"/>
        </w:smartTagPr>
        <w:r>
          <w:rPr>
            <w:rStyle w:val="a"/>
            <w:rFonts w:ascii="Times New Roman" w:hAnsi="Times New Roman" w:cs="Times New Roman"/>
            <w:bCs/>
            <w:color w:val="000000"/>
            <w:sz w:val="28"/>
            <w:szCs w:val="28"/>
          </w:rPr>
          <w:t>1 г</w:t>
        </w:r>
      </w:smartTag>
      <w:r>
        <w:rPr>
          <w:rStyle w:val="a"/>
          <w:rFonts w:ascii="Times New Roman" w:hAnsi="Times New Roman" w:cs="Times New Roman"/>
          <w:bCs/>
          <w:color w:val="000000"/>
          <w:sz w:val="28"/>
          <w:szCs w:val="28"/>
        </w:rPr>
        <w:t>. Орлова</w:t>
      </w:r>
      <w:r w:rsidRPr="00D96768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D9676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AD28D6" w:rsidRPr="00753579" w:rsidRDefault="00AD28D6" w:rsidP="002542E4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0A0"/>
      </w:tblPr>
      <w:tblGrid>
        <w:gridCol w:w="3190"/>
        <w:gridCol w:w="462"/>
        <w:gridCol w:w="5919"/>
      </w:tblGrid>
      <w:tr w:rsidR="00AD28D6" w:rsidTr="0060465E">
        <w:tc>
          <w:tcPr>
            <w:tcW w:w="3190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 xml:space="preserve">КОРОТАЕВА </w:t>
            </w: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Оксана Аркадьевна</w:t>
            </w:r>
          </w:p>
        </w:tc>
        <w:tc>
          <w:tcPr>
            <w:tcW w:w="462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МКДОУ ДС ОРВ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0465E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. Орлова, председатель ликвидационной  комиссии (по согласованию)</w:t>
            </w:r>
          </w:p>
        </w:tc>
      </w:tr>
      <w:tr w:rsidR="00AD28D6" w:rsidTr="0060465E">
        <w:tc>
          <w:tcPr>
            <w:tcW w:w="3190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D6" w:rsidTr="0060465E">
        <w:tc>
          <w:tcPr>
            <w:tcW w:w="3190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 xml:space="preserve">БЕЛЯВИНА </w:t>
            </w: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462" w:type="dxa"/>
          </w:tcPr>
          <w:p w:rsidR="00AD28D6" w:rsidRDefault="00AD28D6" w:rsidP="00B11E86"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заведующая юридическим отделом администрации Орловского района</w:t>
            </w: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D6" w:rsidTr="0060465E">
        <w:tc>
          <w:tcPr>
            <w:tcW w:w="3190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 xml:space="preserve">БИЗЯЕВА </w:t>
            </w: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Ульяна Владимировна</w:t>
            </w:r>
          </w:p>
        </w:tc>
        <w:tc>
          <w:tcPr>
            <w:tcW w:w="462" w:type="dxa"/>
          </w:tcPr>
          <w:p w:rsidR="00AD28D6" w:rsidRDefault="00AD28D6" w:rsidP="008E6ADF"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директор МКУ «ЦБМУО» (по согласованию)</w:t>
            </w: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D6" w:rsidTr="0060465E">
        <w:tc>
          <w:tcPr>
            <w:tcW w:w="3190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462" w:type="dxa"/>
          </w:tcPr>
          <w:p w:rsidR="00AD28D6" w:rsidRDefault="00AD28D6" w:rsidP="00221C27"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Бухгалтер - ревизор МКУ «ЦБМУО» (по согласованию)</w:t>
            </w: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D6" w:rsidTr="0060465E">
        <w:tc>
          <w:tcPr>
            <w:tcW w:w="3190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 xml:space="preserve">СТУЖУК </w:t>
            </w: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462" w:type="dxa"/>
          </w:tcPr>
          <w:p w:rsidR="00AD28D6" w:rsidRDefault="00AD28D6" w:rsidP="00C34F6C"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по, имуществу и земельным ресурсам администрации Орловского района</w:t>
            </w: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D6" w:rsidTr="0060465E">
        <w:tc>
          <w:tcPr>
            <w:tcW w:w="3190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 xml:space="preserve">ТРЕГУБОВА </w:t>
            </w:r>
          </w:p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462" w:type="dxa"/>
          </w:tcPr>
          <w:p w:rsidR="00AD28D6" w:rsidRDefault="00AD28D6"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AD28D6" w:rsidRPr="0060465E" w:rsidRDefault="00AD28D6" w:rsidP="0060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5E">
              <w:rPr>
                <w:rFonts w:ascii="Times New Roman" w:hAnsi="Times New Roman" w:cs="Times New Roman"/>
                <w:sz w:val="28"/>
                <w:szCs w:val="28"/>
              </w:rPr>
              <w:t>юрисконсульт МКУ «РЦО» (по согласованию)</w:t>
            </w:r>
          </w:p>
        </w:tc>
      </w:tr>
    </w:tbl>
    <w:p w:rsidR="00AD28D6" w:rsidRDefault="00AD28D6" w:rsidP="0025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8D6" w:rsidRPr="00E6674C" w:rsidRDefault="00AD28D6" w:rsidP="003C1B58">
      <w:pPr>
        <w:rPr>
          <w:rFonts w:ascii="Times New Roman" w:hAnsi="Times New Roman" w:cs="Times New Roman"/>
          <w:sz w:val="28"/>
          <w:szCs w:val="28"/>
        </w:rPr>
      </w:pPr>
    </w:p>
    <w:p w:rsidR="00AD28D6" w:rsidRPr="00E6674C" w:rsidRDefault="00AD28D6" w:rsidP="003C1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74C">
        <w:rPr>
          <w:rFonts w:ascii="Times New Roman" w:hAnsi="Times New Roman" w:cs="Times New Roman"/>
          <w:sz w:val="28"/>
          <w:szCs w:val="28"/>
        </w:rPr>
        <w:t>________________</w:t>
      </w:r>
    </w:p>
    <w:p w:rsidR="00AD28D6" w:rsidRDefault="00AD28D6" w:rsidP="003C1B58"/>
    <w:p w:rsidR="00AD28D6" w:rsidRDefault="00AD28D6" w:rsidP="003C1B58"/>
    <w:p w:rsidR="00AD28D6" w:rsidRPr="001D1B4F" w:rsidRDefault="00AD28D6" w:rsidP="003C1B58"/>
    <w:p w:rsidR="00AD28D6" w:rsidRDefault="00AD28D6" w:rsidP="003C1B58"/>
    <w:p w:rsidR="00AD28D6" w:rsidRDefault="00AD28D6" w:rsidP="003C1B58"/>
    <w:p w:rsidR="00AD28D6" w:rsidRDefault="00AD28D6"/>
    <w:sectPr w:rsidR="00AD28D6" w:rsidSect="008C400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B58"/>
    <w:rsid w:val="000B24D8"/>
    <w:rsid w:val="00185C75"/>
    <w:rsid w:val="001C6D6D"/>
    <w:rsid w:val="001D1B4F"/>
    <w:rsid w:val="001E2B4A"/>
    <w:rsid w:val="00204EDB"/>
    <w:rsid w:val="00212617"/>
    <w:rsid w:val="00221C27"/>
    <w:rsid w:val="00234FC6"/>
    <w:rsid w:val="002542E4"/>
    <w:rsid w:val="00273152"/>
    <w:rsid w:val="003B29F1"/>
    <w:rsid w:val="003C1B58"/>
    <w:rsid w:val="003E037F"/>
    <w:rsid w:val="00432BC6"/>
    <w:rsid w:val="004457A9"/>
    <w:rsid w:val="00505CE3"/>
    <w:rsid w:val="0056054A"/>
    <w:rsid w:val="0060100F"/>
    <w:rsid w:val="0060465E"/>
    <w:rsid w:val="006F39AE"/>
    <w:rsid w:val="00741FA0"/>
    <w:rsid w:val="00753579"/>
    <w:rsid w:val="00790A39"/>
    <w:rsid w:val="0081043D"/>
    <w:rsid w:val="008C400D"/>
    <w:rsid w:val="008E6ADF"/>
    <w:rsid w:val="00924FDD"/>
    <w:rsid w:val="009367A6"/>
    <w:rsid w:val="009B7576"/>
    <w:rsid w:val="00A04C83"/>
    <w:rsid w:val="00AD28D6"/>
    <w:rsid w:val="00AF784E"/>
    <w:rsid w:val="00B11E86"/>
    <w:rsid w:val="00B44387"/>
    <w:rsid w:val="00B47FCD"/>
    <w:rsid w:val="00BD0488"/>
    <w:rsid w:val="00C34F6C"/>
    <w:rsid w:val="00CE31EA"/>
    <w:rsid w:val="00D235DA"/>
    <w:rsid w:val="00D45673"/>
    <w:rsid w:val="00D96768"/>
    <w:rsid w:val="00DA3165"/>
    <w:rsid w:val="00E01011"/>
    <w:rsid w:val="00E4523B"/>
    <w:rsid w:val="00E6674C"/>
    <w:rsid w:val="00E83233"/>
    <w:rsid w:val="00EE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1B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C1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C1B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Цветовое выделение"/>
    <w:uiPriority w:val="99"/>
    <w:rsid w:val="003C1B58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rsid w:val="00212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2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535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832</Words>
  <Characters>4745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5</cp:revision>
  <cp:lastPrinted>2021-03-23T08:51:00Z</cp:lastPrinted>
  <dcterms:created xsi:type="dcterms:W3CDTF">2021-03-15T05:17:00Z</dcterms:created>
  <dcterms:modified xsi:type="dcterms:W3CDTF">2021-03-31T07:35:00Z</dcterms:modified>
</cp:coreProperties>
</file>