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06" w:rsidRDefault="00C04A06" w:rsidP="008E5A19">
      <w:pPr>
        <w:ind w:left="180"/>
        <w:jc w:val="center"/>
        <w:rPr>
          <w:b/>
          <w:sz w:val="28"/>
        </w:rPr>
      </w:pPr>
      <w:bookmarkStart w:id="0" w:name="_GoBack"/>
      <w:r w:rsidRPr="006C6BCF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1" style="width:31.5pt;height:38.25pt;visibility:visible">
            <v:imagedata r:id="rId4" o:title=""/>
          </v:shape>
        </w:pict>
      </w:r>
    </w:p>
    <w:p w:rsidR="00C04A06" w:rsidRDefault="00C04A06" w:rsidP="008E5A19">
      <w:pPr>
        <w:ind w:left="180"/>
        <w:jc w:val="center"/>
        <w:rPr>
          <w:b/>
          <w:sz w:val="28"/>
        </w:rPr>
      </w:pPr>
      <w:r>
        <w:rPr>
          <w:b/>
          <w:sz w:val="28"/>
        </w:rPr>
        <w:t>АДМИНИСТРАЦИИ ОРЛОВСКОГО РАЙОНА</w:t>
      </w:r>
    </w:p>
    <w:p w:rsidR="00C04A06" w:rsidRDefault="00C04A06" w:rsidP="008E5A19">
      <w:pPr>
        <w:ind w:left="180" w:right="283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C04A06" w:rsidRPr="002836C2" w:rsidRDefault="00C04A06" w:rsidP="008E5A19">
      <w:pPr>
        <w:ind w:left="180" w:right="283"/>
        <w:jc w:val="center"/>
        <w:rPr>
          <w:sz w:val="36"/>
          <w:szCs w:val="36"/>
        </w:rPr>
      </w:pPr>
    </w:p>
    <w:p w:rsidR="00C04A06" w:rsidRDefault="00C04A06" w:rsidP="008E5A19">
      <w:pPr>
        <w:ind w:left="180" w:right="283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04A06" w:rsidRPr="002836C2" w:rsidRDefault="00C04A06" w:rsidP="008E5A19">
      <w:pPr>
        <w:ind w:left="180"/>
        <w:rPr>
          <w:sz w:val="36"/>
          <w:szCs w:val="36"/>
        </w:rPr>
      </w:pPr>
    </w:p>
    <w:p w:rsidR="00C04A06" w:rsidRPr="00684BFA" w:rsidRDefault="00C04A06" w:rsidP="008E5A19">
      <w:pPr>
        <w:pStyle w:val="Heading1"/>
        <w:ind w:left="180" w:right="283"/>
        <w:jc w:val="center"/>
        <w:rPr>
          <w:sz w:val="28"/>
        </w:rPr>
      </w:pP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</w:r>
      <w:r>
        <w:rPr>
          <w:sz w:val="28"/>
        </w:rPr>
        <w:softHyphen/>
        <w:t>28.07.2021</w:t>
      </w:r>
      <w:r>
        <w:rPr>
          <w:sz w:val="28"/>
        </w:rPr>
        <w:tab/>
        <w:t xml:space="preserve">                                                               № 438-п</w:t>
      </w:r>
    </w:p>
    <w:p w:rsidR="00C04A06" w:rsidRDefault="00C04A06" w:rsidP="008E5A19">
      <w:pPr>
        <w:ind w:left="180" w:firstLine="567"/>
        <w:jc w:val="center"/>
        <w:rPr>
          <w:sz w:val="28"/>
        </w:rPr>
      </w:pPr>
      <w:r>
        <w:rPr>
          <w:sz w:val="28"/>
        </w:rPr>
        <w:t>г. Орлов</w:t>
      </w:r>
    </w:p>
    <w:p w:rsidR="00C04A06" w:rsidRPr="00D348C7" w:rsidRDefault="00C04A06" w:rsidP="008E5A19">
      <w:pPr>
        <w:ind w:left="180"/>
        <w:jc w:val="both"/>
        <w:rPr>
          <w:sz w:val="32"/>
          <w:szCs w:val="48"/>
        </w:rPr>
      </w:pPr>
      <w:r>
        <w:rPr>
          <w:sz w:val="32"/>
          <w:szCs w:val="48"/>
        </w:rPr>
        <w:t xml:space="preserve"> </w:t>
      </w:r>
    </w:p>
    <w:tbl>
      <w:tblPr>
        <w:tblW w:w="9889" w:type="dxa"/>
        <w:tblLayout w:type="fixed"/>
        <w:tblLook w:val="0000"/>
      </w:tblPr>
      <w:tblGrid>
        <w:gridCol w:w="9889"/>
      </w:tblGrid>
      <w:tr w:rsidR="00C04A06" w:rsidTr="008F2096">
        <w:trPr>
          <w:trHeight w:val="784"/>
        </w:trPr>
        <w:tc>
          <w:tcPr>
            <w:tcW w:w="9889" w:type="dxa"/>
          </w:tcPr>
          <w:p w:rsidR="00C04A06" w:rsidRDefault="00C04A06" w:rsidP="008E5A19">
            <w:pPr>
              <w:pStyle w:val="Heading2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Об отмене постановления администрации </w:t>
            </w:r>
          </w:p>
          <w:p w:rsidR="00C04A06" w:rsidRPr="000E36B4" w:rsidRDefault="00C04A06" w:rsidP="008E5A19">
            <w:pPr>
              <w:pStyle w:val="Heading2"/>
              <w:ind w:left="180"/>
              <w:jc w:val="center"/>
              <w:rPr>
                <w:b/>
              </w:rPr>
            </w:pPr>
            <w:r>
              <w:rPr>
                <w:b/>
              </w:rPr>
              <w:t xml:space="preserve">Орловского района от 13.07.2021 № 390-п   </w:t>
            </w:r>
          </w:p>
        </w:tc>
      </w:tr>
    </w:tbl>
    <w:p w:rsidR="00C04A06" w:rsidRPr="002836C2" w:rsidRDefault="00C04A06" w:rsidP="008E5A19">
      <w:pPr>
        <w:ind w:left="180" w:firstLine="709"/>
        <w:jc w:val="both"/>
        <w:rPr>
          <w:sz w:val="48"/>
          <w:szCs w:val="48"/>
        </w:rPr>
      </w:pPr>
    </w:p>
    <w:p w:rsidR="00C04A06" w:rsidRDefault="00C04A06" w:rsidP="008E5A19">
      <w:pPr>
        <w:pStyle w:val="BodyTextIndent"/>
        <w:ind w:left="180"/>
      </w:pPr>
      <w:r>
        <w:t>В соответствии с пунктами 2,7 статьи 19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Орловского района ПОСТАНОВЛЯЕТ:</w:t>
      </w:r>
    </w:p>
    <w:p w:rsidR="00C04A06" w:rsidRDefault="00C04A06" w:rsidP="008E5A19">
      <w:pPr>
        <w:pStyle w:val="Heading2"/>
        <w:ind w:left="180" w:firstLine="540"/>
        <w:rPr>
          <w:szCs w:val="28"/>
        </w:rPr>
      </w:pPr>
      <w:r w:rsidRPr="00D348C7">
        <w:t xml:space="preserve">1. Отменить постановление администрации Орловского района от 13.07.2021 № 390-п  «О внесении изменений в постановление администрации Орловского района от 25.12.2012 № 777 «Об образовании избирательных участков, участков референдума </w:t>
      </w:r>
      <w:r w:rsidRPr="00D348C7">
        <w:rPr>
          <w:szCs w:val="28"/>
        </w:rPr>
        <w:t>на территории Орловского района Кировской области».</w:t>
      </w:r>
    </w:p>
    <w:p w:rsidR="00C04A06" w:rsidRDefault="00C04A06" w:rsidP="008E5A19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31C20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831C20">
        <w:rPr>
          <w:rFonts w:ascii="Times New Roman" w:hAnsi="Times New Roman" w:cs="Times New Roman"/>
          <w:sz w:val="28"/>
          <w:szCs w:val="28"/>
        </w:rPr>
        <w:t xml:space="preserve"> в Информационном бюллетене органов местного самоуправления муниципального образования Орловский муницип</w:t>
      </w:r>
      <w:r>
        <w:rPr>
          <w:rFonts w:ascii="Times New Roman" w:hAnsi="Times New Roman" w:cs="Times New Roman"/>
          <w:sz w:val="28"/>
          <w:szCs w:val="28"/>
        </w:rPr>
        <w:t>альный район Кировской области и разместить  на официальном сайте Орловского района Кировской области.</w:t>
      </w:r>
    </w:p>
    <w:p w:rsidR="00C04A06" w:rsidRDefault="00C04A06" w:rsidP="008E5A19">
      <w:pPr>
        <w:pStyle w:val="ConsPlusNormal"/>
        <w:widowControl/>
        <w:ind w:left="18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опубликования.</w:t>
      </w:r>
    </w:p>
    <w:p w:rsidR="00C04A06" w:rsidRDefault="00C04A06" w:rsidP="008E5A19">
      <w:pPr>
        <w:pStyle w:val="Heading8"/>
        <w:ind w:left="180"/>
      </w:pPr>
    </w:p>
    <w:p w:rsidR="00C04A06" w:rsidRDefault="00C04A06" w:rsidP="008E5A19"/>
    <w:p w:rsidR="00C04A06" w:rsidRPr="008E5A19" w:rsidRDefault="00C04A06" w:rsidP="008E5A19"/>
    <w:p w:rsidR="00C04A06" w:rsidRDefault="00C04A06" w:rsidP="008E5A19">
      <w:pPr>
        <w:pStyle w:val="Heading8"/>
        <w:ind w:left="180"/>
      </w:pPr>
      <w:r>
        <w:t>Первый заместитель главы</w:t>
      </w:r>
    </w:p>
    <w:p w:rsidR="00C04A06" w:rsidRDefault="00C04A06" w:rsidP="008E5A19">
      <w:pPr>
        <w:pStyle w:val="Heading8"/>
        <w:ind w:left="180"/>
      </w:pPr>
      <w:r>
        <w:t xml:space="preserve">администрации Орловского района          </w:t>
      </w:r>
      <w:r>
        <w:tab/>
        <w:t>А.В. Аботуров</w:t>
      </w:r>
    </w:p>
    <w:bookmarkEnd w:id="0"/>
    <w:p w:rsidR="00C04A06" w:rsidRDefault="00C04A06" w:rsidP="008E5A19">
      <w:pPr>
        <w:ind w:left="180"/>
        <w:rPr>
          <w:sz w:val="28"/>
          <w:szCs w:val="28"/>
        </w:rPr>
      </w:pPr>
    </w:p>
    <w:sectPr w:rsidR="00C04A06" w:rsidSect="008E5A19">
      <w:pgSz w:w="11906" w:h="16838"/>
      <w:pgMar w:top="1134" w:right="567" w:bottom="28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B19"/>
    <w:rsid w:val="00006578"/>
    <w:rsid w:val="000878BA"/>
    <w:rsid w:val="000D2110"/>
    <w:rsid w:val="000E28EB"/>
    <w:rsid w:val="000E36B4"/>
    <w:rsid w:val="000F1D2F"/>
    <w:rsid w:val="00111E8D"/>
    <w:rsid w:val="0013616F"/>
    <w:rsid w:val="001836BB"/>
    <w:rsid w:val="00195490"/>
    <w:rsid w:val="002244FB"/>
    <w:rsid w:val="0025078E"/>
    <w:rsid w:val="002836C2"/>
    <w:rsid w:val="002B55F9"/>
    <w:rsid w:val="002B6008"/>
    <w:rsid w:val="002C53D7"/>
    <w:rsid w:val="002E27CD"/>
    <w:rsid w:val="003D52E9"/>
    <w:rsid w:val="003E111D"/>
    <w:rsid w:val="003F4BDD"/>
    <w:rsid w:val="0043234C"/>
    <w:rsid w:val="00442CBF"/>
    <w:rsid w:val="0046524B"/>
    <w:rsid w:val="0047467B"/>
    <w:rsid w:val="004E6BEE"/>
    <w:rsid w:val="00563646"/>
    <w:rsid w:val="005839BA"/>
    <w:rsid w:val="005C0180"/>
    <w:rsid w:val="005D7AB9"/>
    <w:rsid w:val="00684BFA"/>
    <w:rsid w:val="006C6BCF"/>
    <w:rsid w:val="00710C8A"/>
    <w:rsid w:val="00766012"/>
    <w:rsid w:val="0078302D"/>
    <w:rsid w:val="00831C20"/>
    <w:rsid w:val="00837A7C"/>
    <w:rsid w:val="008E5A19"/>
    <w:rsid w:val="008F2096"/>
    <w:rsid w:val="00904C4C"/>
    <w:rsid w:val="009B1E82"/>
    <w:rsid w:val="009D21C1"/>
    <w:rsid w:val="00AC6B19"/>
    <w:rsid w:val="00AE6E5A"/>
    <w:rsid w:val="00B37ECE"/>
    <w:rsid w:val="00B45B8E"/>
    <w:rsid w:val="00B6715B"/>
    <w:rsid w:val="00B77EF7"/>
    <w:rsid w:val="00B94AA2"/>
    <w:rsid w:val="00B9591C"/>
    <w:rsid w:val="00BA29D5"/>
    <w:rsid w:val="00BD68C8"/>
    <w:rsid w:val="00BE6527"/>
    <w:rsid w:val="00C04A06"/>
    <w:rsid w:val="00C05EB0"/>
    <w:rsid w:val="00C07970"/>
    <w:rsid w:val="00C41241"/>
    <w:rsid w:val="00C570DE"/>
    <w:rsid w:val="00C84518"/>
    <w:rsid w:val="00C94F23"/>
    <w:rsid w:val="00D21D5B"/>
    <w:rsid w:val="00D348C7"/>
    <w:rsid w:val="00D71FBE"/>
    <w:rsid w:val="00D7651B"/>
    <w:rsid w:val="00DA7FCE"/>
    <w:rsid w:val="00DC0A1F"/>
    <w:rsid w:val="00DD3768"/>
    <w:rsid w:val="00E14887"/>
    <w:rsid w:val="00E1794A"/>
    <w:rsid w:val="00E17C41"/>
    <w:rsid w:val="00FA6B71"/>
    <w:rsid w:val="00FE38F0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1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D2F"/>
    <w:pPr>
      <w:keepNext/>
      <w:jc w:val="both"/>
      <w:outlineLvl w:val="0"/>
    </w:pPr>
    <w:rPr>
      <w:sz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D2F"/>
    <w:pPr>
      <w:keepNext/>
      <w:jc w:val="both"/>
      <w:outlineLvl w:val="1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F1D2F"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D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F1D2F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F1D2F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C6B19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6B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F1D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F1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D2F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E1794A"/>
    <w:pPr>
      <w:jc w:val="center"/>
    </w:pPr>
    <w:rPr>
      <w:sz w:val="26"/>
    </w:rPr>
  </w:style>
  <w:style w:type="character" w:customStyle="1" w:styleId="TitleChar">
    <w:name w:val="Title Char"/>
    <w:basedOn w:val="DefaultParagraphFont"/>
    <w:link w:val="Title"/>
    <w:uiPriority w:val="99"/>
    <w:locked/>
    <w:rsid w:val="00E1794A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173</Words>
  <Characters>989</Characters>
  <Application>Microsoft Office Outlook</Application>
  <DocSecurity>0</DocSecurity>
  <Lines>0</Lines>
  <Paragraphs>0</Paragraphs>
  <ScaleCrop>false</ScaleCrop>
  <Company>р-ая 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Караваева Елена</dc:creator>
  <cp:keywords/>
  <dc:description/>
  <cp:lastModifiedBy>User</cp:lastModifiedBy>
  <cp:revision>5</cp:revision>
  <cp:lastPrinted>2021-07-28T08:58:00Z</cp:lastPrinted>
  <dcterms:created xsi:type="dcterms:W3CDTF">2021-07-28T08:28:00Z</dcterms:created>
  <dcterms:modified xsi:type="dcterms:W3CDTF">2021-07-30T08:00:00Z</dcterms:modified>
</cp:coreProperties>
</file>