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9E" w:rsidRDefault="00C23D9E" w:rsidP="006C61E2">
      <w:pPr>
        <w:jc w:val="center"/>
        <w:rPr>
          <w:b/>
          <w:sz w:val="28"/>
          <w:szCs w:val="28"/>
        </w:rPr>
      </w:pPr>
      <w:r w:rsidRPr="006A643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7" o:title=""/>
          </v:shape>
        </w:pict>
      </w:r>
    </w:p>
    <w:p w:rsidR="00C23D9E" w:rsidRPr="006C61E2" w:rsidRDefault="00C23D9E" w:rsidP="006C61E2">
      <w:pPr>
        <w:jc w:val="center"/>
        <w:rPr>
          <w:b/>
          <w:sz w:val="36"/>
          <w:szCs w:val="28"/>
        </w:rPr>
      </w:pPr>
    </w:p>
    <w:p w:rsidR="00C23D9E" w:rsidRPr="002C7C3A" w:rsidRDefault="00C23D9E" w:rsidP="006C61E2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2C7C3A">
        <w:rPr>
          <w:b/>
          <w:bCs/>
          <w:kern w:val="32"/>
          <w:sz w:val="28"/>
          <w:szCs w:val="28"/>
        </w:rPr>
        <w:t>АДМИНИСТРАЦИЯ</w:t>
      </w:r>
      <w:r w:rsidRPr="002C7C3A">
        <w:rPr>
          <w:sz w:val="28"/>
          <w:szCs w:val="28"/>
        </w:rPr>
        <w:t xml:space="preserve"> </w:t>
      </w:r>
      <w:r w:rsidRPr="002C7C3A">
        <w:rPr>
          <w:b/>
          <w:bCs/>
          <w:kern w:val="32"/>
          <w:sz w:val="28"/>
          <w:szCs w:val="28"/>
        </w:rPr>
        <w:t>ОРЛОВСКОГО РАЙОНА</w:t>
      </w:r>
    </w:p>
    <w:p w:rsidR="00C23D9E" w:rsidRPr="002C7C3A" w:rsidRDefault="00C23D9E" w:rsidP="006C61E2">
      <w:pPr>
        <w:jc w:val="center"/>
        <w:rPr>
          <w:b/>
          <w:sz w:val="28"/>
          <w:szCs w:val="28"/>
        </w:rPr>
      </w:pPr>
      <w:r w:rsidRPr="002C7C3A">
        <w:rPr>
          <w:b/>
          <w:sz w:val="28"/>
          <w:szCs w:val="28"/>
        </w:rPr>
        <w:t>КИРОВСКОЙ ОБЛАСТИ</w:t>
      </w:r>
    </w:p>
    <w:p w:rsidR="00C23D9E" w:rsidRPr="006C61E2" w:rsidRDefault="00C23D9E" w:rsidP="006C61E2">
      <w:pPr>
        <w:jc w:val="center"/>
        <w:rPr>
          <w:b/>
          <w:sz w:val="36"/>
          <w:szCs w:val="28"/>
        </w:rPr>
      </w:pPr>
    </w:p>
    <w:p w:rsidR="00C23D9E" w:rsidRDefault="00C23D9E" w:rsidP="006C61E2">
      <w:pPr>
        <w:pStyle w:val="Subtitle"/>
        <w:tabs>
          <w:tab w:val="left" w:pos="4536"/>
        </w:tabs>
        <w:spacing w:line="240" w:lineRule="auto"/>
        <w:rPr>
          <w:b/>
          <w:sz w:val="28"/>
          <w:szCs w:val="28"/>
        </w:rPr>
      </w:pPr>
      <w:r w:rsidRPr="002C7C3A">
        <w:rPr>
          <w:b/>
          <w:sz w:val="28"/>
          <w:szCs w:val="28"/>
        </w:rPr>
        <w:t>ПОСТАНОВЛЕНИЕ</w:t>
      </w:r>
    </w:p>
    <w:p w:rsidR="00C23D9E" w:rsidRPr="006C61E2" w:rsidRDefault="00C23D9E" w:rsidP="006C61E2">
      <w:pPr>
        <w:pStyle w:val="Subtitle"/>
        <w:tabs>
          <w:tab w:val="left" w:pos="4536"/>
        </w:tabs>
        <w:spacing w:line="240" w:lineRule="auto"/>
        <w:rPr>
          <w:b/>
          <w:sz w:val="36"/>
          <w:szCs w:val="28"/>
        </w:rPr>
      </w:pPr>
    </w:p>
    <w:p w:rsidR="00C23D9E" w:rsidRDefault="00C23D9E" w:rsidP="006C61E2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13.10.2021                                                                                             № 587-п</w:t>
      </w:r>
    </w:p>
    <w:p w:rsidR="00C23D9E" w:rsidRDefault="00C23D9E" w:rsidP="006C61E2">
      <w:pPr>
        <w:tabs>
          <w:tab w:val="left" w:pos="4536"/>
        </w:tabs>
        <w:jc w:val="center"/>
        <w:rPr>
          <w:sz w:val="28"/>
          <w:szCs w:val="28"/>
        </w:rPr>
      </w:pPr>
      <w:r w:rsidRPr="002C7C3A">
        <w:rPr>
          <w:sz w:val="28"/>
          <w:szCs w:val="28"/>
        </w:rPr>
        <w:t>г. Орлов</w:t>
      </w:r>
    </w:p>
    <w:p w:rsidR="00C23D9E" w:rsidRPr="006C61E2" w:rsidRDefault="00C23D9E" w:rsidP="006C61E2">
      <w:pPr>
        <w:tabs>
          <w:tab w:val="left" w:pos="4536"/>
        </w:tabs>
        <w:jc w:val="center"/>
        <w:rPr>
          <w:sz w:val="48"/>
          <w:szCs w:val="48"/>
        </w:rPr>
      </w:pPr>
    </w:p>
    <w:p w:rsidR="00C23D9E" w:rsidRDefault="00C23D9E" w:rsidP="006C61E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C23D9E" w:rsidRDefault="00C23D9E" w:rsidP="006C61E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Орловского района от 12.08.2011 № 430-п</w:t>
      </w:r>
    </w:p>
    <w:p w:rsidR="00C23D9E" w:rsidRPr="006C61E2" w:rsidRDefault="00C23D9E" w:rsidP="006C61E2">
      <w:pPr>
        <w:pStyle w:val="ConsPlusTitle"/>
        <w:widowControl/>
        <w:jc w:val="center"/>
        <w:outlineLvl w:val="0"/>
        <w:rPr>
          <w:sz w:val="48"/>
          <w:szCs w:val="48"/>
        </w:rPr>
      </w:pPr>
    </w:p>
    <w:p w:rsidR="00C23D9E" w:rsidRDefault="00C23D9E" w:rsidP="001234FF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изменением кадрового состава, администрация Орловского района ПОСТАНОВЛЯЕТ:</w:t>
      </w:r>
    </w:p>
    <w:p w:rsidR="00C23D9E" w:rsidRPr="00DE3524" w:rsidRDefault="00C23D9E" w:rsidP="001234F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DE3524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E3524">
        <w:rPr>
          <w:sz w:val="28"/>
          <w:szCs w:val="28"/>
        </w:rPr>
        <w:t xml:space="preserve">Внести изменения в постановление администрации Орловского района от 12.08.2011 № 430-п «О комиссии по предупреждению и ликвидации чрезвычайных ситуаций и обеспечению пожарной безопасности Орловского района», утвердив состав комиссии по предупреждению и ликвидации чрезвычайных ситуаций и обеспечению пожарной безопасности Орловского района </w:t>
      </w:r>
      <w:r>
        <w:rPr>
          <w:sz w:val="28"/>
          <w:szCs w:val="28"/>
        </w:rPr>
        <w:t>в новой редакции согласно приложению</w:t>
      </w:r>
      <w:r w:rsidRPr="00DE3524">
        <w:rPr>
          <w:sz w:val="28"/>
          <w:szCs w:val="28"/>
        </w:rPr>
        <w:t>.</w:t>
      </w:r>
    </w:p>
    <w:p w:rsidR="00C23D9E" w:rsidRPr="00772EB3" w:rsidRDefault="00C23D9E" w:rsidP="001234FF">
      <w:pPr>
        <w:shd w:val="clear" w:color="auto" w:fill="FFFFFF"/>
        <w:tabs>
          <w:tab w:val="left" w:pos="1003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2329A">
        <w:rPr>
          <w:sz w:val="27"/>
          <w:szCs w:val="27"/>
        </w:rPr>
        <w:t xml:space="preserve">2. </w:t>
      </w:r>
      <w:r w:rsidRPr="00772EB3">
        <w:rPr>
          <w:sz w:val="28"/>
          <w:szCs w:val="28"/>
        </w:rPr>
        <w:t>Опубликовать</w:t>
      </w:r>
      <w:r w:rsidRPr="00772EB3">
        <w:rPr>
          <w:b/>
          <w:sz w:val="28"/>
          <w:szCs w:val="28"/>
        </w:rPr>
        <w:t xml:space="preserve"> </w:t>
      </w:r>
      <w:r w:rsidRPr="00772EB3">
        <w:rPr>
          <w:color w:val="000000"/>
          <w:sz w:val="28"/>
          <w:szCs w:val="28"/>
        </w:rPr>
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C23D9E" w:rsidRPr="002C7C3A" w:rsidRDefault="00C23D9E" w:rsidP="001234F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Постановление вступает в силу с момента опубликования.</w:t>
      </w:r>
    </w:p>
    <w:p w:rsidR="00C23D9E" w:rsidRPr="000725BC" w:rsidRDefault="00C23D9E" w:rsidP="000725BC">
      <w:pPr>
        <w:autoSpaceDE w:val="0"/>
        <w:autoSpaceDN w:val="0"/>
        <w:adjustRightInd w:val="0"/>
        <w:jc w:val="both"/>
        <w:outlineLvl w:val="0"/>
        <w:rPr>
          <w:sz w:val="72"/>
          <w:szCs w:val="72"/>
        </w:rPr>
      </w:pPr>
    </w:p>
    <w:p w:rsidR="00C23D9E" w:rsidRPr="002D6A8C" w:rsidRDefault="00C23D9E" w:rsidP="000725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2D6A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6A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23D9E" w:rsidRPr="002D6A8C" w:rsidRDefault="00C23D9E" w:rsidP="000725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A8C">
        <w:rPr>
          <w:rFonts w:ascii="Times New Roman" w:hAnsi="Times New Roman" w:cs="Times New Roman"/>
          <w:sz w:val="28"/>
          <w:szCs w:val="28"/>
        </w:rPr>
        <w:t xml:space="preserve">Орловского района              </w:t>
      </w:r>
      <w:r>
        <w:rPr>
          <w:rFonts w:ascii="Times New Roman" w:hAnsi="Times New Roman" w:cs="Times New Roman"/>
          <w:sz w:val="28"/>
          <w:szCs w:val="28"/>
        </w:rPr>
        <w:t xml:space="preserve"> Т.И. Ашихмина</w:t>
      </w:r>
    </w:p>
    <w:p w:rsidR="00C23D9E" w:rsidRPr="002D6A8C" w:rsidRDefault="00C23D9E" w:rsidP="003A7D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D9E" w:rsidRDefault="00C23D9E">
      <w:r>
        <w:br w:type="page"/>
      </w:r>
    </w:p>
    <w:tbl>
      <w:tblPr>
        <w:tblW w:w="0" w:type="auto"/>
        <w:tblLook w:val="00A0"/>
      </w:tblPr>
      <w:tblGrid>
        <w:gridCol w:w="5637"/>
        <w:gridCol w:w="4478"/>
      </w:tblGrid>
      <w:tr w:rsidR="00C23D9E" w:rsidRPr="00F03C91" w:rsidTr="002501A6">
        <w:tc>
          <w:tcPr>
            <w:tcW w:w="5637" w:type="dxa"/>
          </w:tcPr>
          <w:p w:rsidR="00C23D9E" w:rsidRPr="00F03C91" w:rsidRDefault="00C23D9E" w:rsidP="002501A6">
            <w:pPr>
              <w:pStyle w:val="ConsPlusTitle"/>
              <w:widowControl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478" w:type="dxa"/>
          </w:tcPr>
          <w:p w:rsidR="00C23D9E" w:rsidRDefault="00C23D9E" w:rsidP="002501A6">
            <w:pPr>
              <w:pStyle w:val="ConsPlusTitle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Приложение</w:t>
            </w:r>
          </w:p>
          <w:p w:rsidR="00C23D9E" w:rsidRDefault="00C23D9E" w:rsidP="002501A6">
            <w:pPr>
              <w:pStyle w:val="ConsPlusTitle"/>
              <w:outlineLvl w:val="0"/>
              <w:rPr>
                <w:b w:val="0"/>
                <w:sz w:val="26"/>
                <w:szCs w:val="26"/>
              </w:rPr>
            </w:pPr>
          </w:p>
          <w:p w:rsidR="00C23D9E" w:rsidRPr="00F03C91" w:rsidRDefault="00C23D9E" w:rsidP="002501A6">
            <w:pPr>
              <w:pStyle w:val="ConsPlusTitle"/>
              <w:outlineLvl w:val="0"/>
              <w:rPr>
                <w:b w:val="0"/>
                <w:sz w:val="26"/>
                <w:szCs w:val="26"/>
              </w:rPr>
            </w:pPr>
            <w:r w:rsidRPr="00F03C91">
              <w:rPr>
                <w:b w:val="0"/>
                <w:sz w:val="26"/>
                <w:szCs w:val="26"/>
              </w:rPr>
              <w:t>УТВЕРЖДЕНО</w:t>
            </w:r>
          </w:p>
          <w:p w:rsidR="00C23D9E" w:rsidRDefault="00C23D9E" w:rsidP="002501A6">
            <w:pPr>
              <w:pStyle w:val="ConsPlusTitle"/>
              <w:outlineLvl w:val="0"/>
              <w:rPr>
                <w:b w:val="0"/>
                <w:sz w:val="26"/>
                <w:szCs w:val="26"/>
              </w:rPr>
            </w:pPr>
          </w:p>
          <w:p w:rsidR="00C23D9E" w:rsidRPr="00F03C91" w:rsidRDefault="00C23D9E" w:rsidP="002501A6">
            <w:pPr>
              <w:pStyle w:val="ConsPlusTitle"/>
              <w:outlineLvl w:val="0"/>
              <w:rPr>
                <w:b w:val="0"/>
                <w:sz w:val="26"/>
                <w:szCs w:val="26"/>
              </w:rPr>
            </w:pPr>
            <w:r w:rsidRPr="00F03C91">
              <w:rPr>
                <w:b w:val="0"/>
                <w:sz w:val="26"/>
                <w:szCs w:val="26"/>
              </w:rPr>
              <w:t xml:space="preserve">постановлением администрации </w:t>
            </w:r>
          </w:p>
          <w:p w:rsidR="00C23D9E" w:rsidRPr="00F03C91" w:rsidRDefault="00C23D9E" w:rsidP="002501A6">
            <w:pPr>
              <w:pStyle w:val="ConsPlusTitle"/>
              <w:outlineLvl w:val="0"/>
              <w:rPr>
                <w:b w:val="0"/>
                <w:sz w:val="26"/>
                <w:szCs w:val="26"/>
              </w:rPr>
            </w:pPr>
            <w:r w:rsidRPr="00F03C91">
              <w:rPr>
                <w:b w:val="0"/>
                <w:sz w:val="26"/>
                <w:szCs w:val="26"/>
              </w:rPr>
              <w:t xml:space="preserve">Орловского района </w:t>
            </w:r>
          </w:p>
          <w:p w:rsidR="00C23D9E" w:rsidRPr="00F03C91" w:rsidRDefault="00C23D9E" w:rsidP="002501A6">
            <w:pPr>
              <w:pStyle w:val="ConsPlusTitle"/>
              <w:widowControl/>
              <w:outlineLvl w:val="0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 13.10.2021</w:t>
            </w:r>
            <w:r w:rsidRPr="00F03C91">
              <w:rPr>
                <w:b w:val="0"/>
                <w:sz w:val="26"/>
                <w:szCs w:val="26"/>
              </w:rPr>
              <w:t xml:space="preserve"> № </w:t>
            </w:r>
            <w:r>
              <w:rPr>
                <w:b w:val="0"/>
                <w:sz w:val="26"/>
                <w:szCs w:val="26"/>
              </w:rPr>
              <w:t>587-п</w:t>
            </w:r>
          </w:p>
        </w:tc>
      </w:tr>
    </w:tbl>
    <w:p w:rsidR="00C23D9E" w:rsidRPr="00F03C91" w:rsidRDefault="00C23D9E" w:rsidP="003A7DA6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C23D9E" w:rsidRPr="00F03C91" w:rsidRDefault="00C23D9E" w:rsidP="003A7DA6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C23D9E" w:rsidRPr="00F03C91" w:rsidRDefault="00C23D9E" w:rsidP="003A7DA6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F03C91">
        <w:rPr>
          <w:sz w:val="26"/>
          <w:szCs w:val="26"/>
        </w:rPr>
        <w:t>СОСТАВ</w:t>
      </w:r>
    </w:p>
    <w:p w:rsidR="00C23D9E" w:rsidRDefault="00C23D9E" w:rsidP="003A7DA6">
      <w:pPr>
        <w:jc w:val="center"/>
        <w:rPr>
          <w:b/>
          <w:sz w:val="26"/>
          <w:szCs w:val="26"/>
        </w:rPr>
      </w:pPr>
      <w:r w:rsidRPr="00F03C91">
        <w:rPr>
          <w:b/>
          <w:sz w:val="26"/>
          <w:szCs w:val="26"/>
        </w:rPr>
        <w:t>комиссии по предупреждению и ликвидации чрезвычайных ситуаций и обеспечению пожарной безопасности Орловского района</w:t>
      </w:r>
    </w:p>
    <w:p w:rsidR="00C23D9E" w:rsidRPr="00F03C91" w:rsidRDefault="00C23D9E" w:rsidP="003A7DA6">
      <w:pPr>
        <w:jc w:val="center"/>
        <w:rPr>
          <w:b/>
          <w:sz w:val="26"/>
          <w:szCs w:val="26"/>
        </w:rPr>
      </w:pPr>
    </w:p>
    <w:tbl>
      <w:tblPr>
        <w:tblW w:w="10031" w:type="dxa"/>
        <w:tblLook w:val="0000"/>
      </w:tblPr>
      <w:tblGrid>
        <w:gridCol w:w="4077"/>
        <w:gridCol w:w="5954"/>
      </w:tblGrid>
      <w:tr w:rsidR="00C23D9E" w:rsidRPr="007D76B4" w:rsidTr="00A51EDA">
        <w:tc>
          <w:tcPr>
            <w:tcW w:w="4077" w:type="dxa"/>
          </w:tcPr>
          <w:p w:rsidR="00C23D9E" w:rsidRPr="007D76B4" w:rsidRDefault="00C23D9E" w:rsidP="008522DF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АБОТУРОВ</w:t>
            </w:r>
          </w:p>
          <w:p w:rsidR="00C23D9E" w:rsidRPr="007D76B4" w:rsidRDefault="00C23D9E" w:rsidP="008522DF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Андрей Валентинович</w:t>
            </w:r>
          </w:p>
        </w:tc>
        <w:tc>
          <w:tcPr>
            <w:tcW w:w="5954" w:type="dxa"/>
          </w:tcPr>
          <w:p w:rsidR="00C23D9E" w:rsidRPr="00D84B70" w:rsidRDefault="00C23D9E" w:rsidP="004236FD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врио</w:t>
            </w:r>
            <w:r w:rsidRPr="00D84B70">
              <w:rPr>
                <w:sz w:val="26"/>
                <w:szCs w:val="26"/>
              </w:rPr>
              <w:t xml:space="preserve"> главы администрации Орловского района, </w:t>
            </w:r>
            <w:r w:rsidRPr="00395BD8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395BD8">
              <w:rPr>
                <w:sz w:val="26"/>
                <w:szCs w:val="26"/>
              </w:rPr>
              <w:t xml:space="preserve"> комиссии</w:t>
            </w:r>
          </w:p>
        </w:tc>
      </w:tr>
      <w:tr w:rsidR="00C23D9E" w:rsidRPr="007D76B4" w:rsidTr="00A51EDA">
        <w:tc>
          <w:tcPr>
            <w:tcW w:w="4077" w:type="dxa"/>
          </w:tcPr>
          <w:p w:rsidR="00C23D9E" w:rsidRPr="00FA6242" w:rsidRDefault="00C23D9E" w:rsidP="008522DF">
            <w:pPr>
              <w:spacing w:before="120" w:after="120" w:line="240" w:lineRule="exact"/>
              <w:rPr>
                <w:sz w:val="26"/>
                <w:szCs w:val="26"/>
              </w:rPr>
            </w:pPr>
            <w:r w:rsidRPr="00FA6242">
              <w:rPr>
                <w:sz w:val="26"/>
                <w:szCs w:val="26"/>
              </w:rPr>
              <w:t>КОНОНОВ</w:t>
            </w:r>
          </w:p>
          <w:p w:rsidR="00C23D9E" w:rsidRPr="007D76B4" w:rsidRDefault="00C23D9E" w:rsidP="008522DF">
            <w:pPr>
              <w:spacing w:before="120" w:after="120" w:line="240" w:lineRule="exact"/>
              <w:rPr>
                <w:sz w:val="26"/>
                <w:szCs w:val="26"/>
              </w:rPr>
            </w:pPr>
            <w:r w:rsidRPr="00FA6242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954" w:type="dxa"/>
          </w:tcPr>
          <w:p w:rsidR="00C23D9E" w:rsidRPr="00D84B70" w:rsidRDefault="00C23D9E" w:rsidP="0092295F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Pr="00D84B70">
              <w:rPr>
                <w:sz w:val="26"/>
                <w:szCs w:val="26"/>
              </w:rPr>
              <w:t>начальник  45 пожарной</w:t>
            </w:r>
            <w:r>
              <w:rPr>
                <w:sz w:val="26"/>
                <w:szCs w:val="26"/>
              </w:rPr>
              <w:t>-спасательной</w:t>
            </w:r>
            <w:r w:rsidRPr="00D84B70">
              <w:rPr>
                <w:sz w:val="26"/>
                <w:szCs w:val="26"/>
              </w:rPr>
              <w:t xml:space="preserve"> части «6 </w:t>
            </w:r>
            <w:r w:rsidRPr="00AC55F4">
              <w:rPr>
                <w:sz w:val="26"/>
                <w:szCs w:val="26"/>
              </w:rPr>
              <w:t>пожарно-спасательно</w:t>
            </w:r>
            <w:r>
              <w:rPr>
                <w:sz w:val="26"/>
                <w:szCs w:val="26"/>
              </w:rPr>
              <w:t>го</w:t>
            </w:r>
            <w:r w:rsidRPr="00AC55F4">
              <w:rPr>
                <w:sz w:val="26"/>
                <w:szCs w:val="26"/>
              </w:rPr>
              <w:t xml:space="preserve"> </w:t>
            </w:r>
            <w:r w:rsidRPr="00D84B70">
              <w:rPr>
                <w:sz w:val="26"/>
                <w:szCs w:val="26"/>
              </w:rPr>
              <w:t>отряд</w:t>
            </w:r>
            <w:r>
              <w:rPr>
                <w:sz w:val="26"/>
                <w:szCs w:val="26"/>
              </w:rPr>
              <w:t>а</w:t>
            </w:r>
            <w:r w:rsidRPr="00D84B70">
              <w:rPr>
                <w:sz w:val="26"/>
                <w:szCs w:val="26"/>
              </w:rPr>
              <w:t xml:space="preserve"> ФПС </w:t>
            </w:r>
            <w:r>
              <w:rPr>
                <w:sz w:val="26"/>
                <w:szCs w:val="26"/>
              </w:rPr>
              <w:t xml:space="preserve">ГПС ГУ МЧС России </w:t>
            </w:r>
            <w:r w:rsidRPr="00D84B70">
              <w:rPr>
                <w:sz w:val="26"/>
                <w:szCs w:val="26"/>
              </w:rPr>
              <w:t>по Кировской области», заместитель председателя комиссии  (по согласованию)</w:t>
            </w:r>
          </w:p>
        </w:tc>
      </w:tr>
      <w:tr w:rsidR="00C23D9E" w:rsidRPr="007D76B4" w:rsidTr="00A51EDA">
        <w:tc>
          <w:tcPr>
            <w:tcW w:w="4077" w:type="dxa"/>
          </w:tcPr>
          <w:p w:rsidR="00C23D9E" w:rsidRPr="007D76B4" w:rsidRDefault="00C23D9E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ИГНАТОВ</w:t>
            </w:r>
          </w:p>
          <w:p w:rsidR="00C23D9E" w:rsidRPr="007D76B4" w:rsidRDefault="00C23D9E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Алексей Иванович</w:t>
            </w:r>
          </w:p>
        </w:tc>
        <w:tc>
          <w:tcPr>
            <w:tcW w:w="5954" w:type="dxa"/>
          </w:tcPr>
          <w:p w:rsidR="00C23D9E" w:rsidRPr="00D84B70" w:rsidRDefault="00C23D9E" w:rsidP="005E47FE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Pr="00D84B70">
              <w:rPr>
                <w:sz w:val="26"/>
                <w:szCs w:val="26"/>
              </w:rPr>
              <w:t>заведующий сектором по гражданской обороны и чрезвычайным ситуациям администрации Орловского района, секретарь комиссии</w:t>
            </w:r>
          </w:p>
        </w:tc>
      </w:tr>
      <w:tr w:rsidR="00C23D9E" w:rsidRPr="007D76B4" w:rsidTr="00A51EDA">
        <w:trPr>
          <w:trHeight w:val="550"/>
        </w:trPr>
        <w:tc>
          <w:tcPr>
            <w:tcW w:w="4077" w:type="dxa"/>
          </w:tcPr>
          <w:p w:rsidR="00C23D9E" w:rsidRPr="007D76B4" w:rsidRDefault="00C23D9E" w:rsidP="005E47FE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954" w:type="dxa"/>
          </w:tcPr>
          <w:p w:rsidR="00C23D9E" w:rsidRPr="00D84B70" w:rsidRDefault="00C23D9E" w:rsidP="005E47FE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C23D9E" w:rsidRPr="007D76B4" w:rsidTr="00A51EDA">
        <w:tc>
          <w:tcPr>
            <w:tcW w:w="4077" w:type="dxa"/>
          </w:tcPr>
          <w:p w:rsidR="00C23D9E" w:rsidRPr="007D76B4" w:rsidRDefault="00C23D9E" w:rsidP="00ED75C6">
            <w:pPr>
              <w:shd w:val="clear" w:color="auto" w:fill="FFFFFF"/>
              <w:spacing w:before="120" w:after="120" w:line="240" w:lineRule="exact"/>
              <w:rPr>
                <w:color w:val="000000"/>
                <w:spacing w:val="-1"/>
                <w:sz w:val="24"/>
                <w:szCs w:val="24"/>
              </w:rPr>
            </w:pPr>
            <w:r w:rsidRPr="007D76B4">
              <w:rPr>
                <w:color w:val="000000"/>
                <w:spacing w:val="-1"/>
                <w:sz w:val="24"/>
                <w:szCs w:val="24"/>
              </w:rPr>
              <w:t>БЕРЕСНЕВА</w:t>
            </w:r>
          </w:p>
          <w:p w:rsidR="00C23D9E" w:rsidRPr="007D76B4" w:rsidRDefault="00C23D9E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color w:val="000000"/>
                <w:spacing w:val="-1"/>
              </w:rPr>
              <w:t>Елена Валерьевна</w:t>
            </w:r>
          </w:p>
        </w:tc>
        <w:tc>
          <w:tcPr>
            <w:tcW w:w="5954" w:type="dxa"/>
          </w:tcPr>
          <w:p w:rsidR="00C23D9E" w:rsidRPr="00D84B70" w:rsidRDefault="00C23D9E" w:rsidP="005E47FE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D84B70">
              <w:rPr>
                <w:b w:val="0"/>
                <w:color w:val="000000"/>
                <w:spacing w:val="-1"/>
                <w:sz w:val="26"/>
                <w:szCs w:val="26"/>
              </w:rPr>
              <w:t>начальник КОГАУ СО «МКЦСОН в Котельничском районе» Орловский отдел социального обслуживания населения  (по согласованию)</w:t>
            </w:r>
          </w:p>
        </w:tc>
      </w:tr>
      <w:tr w:rsidR="00C23D9E" w:rsidRPr="007D76B4" w:rsidTr="00CC59F6">
        <w:tc>
          <w:tcPr>
            <w:tcW w:w="4077" w:type="dxa"/>
          </w:tcPr>
          <w:p w:rsidR="00C23D9E" w:rsidRDefault="00C23D9E" w:rsidP="00CC59F6">
            <w:pPr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БЕЛЯВИНА</w:t>
            </w:r>
          </w:p>
          <w:p w:rsidR="00C23D9E" w:rsidRPr="007D76B4" w:rsidRDefault="00C23D9E" w:rsidP="00CC59F6">
            <w:pPr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Сергеевна</w:t>
            </w:r>
          </w:p>
        </w:tc>
        <w:tc>
          <w:tcPr>
            <w:tcW w:w="5954" w:type="dxa"/>
          </w:tcPr>
          <w:p w:rsidR="00C23D9E" w:rsidRPr="00D84B70" w:rsidRDefault="00C23D9E" w:rsidP="00CC59F6">
            <w:pPr>
              <w:pStyle w:val="Title"/>
              <w:tabs>
                <w:tab w:val="left" w:pos="318"/>
              </w:tabs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84B70">
              <w:rPr>
                <w:b w:val="0"/>
                <w:sz w:val="26"/>
                <w:szCs w:val="26"/>
              </w:rPr>
              <w:t>заведующая юридическим отделом администрации Орловского района</w:t>
            </w:r>
          </w:p>
        </w:tc>
      </w:tr>
      <w:tr w:rsidR="00C23D9E" w:rsidRPr="007D76B4" w:rsidTr="00A51EDA">
        <w:tc>
          <w:tcPr>
            <w:tcW w:w="4077" w:type="dxa"/>
          </w:tcPr>
          <w:p w:rsidR="00C23D9E" w:rsidRPr="007D76B4" w:rsidRDefault="00C23D9E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БУРКОВА</w:t>
            </w:r>
          </w:p>
          <w:p w:rsidR="00C23D9E" w:rsidRPr="007D76B4" w:rsidRDefault="00C23D9E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Татьяна Геннадьевна</w:t>
            </w:r>
          </w:p>
        </w:tc>
        <w:tc>
          <w:tcPr>
            <w:tcW w:w="5954" w:type="dxa"/>
          </w:tcPr>
          <w:p w:rsidR="00C23D9E" w:rsidRPr="00D84B70" w:rsidRDefault="00C23D9E" w:rsidP="005E47FE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D84B70">
              <w:rPr>
                <w:sz w:val="26"/>
                <w:szCs w:val="26"/>
              </w:rPr>
              <w:t>лавн</w:t>
            </w:r>
            <w:r>
              <w:rPr>
                <w:sz w:val="26"/>
                <w:szCs w:val="26"/>
              </w:rPr>
              <w:t>ый</w:t>
            </w:r>
            <w:r w:rsidRPr="00D84B70">
              <w:rPr>
                <w:sz w:val="26"/>
                <w:szCs w:val="26"/>
              </w:rPr>
              <w:t xml:space="preserve"> врач КОГБУЗ «Орловская ЦРБ» (по согласованию)</w:t>
            </w:r>
          </w:p>
        </w:tc>
      </w:tr>
      <w:tr w:rsidR="00C23D9E" w:rsidRPr="007D76B4" w:rsidTr="00A51EDA">
        <w:tc>
          <w:tcPr>
            <w:tcW w:w="4077" w:type="dxa"/>
          </w:tcPr>
          <w:p w:rsidR="00C23D9E" w:rsidRPr="007D76B4" w:rsidRDefault="00C23D9E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ГУДИНА</w:t>
            </w:r>
          </w:p>
          <w:p w:rsidR="00C23D9E" w:rsidRPr="007D76B4" w:rsidRDefault="00C23D9E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Юлия Михайловна</w:t>
            </w:r>
          </w:p>
        </w:tc>
        <w:tc>
          <w:tcPr>
            <w:tcW w:w="5954" w:type="dxa"/>
          </w:tcPr>
          <w:p w:rsidR="00C23D9E" w:rsidRPr="00D84B70" w:rsidRDefault="00C23D9E" w:rsidP="005E47FE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 заведующая отделом сельского хозяйства администрации Орловского района, главный экономист</w:t>
            </w:r>
          </w:p>
        </w:tc>
      </w:tr>
      <w:tr w:rsidR="00C23D9E" w:rsidRPr="007D76B4" w:rsidTr="00A51EDA">
        <w:tc>
          <w:tcPr>
            <w:tcW w:w="4077" w:type="dxa"/>
          </w:tcPr>
          <w:p w:rsidR="00C23D9E" w:rsidRPr="007D76B4" w:rsidRDefault="00C23D9E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ЖАНТЛЮ</w:t>
            </w:r>
          </w:p>
          <w:p w:rsidR="00C23D9E" w:rsidRPr="007D76B4" w:rsidRDefault="00C23D9E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Кандибай Кабдуллович</w:t>
            </w:r>
          </w:p>
        </w:tc>
        <w:tc>
          <w:tcPr>
            <w:tcW w:w="5954" w:type="dxa"/>
          </w:tcPr>
          <w:p w:rsidR="00C23D9E" w:rsidRPr="00D84B70" w:rsidRDefault="00C23D9E" w:rsidP="000725BC">
            <w:pPr>
              <w:pStyle w:val="ConsPlusTitle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 директор ООО «Орловский водоканал»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D84B70">
              <w:rPr>
                <w:b w:val="0"/>
                <w:sz w:val="26"/>
                <w:szCs w:val="26"/>
              </w:rPr>
              <w:t>(по согласованию)</w:t>
            </w:r>
          </w:p>
        </w:tc>
      </w:tr>
      <w:tr w:rsidR="00C23D9E" w:rsidRPr="007D76B4" w:rsidTr="00A51EDA">
        <w:tc>
          <w:tcPr>
            <w:tcW w:w="4077" w:type="dxa"/>
          </w:tcPr>
          <w:p w:rsidR="00C23D9E" w:rsidRPr="007D76B4" w:rsidRDefault="00C23D9E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ЗЛОБИН</w:t>
            </w:r>
          </w:p>
          <w:p w:rsidR="00C23D9E" w:rsidRPr="007D76B4" w:rsidRDefault="00C23D9E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Николай Иванович</w:t>
            </w:r>
          </w:p>
        </w:tc>
        <w:tc>
          <w:tcPr>
            <w:tcW w:w="5954" w:type="dxa"/>
          </w:tcPr>
          <w:p w:rsidR="00C23D9E" w:rsidRPr="00D84B70" w:rsidRDefault="00C23D9E" w:rsidP="00E544B8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Pr="00D84B70">
              <w:rPr>
                <w:b w:val="0"/>
                <w:sz w:val="26"/>
                <w:szCs w:val="26"/>
              </w:rPr>
              <w:t xml:space="preserve">государственный инспектор Котельничского участка Государственной инспекции по маломерным судам МЧС России по Кировской области  (по согласованию) </w:t>
            </w:r>
          </w:p>
        </w:tc>
      </w:tr>
      <w:tr w:rsidR="00C23D9E" w:rsidRPr="007D76B4" w:rsidTr="00A51EDA">
        <w:tc>
          <w:tcPr>
            <w:tcW w:w="4077" w:type="dxa"/>
          </w:tcPr>
          <w:p w:rsidR="00C23D9E" w:rsidRDefault="00C23D9E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</w:p>
          <w:p w:rsidR="00C23D9E" w:rsidRPr="007D76B4" w:rsidRDefault="00C23D9E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ЗОНОВ</w:t>
            </w:r>
            <w:r w:rsidRPr="007D76B4">
              <w:rPr>
                <w:b w:val="0"/>
                <w:sz w:val="26"/>
                <w:szCs w:val="26"/>
              </w:rPr>
              <w:t xml:space="preserve"> </w:t>
            </w:r>
          </w:p>
          <w:p w:rsidR="00C23D9E" w:rsidRPr="007D76B4" w:rsidRDefault="00C23D9E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Эдуард Анатольевич</w:t>
            </w:r>
          </w:p>
        </w:tc>
        <w:tc>
          <w:tcPr>
            <w:tcW w:w="5954" w:type="dxa"/>
          </w:tcPr>
          <w:p w:rsidR="00C23D9E" w:rsidRDefault="00C23D9E" w:rsidP="005E47FE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</w:p>
          <w:p w:rsidR="00C23D9E" w:rsidRPr="00D84B70" w:rsidRDefault="00C23D9E" w:rsidP="005E47FE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 </w:t>
            </w:r>
            <w:r w:rsidRPr="00D84B70">
              <w:rPr>
                <w:b w:val="0"/>
                <w:sz w:val="26"/>
                <w:szCs w:val="26"/>
              </w:rPr>
              <w:t>начальник Орловского РЭС ПО «ЗЭС»  филиала «Кировэнерго» ОАО МРСК Центра и Приволжья (по согласованию)</w:t>
            </w:r>
          </w:p>
        </w:tc>
      </w:tr>
      <w:tr w:rsidR="00C23D9E" w:rsidRPr="007D76B4" w:rsidTr="00FF1FC8">
        <w:tc>
          <w:tcPr>
            <w:tcW w:w="4077" w:type="dxa"/>
          </w:tcPr>
          <w:p w:rsidR="00C23D9E" w:rsidRPr="007D76B4" w:rsidRDefault="00C23D9E" w:rsidP="00FF1FC8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ЛЕВАШОВ</w:t>
            </w:r>
          </w:p>
          <w:p w:rsidR="00C23D9E" w:rsidRPr="007D76B4" w:rsidRDefault="00C23D9E" w:rsidP="00FF1FC8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Александр Юрьевич</w:t>
            </w:r>
          </w:p>
        </w:tc>
        <w:tc>
          <w:tcPr>
            <w:tcW w:w="5954" w:type="dxa"/>
          </w:tcPr>
          <w:p w:rsidR="00C23D9E" w:rsidRPr="00D84B70" w:rsidRDefault="00C23D9E" w:rsidP="00FF1FC8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 ведущий инженер ЛТЦ г. Орлов Кировский филиал МРФ ОАО «Ростелеком-Волга» (по согласованию)</w:t>
            </w:r>
          </w:p>
        </w:tc>
      </w:tr>
      <w:tr w:rsidR="00C23D9E" w:rsidRPr="007D76B4" w:rsidTr="00A9556A">
        <w:tc>
          <w:tcPr>
            <w:tcW w:w="4077" w:type="dxa"/>
          </w:tcPr>
          <w:p w:rsidR="00C23D9E" w:rsidRPr="009F51B4" w:rsidRDefault="00C23D9E" w:rsidP="00A9556A">
            <w:pPr>
              <w:spacing w:before="120" w:after="120" w:line="240" w:lineRule="exact"/>
              <w:rPr>
                <w:sz w:val="26"/>
                <w:szCs w:val="26"/>
              </w:rPr>
            </w:pPr>
            <w:r w:rsidRPr="009F51B4">
              <w:rPr>
                <w:sz w:val="26"/>
                <w:szCs w:val="26"/>
              </w:rPr>
              <w:t>МАКАРОВА</w:t>
            </w:r>
          </w:p>
          <w:p w:rsidR="00C23D9E" w:rsidRPr="007D76B4" w:rsidRDefault="00C23D9E" w:rsidP="00A9556A">
            <w:pPr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Юрьевна</w:t>
            </w:r>
          </w:p>
        </w:tc>
        <w:tc>
          <w:tcPr>
            <w:tcW w:w="5954" w:type="dxa"/>
          </w:tcPr>
          <w:p w:rsidR="00C23D9E" w:rsidRPr="00D84B70" w:rsidRDefault="00C23D9E" w:rsidP="00A9556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 xml:space="preserve">-   </w:t>
            </w:r>
            <w:r>
              <w:rPr>
                <w:sz w:val="26"/>
                <w:szCs w:val="26"/>
              </w:rPr>
              <w:t>и.о.</w:t>
            </w:r>
            <w:r w:rsidRPr="00D84B70">
              <w:rPr>
                <w:sz w:val="26"/>
                <w:szCs w:val="26"/>
              </w:rPr>
              <w:t xml:space="preserve"> начальник</w:t>
            </w:r>
            <w:r>
              <w:rPr>
                <w:sz w:val="26"/>
                <w:szCs w:val="26"/>
              </w:rPr>
              <w:t>а</w:t>
            </w:r>
            <w:r w:rsidRPr="00D84B70">
              <w:rPr>
                <w:sz w:val="26"/>
                <w:szCs w:val="26"/>
              </w:rPr>
              <w:t xml:space="preserve"> финансового управления</w:t>
            </w:r>
          </w:p>
        </w:tc>
      </w:tr>
      <w:tr w:rsidR="00C23D9E" w:rsidRPr="007D76B4" w:rsidTr="00A51EDA">
        <w:tc>
          <w:tcPr>
            <w:tcW w:w="4077" w:type="dxa"/>
          </w:tcPr>
          <w:p w:rsidR="00C23D9E" w:rsidRPr="00CC12C4" w:rsidRDefault="00C23D9E" w:rsidP="00CC12C4">
            <w:pPr>
              <w:shd w:val="clear" w:color="auto" w:fill="FFFFFF"/>
              <w:spacing w:before="120" w:after="120" w:line="240" w:lineRule="exact"/>
              <w:rPr>
                <w:color w:val="000000"/>
                <w:spacing w:val="-1"/>
                <w:sz w:val="26"/>
                <w:szCs w:val="26"/>
              </w:rPr>
            </w:pPr>
            <w:r w:rsidRPr="00CC12C4">
              <w:rPr>
                <w:color w:val="000000"/>
                <w:spacing w:val="-1"/>
                <w:sz w:val="26"/>
                <w:szCs w:val="26"/>
              </w:rPr>
              <w:t>ЛАПТЕВ</w:t>
            </w:r>
          </w:p>
          <w:p w:rsidR="00C23D9E" w:rsidRPr="007D76B4" w:rsidRDefault="00C23D9E" w:rsidP="00CC12C4">
            <w:pPr>
              <w:shd w:val="clear" w:color="auto" w:fill="FFFFFF"/>
              <w:spacing w:before="120" w:after="120" w:line="240" w:lineRule="exact"/>
              <w:rPr>
                <w:color w:val="000000"/>
                <w:spacing w:val="-1"/>
                <w:sz w:val="26"/>
                <w:szCs w:val="26"/>
              </w:rPr>
            </w:pPr>
            <w:r w:rsidRPr="00CC12C4">
              <w:rPr>
                <w:color w:val="000000"/>
                <w:spacing w:val="-1"/>
                <w:sz w:val="26"/>
                <w:szCs w:val="26"/>
              </w:rPr>
              <w:t>Сергей Германович</w:t>
            </w:r>
            <w:bookmarkStart w:id="0" w:name="_GoBack"/>
            <w:bookmarkEnd w:id="0"/>
          </w:p>
        </w:tc>
        <w:tc>
          <w:tcPr>
            <w:tcW w:w="5954" w:type="dxa"/>
          </w:tcPr>
          <w:p w:rsidR="00C23D9E" w:rsidRPr="00D84B70" w:rsidRDefault="00C23D9E" w:rsidP="005E47FE">
            <w:pPr>
              <w:shd w:val="clear" w:color="auto" w:fill="FFFFFF"/>
              <w:spacing w:before="120" w:after="120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84B70">
              <w:rPr>
                <w:color w:val="000000"/>
                <w:spacing w:val="-1"/>
                <w:sz w:val="26"/>
                <w:szCs w:val="26"/>
              </w:rPr>
              <w:t>- директор ООО «Орловское кооперативное предприятие» (по согласованию)</w:t>
            </w:r>
          </w:p>
        </w:tc>
      </w:tr>
      <w:tr w:rsidR="00C23D9E" w:rsidRPr="007D76B4" w:rsidTr="00E41CEA">
        <w:tc>
          <w:tcPr>
            <w:tcW w:w="4077" w:type="dxa"/>
          </w:tcPr>
          <w:p w:rsidR="00C23D9E" w:rsidRDefault="00C23D9E" w:rsidP="00E41CEA">
            <w:pPr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ПОПУЛЬКИН </w:t>
            </w:r>
          </w:p>
          <w:p w:rsidR="00C23D9E" w:rsidRPr="007D76B4" w:rsidRDefault="00C23D9E" w:rsidP="00E41CEA">
            <w:pPr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5954" w:type="dxa"/>
          </w:tcPr>
          <w:p w:rsidR="00C23D9E" w:rsidRPr="00D84B70" w:rsidRDefault="00C23D9E" w:rsidP="00E41CE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84B70">
              <w:rPr>
                <w:sz w:val="26"/>
                <w:szCs w:val="26"/>
              </w:rPr>
              <w:t>глава администрации Орловского городского поселения (по согласованию)</w:t>
            </w:r>
          </w:p>
        </w:tc>
      </w:tr>
      <w:tr w:rsidR="00C23D9E" w:rsidRPr="007D76B4" w:rsidTr="00A51EDA">
        <w:tc>
          <w:tcPr>
            <w:tcW w:w="4077" w:type="dxa"/>
          </w:tcPr>
          <w:p w:rsidR="00C23D9E" w:rsidRPr="007D76B4" w:rsidRDefault="00C23D9E" w:rsidP="00ED75C6">
            <w:pPr>
              <w:shd w:val="clear" w:color="auto" w:fill="FFFFFF"/>
              <w:spacing w:before="120" w:after="120" w:line="240" w:lineRule="exact"/>
              <w:rPr>
                <w:color w:val="000000"/>
                <w:spacing w:val="-1"/>
                <w:sz w:val="26"/>
                <w:szCs w:val="26"/>
              </w:rPr>
            </w:pPr>
            <w:r w:rsidRPr="007D76B4">
              <w:rPr>
                <w:color w:val="000000"/>
                <w:spacing w:val="-1"/>
                <w:sz w:val="26"/>
                <w:szCs w:val="26"/>
              </w:rPr>
              <w:t>ПОПУЛЬКИНА</w:t>
            </w:r>
          </w:p>
          <w:p w:rsidR="00C23D9E" w:rsidRPr="007D76B4" w:rsidRDefault="00C23D9E" w:rsidP="00ED75C6">
            <w:pPr>
              <w:shd w:val="clear" w:color="auto" w:fill="FFFFFF"/>
              <w:spacing w:before="120" w:after="120" w:line="240" w:lineRule="exact"/>
              <w:rPr>
                <w:color w:val="000000"/>
                <w:spacing w:val="-1"/>
                <w:sz w:val="26"/>
                <w:szCs w:val="26"/>
              </w:rPr>
            </w:pPr>
            <w:r w:rsidRPr="007D76B4">
              <w:rPr>
                <w:color w:val="000000"/>
                <w:spacing w:val="-1"/>
                <w:sz w:val="26"/>
                <w:szCs w:val="26"/>
              </w:rPr>
              <w:t>Ольга Ивановна</w:t>
            </w:r>
          </w:p>
        </w:tc>
        <w:tc>
          <w:tcPr>
            <w:tcW w:w="5954" w:type="dxa"/>
          </w:tcPr>
          <w:p w:rsidR="00C23D9E" w:rsidRPr="00D84B70" w:rsidRDefault="00C23D9E" w:rsidP="005E47FE">
            <w:pPr>
              <w:shd w:val="clear" w:color="auto" w:fill="FFFFFF"/>
              <w:spacing w:before="120" w:after="120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D84B70">
              <w:rPr>
                <w:color w:val="000000"/>
                <w:spacing w:val="-1"/>
                <w:sz w:val="26"/>
                <w:szCs w:val="26"/>
              </w:rPr>
              <w:t>- заведующая КОГБУ «Кировская обл СББЖ» Орловской УВЛ  (по согласованию)</w:t>
            </w:r>
          </w:p>
        </w:tc>
      </w:tr>
      <w:tr w:rsidR="00C23D9E" w:rsidRPr="007D76B4" w:rsidTr="00A51EDA">
        <w:tc>
          <w:tcPr>
            <w:tcW w:w="4077" w:type="dxa"/>
          </w:tcPr>
          <w:p w:rsidR="00C23D9E" w:rsidRPr="006A7563" w:rsidRDefault="00C23D9E" w:rsidP="006E6BFA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  <w:highlight w:val="yellow"/>
              </w:rPr>
            </w:pPr>
            <w:r w:rsidRPr="005254EC">
              <w:rPr>
                <w:b w:val="0"/>
                <w:sz w:val="26"/>
                <w:szCs w:val="26"/>
              </w:rPr>
              <w:t>РЫЧИХИНА</w:t>
            </w:r>
            <w:r>
              <w:rPr>
                <w:b w:val="0"/>
                <w:sz w:val="26"/>
                <w:szCs w:val="26"/>
                <w:highlight w:val="yellow"/>
              </w:rPr>
              <w:t xml:space="preserve"> </w:t>
            </w:r>
          </w:p>
          <w:p w:rsidR="00C23D9E" w:rsidRPr="007D76B4" w:rsidRDefault="00C23D9E" w:rsidP="006E6BFA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Евгения Валерьевна</w:t>
            </w:r>
          </w:p>
        </w:tc>
        <w:tc>
          <w:tcPr>
            <w:tcW w:w="5954" w:type="dxa"/>
          </w:tcPr>
          <w:p w:rsidR="00C23D9E" w:rsidRPr="00D84B70" w:rsidRDefault="00C23D9E" w:rsidP="005E47FE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   начальник метеостанции Котельнич Кировский ЦГМС – филиал ФГБУ «Верхне-Волжское УГМС» (по согласованию)</w:t>
            </w:r>
          </w:p>
        </w:tc>
      </w:tr>
      <w:tr w:rsidR="00C23D9E" w:rsidRPr="007D76B4" w:rsidTr="00A51EDA">
        <w:tc>
          <w:tcPr>
            <w:tcW w:w="4077" w:type="dxa"/>
          </w:tcPr>
          <w:p w:rsidR="00C23D9E" w:rsidRPr="007D76B4" w:rsidRDefault="00C23D9E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СЕВРЮГИН</w:t>
            </w:r>
          </w:p>
          <w:p w:rsidR="00C23D9E" w:rsidRPr="007D76B4" w:rsidRDefault="00C23D9E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5954" w:type="dxa"/>
          </w:tcPr>
          <w:p w:rsidR="00C23D9E" w:rsidRPr="00D84B70" w:rsidRDefault="00C23D9E" w:rsidP="005E47FE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D84B70">
              <w:rPr>
                <w:sz w:val="26"/>
                <w:szCs w:val="26"/>
              </w:rPr>
              <w:t>-   начальник отделения надзорной деятельности</w:t>
            </w:r>
            <w:r>
              <w:rPr>
                <w:sz w:val="26"/>
                <w:szCs w:val="26"/>
              </w:rPr>
              <w:t xml:space="preserve"> и профилактической работы</w:t>
            </w:r>
            <w:r w:rsidRPr="00D84B70">
              <w:rPr>
                <w:sz w:val="26"/>
                <w:szCs w:val="26"/>
              </w:rPr>
              <w:t xml:space="preserve">  Орловского района  (по согласованию)</w:t>
            </w:r>
          </w:p>
        </w:tc>
      </w:tr>
      <w:tr w:rsidR="00C23D9E" w:rsidRPr="007D76B4" w:rsidTr="00A51EDA">
        <w:tc>
          <w:tcPr>
            <w:tcW w:w="4077" w:type="dxa"/>
          </w:tcPr>
          <w:p w:rsidR="00C23D9E" w:rsidRPr="007D76B4" w:rsidRDefault="00C23D9E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СУЧКОВА</w:t>
            </w:r>
          </w:p>
          <w:p w:rsidR="00C23D9E" w:rsidRPr="007D76B4" w:rsidRDefault="00C23D9E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Мария Павловна</w:t>
            </w:r>
          </w:p>
        </w:tc>
        <w:tc>
          <w:tcPr>
            <w:tcW w:w="5954" w:type="dxa"/>
          </w:tcPr>
          <w:p w:rsidR="00C23D9E" w:rsidRPr="00D84B70" w:rsidRDefault="00C23D9E" w:rsidP="005E47FE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>- начальник управления образования администрации Орловского района</w:t>
            </w:r>
          </w:p>
        </w:tc>
      </w:tr>
      <w:tr w:rsidR="00C23D9E" w:rsidRPr="007D76B4" w:rsidTr="00A51EDA">
        <w:tc>
          <w:tcPr>
            <w:tcW w:w="4077" w:type="dxa"/>
          </w:tcPr>
          <w:p w:rsidR="00C23D9E" w:rsidRPr="007D76B4" w:rsidRDefault="00C23D9E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ФОКИНА</w:t>
            </w:r>
          </w:p>
          <w:p w:rsidR="00C23D9E" w:rsidRPr="007D76B4" w:rsidRDefault="00C23D9E" w:rsidP="00ED75C6">
            <w:pPr>
              <w:spacing w:before="120" w:after="120" w:line="240" w:lineRule="exact"/>
              <w:rPr>
                <w:sz w:val="26"/>
                <w:szCs w:val="26"/>
              </w:rPr>
            </w:pPr>
            <w:r w:rsidRPr="007D76B4">
              <w:rPr>
                <w:sz w:val="26"/>
                <w:szCs w:val="26"/>
              </w:rPr>
              <w:t>Лариса Валерьевна</w:t>
            </w:r>
          </w:p>
        </w:tc>
        <w:tc>
          <w:tcPr>
            <w:tcW w:w="5954" w:type="dxa"/>
          </w:tcPr>
          <w:p w:rsidR="00C23D9E" w:rsidRPr="00D84B70" w:rsidRDefault="00C23D9E" w:rsidP="005E47FE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84B70">
              <w:rPr>
                <w:sz w:val="26"/>
                <w:szCs w:val="26"/>
              </w:rPr>
              <w:t>глава администрации Орловского сельского поселения (по согласованию)</w:t>
            </w:r>
          </w:p>
        </w:tc>
      </w:tr>
      <w:tr w:rsidR="00C23D9E" w:rsidRPr="007D76B4" w:rsidTr="00A51EDA">
        <w:tc>
          <w:tcPr>
            <w:tcW w:w="4077" w:type="dxa"/>
          </w:tcPr>
          <w:p w:rsidR="00C23D9E" w:rsidRPr="007D76B4" w:rsidRDefault="00C23D9E" w:rsidP="006E6BFA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F4702E">
              <w:rPr>
                <w:b w:val="0"/>
                <w:sz w:val="26"/>
                <w:szCs w:val="26"/>
              </w:rPr>
              <w:t>ХАРЛАМОВА</w:t>
            </w:r>
          </w:p>
          <w:p w:rsidR="00C23D9E" w:rsidRPr="007D76B4" w:rsidRDefault="00C23D9E" w:rsidP="006E6BFA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Алевтина Анатольевна</w:t>
            </w:r>
          </w:p>
        </w:tc>
        <w:tc>
          <w:tcPr>
            <w:tcW w:w="5954" w:type="dxa"/>
          </w:tcPr>
          <w:p w:rsidR="00C23D9E" w:rsidRPr="00D84B70" w:rsidRDefault="00C23D9E" w:rsidP="005E47FE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 xml:space="preserve">- </w:t>
            </w:r>
            <w:r>
              <w:rPr>
                <w:b w:val="0"/>
                <w:sz w:val="26"/>
                <w:szCs w:val="26"/>
              </w:rPr>
              <w:t>н</w:t>
            </w:r>
            <w:r w:rsidRPr="00D84B70">
              <w:rPr>
                <w:b w:val="0"/>
                <w:sz w:val="26"/>
                <w:szCs w:val="26"/>
              </w:rPr>
              <w:t>ачальник лесного отдела министерства лесного хозяйства Кировской области по Орловскому лесничеству (по согласованию)</w:t>
            </w:r>
          </w:p>
        </w:tc>
      </w:tr>
      <w:tr w:rsidR="00C23D9E" w:rsidRPr="007D76B4" w:rsidTr="00A51EDA">
        <w:tc>
          <w:tcPr>
            <w:tcW w:w="4077" w:type="dxa"/>
          </w:tcPr>
          <w:p w:rsidR="00C23D9E" w:rsidRPr="007D76B4" w:rsidRDefault="00C23D9E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ХОХЛОВ</w:t>
            </w:r>
          </w:p>
          <w:p w:rsidR="00C23D9E" w:rsidRDefault="00C23D9E" w:rsidP="00ED75C6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7D76B4">
              <w:rPr>
                <w:b w:val="0"/>
                <w:sz w:val="26"/>
                <w:szCs w:val="26"/>
              </w:rPr>
              <w:t>Роман Викторович</w:t>
            </w:r>
          </w:p>
          <w:p w:rsidR="00C23D9E" w:rsidRPr="00E6158C" w:rsidRDefault="00C23D9E" w:rsidP="00E6158C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5954" w:type="dxa"/>
          </w:tcPr>
          <w:p w:rsidR="00C23D9E" w:rsidRPr="00E6158C" w:rsidRDefault="00C23D9E" w:rsidP="000725BC">
            <w:pPr>
              <w:pStyle w:val="ConsPlusTitle"/>
              <w:spacing w:before="120" w:after="120"/>
              <w:jc w:val="both"/>
              <w:outlineLvl w:val="0"/>
            </w:pPr>
            <w:r w:rsidRPr="00D84B70">
              <w:rPr>
                <w:b w:val="0"/>
                <w:sz w:val="26"/>
                <w:szCs w:val="26"/>
              </w:rPr>
              <w:t>- мастер Орловский мастерский участок Котельничского межрайонного предприятия ЭС ОАО «Коммунэнерго» (по согласованию)</w:t>
            </w:r>
          </w:p>
        </w:tc>
      </w:tr>
      <w:tr w:rsidR="00C23D9E" w:rsidRPr="007D76B4" w:rsidTr="00A51EDA">
        <w:tc>
          <w:tcPr>
            <w:tcW w:w="4077" w:type="dxa"/>
          </w:tcPr>
          <w:p w:rsidR="00C23D9E" w:rsidRDefault="00C23D9E" w:rsidP="00757679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ЧУРКИН</w:t>
            </w:r>
          </w:p>
          <w:p w:rsidR="00C23D9E" w:rsidRPr="007D76B4" w:rsidRDefault="00C23D9E" w:rsidP="000725BC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Валерий Викторович</w:t>
            </w:r>
          </w:p>
        </w:tc>
        <w:tc>
          <w:tcPr>
            <w:tcW w:w="5954" w:type="dxa"/>
          </w:tcPr>
          <w:p w:rsidR="00C23D9E" w:rsidRPr="00D84B70" w:rsidRDefault="00C23D9E" w:rsidP="00757679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84B70">
              <w:rPr>
                <w:b w:val="0"/>
                <w:sz w:val="26"/>
                <w:szCs w:val="26"/>
              </w:rPr>
              <w:t xml:space="preserve">- </w:t>
            </w:r>
            <w:r>
              <w:rPr>
                <w:b w:val="0"/>
                <w:sz w:val="26"/>
                <w:szCs w:val="26"/>
              </w:rPr>
              <w:t xml:space="preserve">и.о. </w:t>
            </w:r>
            <w:r w:rsidRPr="00D84B70">
              <w:rPr>
                <w:b w:val="0"/>
                <w:sz w:val="26"/>
                <w:szCs w:val="26"/>
              </w:rPr>
              <w:t>директор</w:t>
            </w:r>
            <w:r>
              <w:rPr>
                <w:b w:val="0"/>
                <w:sz w:val="26"/>
                <w:szCs w:val="26"/>
              </w:rPr>
              <w:t>а</w:t>
            </w:r>
            <w:r w:rsidRPr="00D84B70">
              <w:rPr>
                <w:b w:val="0"/>
                <w:sz w:val="26"/>
                <w:szCs w:val="26"/>
              </w:rPr>
              <w:t xml:space="preserve"> МУП «Орловское АТП» (по согласованию)</w:t>
            </w:r>
          </w:p>
        </w:tc>
      </w:tr>
      <w:tr w:rsidR="00C23D9E" w:rsidRPr="007D76B4" w:rsidTr="00A51EDA">
        <w:tc>
          <w:tcPr>
            <w:tcW w:w="4077" w:type="dxa"/>
          </w:tcPr>
          <w:p w:rsidR="00C23D9E" w:rsidRDefault="00C23D9E" w:rsidP="001F5DFD">
            <w:pPr>
              <w:shd w:val="clear" w:color="auto" w:fill="FFFFFF"/>
              <w:spacing w:before="120" w:after="120" w:line="240" w:lineRule="exact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ШАЛАГИНОВ</w:t>
            </w:r>
          </w:p>
          <w:p w:rsidR="00C23D9E" w:rsidRPr="007D76B4" w:rsidRDefault="00C23D9E" w:rsidP="001F5DFD">
            <w:pPr>
              <w:pStyle w:val="ConsPlusTitle"/>
              <w:spacing w:before="120" w:after="120" w:line="240" w:lineRule="exact"/>
              <w:outlineLvl w:val="0"/>
              <w:rPr>
                <w:b w:val="0"/>
                <w:sz w:val="26"/>
                <w:szCs w:val="26"/>
              </w:rPr>
            </w:pPr>
            <w:r w:rsidRPr="00E6158C">
              <w:rPr>
                <w:b w:val="0"/>
                <w:color w:val="000000"/>
                <w:spacing w:val="-1"/>
                <w:sz w:val="26"/>
                <w:szCs w:val="26"/>
              </w:rPr>
              <w:t>Юрий Анатольевич</w:t>
            </w:r>
          </w:p>
        </w:tc>
        <w:tc>
          <w:tcPr>
            <w:tcW w:w="5954" w:type="dxa"/>
          </w:tcPr>
          <w:p w:rsidR="00C23D9E" w:rsidRPr="00D84B70" w:rsidRDefault="00C23D9E" w:rsidP="005E47FE">
            <w:pPr>
              <w:pStyle w:val="ConsPlusTitle"/>
              <w:spacing w:before="120" w:after="12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1F5DFD">
              <w:rPr>
                <w:b w:val="0"/>
                <w:sz w:val="26"/>
                <w:szCs w:val="26"/>
              </w:rPr>
              <w:t>-  начальник ОП «Орловское»  МО МВД России «Юрьянский»  (по согласованию</w:t>
            </w:r>
            <w:r>
              <w:rPr>
                <w:b w:val="0"/>
                <w:sz w:val="26"/>
                <w:szCs w:val="26"/>
              </w:rPr>
              <w:t>)</w:t>
            </w:r>
          </w:p>
        </w:tc>
      </w:tr>
      <w:tr w:rsidR="00C23D9E" w:rsidRPr="007D76B4" w:rsidTr="00A51EDA">
        <w:tc>
          <w:tcPr>
            <w:tcW w:w="4077" w:type="dxa"/>
          </w:tcPr>
          <w:p w:rsidR="00C23D9E" w:rsidRDefault="00C23D9E" w:rsidP="00ED75C6">
            <w:pPr>
              <w:shd w:val="clear" w:color="auto" w:fill="FFFFFF"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</w:t>
            </w:r>
          </w:p>
          <w:p w:rsidR="00C23D9E" w:rsidRDefault="00C23D9E" w:rsidP="00ED75C6">
            <w:pPr>
              <w:shd w:val="clear" w:color="auto" w:fill="FFFFFF"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Надежда Геннадьевна </w:t>
            </w:r>
          </w:p>
          <w:p w:rsidR="00C23D9E" w:rsidRDefault="00C23D9E" w:rsidP="00ED75C6">
            <w:pPr>
              <w:shd w:val="clear" w:color="auto" w:fill="FFFFFF"/>
              <w:spacing w:before="120" w:after="120" w:line="240" w:lineRule="exact"/>
              <w:rPr>
                <w:sz w:val="26"/>
                <w:szCs w:val="26"/>
              </w:rPr>
            </w:pPr>
          </w:p>
          <w:p w:rsidR="00C23D9E" w:rsidRPr="007D76B4" w:rsidRDefault="00C23D9E" w:rsidP="00E6158C">
            <w:pPr>
              <w:shd w:val="clear" w:color="auto" w:fill="FFFFFF"/>
              <w:spacing w:before="120" w:after="120" w:line="240" w:lineRule="exact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C23D9E" w:rsidRDefault="00C23D9E" w:rsidP="005E47FE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КОГКУ «Управления социальной защиты населения в Орловском районе»</w:t>
            </w:r>
            <w:r w:rsidRPr="00B9519C">
              <w:rPr>
                <w:sz w:val="26"/>
                <w:szCs w:val="26"/>
              </w:rPr>
              <w:t xml:space="preserve"> (по согласованию)</w:t>
            </w:r>
          </w:p>
          <w:p w:rsidR="00C23D9E" w:rsidRPr="00D84B70" w:rsidRDefault="00C23D9E" w:rsidP="005E47FE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:rsidR="00C23D9E" w:rsidRDefault="00C23D9E" w:rsidP="003A7DA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03C91">
        <w:rPr>
          <w:sz w:val="26"/>
          <w:szCs w:val="26"/>
        </w:rPr>
        <w:t>____________________</w:t>
      </w:r>
    </w:p>
    <w:sectPr w:rsidR="00C23D9E" w:rsidSect="006B3526">
      <w:headerReference w:type="default" r:id="rId8"/>
      <w:pgSz w:w="11906" w:h="16838" w:code="9"/>
      <w:pgMar w:top="993" w:right="748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9E" w:rsidRDefault="00C23D9E" w:rsidP="00D248F4">
      <w:r>
        <w:separator/>
      </w:r>
    </w:p>
  </w:endnote>
  <w:endnote w:type="continuationSeparator" w:id="0">
    <w:p w:rsidR="00C23D9E" w:rsidRDefault="00C23D9E" w:rsidP="00D24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9E" w:rsidRDefault="00C23D9E" w:rsidP="00D248F4">
      <w:r>
        <w:separator/>
      </w:r>
    </w:p>
  </w:footnote>
  <w:footnote w:type="continuationSeparator" w:id="0">
    <w:p w:rsidR="00C23D9E" w:rsidRDefault="00C23D9E" w:rsidP="00D24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9E" w:rsidRDefault="00C23D9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C1323"/>
    <w:multiLevelType w:val="hybridMultilevel"/>
    <w:tmpl w:val="B8566330"/>
    <w:lvl w:ilvl="0" w:tplc="00F27F86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DA6"/>
    <w:rsid w:val="00001820"/>
    <w:rsid w:val="00006063"/>
    <w:rsid w:val="000711EE"/>
    <w:rsid w:val="000725BC"/>
    <w:rsid w:val="000B5D4A"/>
    <w:rsid w:val="000F4E13"/>
    <w:rsid w:val="001234FF"/>
    <w:rsid w:val="001321E7"/>
    <w:rsid w:val="001641BF"/>
    <w:rsid w:val="001709C1"/>
    <w:rsid w:val="00183560"/>
    <w:rsid w:val="00183954"/>
    <w:rsid w:val="001A6612"/>
    <w:rsid w:val="001D3047"/>
    <w:rsid w:val="001F5DFD"/>
    <w:rsid w:val="00205F30"/>
    <w:rsid w:val="00212D3A"/>
    <w:rsid w:val="00212E4A"/>
    <w:rsid w:val="002501A6"/>
    <w:rsid w:val="0025787B"/>
    <w:rsid w:val="00260DBA"/>
    <w:rsid w:val="002A5856"/>
    <w:rsid w:val="002A6E55"/>
    <w:rsid w:val="002C7C3A"/>
    <w:rsid w:val="002D6A8C"/>
    <w:rsid w:val="002D7329"/>
    <w:rsid w:val="002F6745"/>
    <w:rsid w:val="00307312"/>
    <w:rsid w:val="003305E6"/>
    <w:rsid w:val="00334C6B"/>
    <w:rsid w:val="00366F8E"/>
    <w:rsid w:val="00373B02"/>
    <w:rsid w:val="003801A5"/>
    <w:rsid w:val="00387A82"/>
    <w:rsid w:val="00391EEF"/>
    <w:rsid w:val="00395BD8"/>
    <w:rsid w:val="003A1B5E"/>
    <w:rsid w:val="003A4BD5"/>
    <w:rsid w:val="003A6433"/>
    <w:rsid w:val="003A7DA6"/>
    <w:rsid w:val="00407C15"/>
    <w:rsid w:val="004236FD"/>
    <w:rsid w:val="00436064"/>
    <w:rsid w:val="00441F72"/>
    <w:rsid w:val="00456A01"/>
    <w:rsid w:val="00456AC3"/>
    <w:rsid w:val="00471041"/>
    <w:rsid w:val="0047105B"/>
    <w:rsid w:val="004850A4"/>
    <w:rsid w:val="004D2D1F"/>
    <w:rsid w:val="0051580B"/>
    <w:rsid w:val="005254EC"/>
    <w:rsid w:val="005365E8"/>
    <w:rsid w:val="00545FB2"/>
    <w:rsid w:val="00582838"/>
    <w:rsid w:val="005C17F7"/>
    <w:rsid w:val="005E47FE"/>
    <w:rsid w:val="00691AE4"/>
    <w:rsid w:val="006963DA"/>
    <w:rsid w:val="006A16D8"/>
    <w:rsid w:val="006A643C"/>
    <w:rsid w:val="006A7563"/>
    <w:rsid w:val="006B0AD8"/>
    <w:rsid w:val="006B3526"/>
    <w:rsid w:val="006C61E2"/>
    <w:rsid w:val="006E1918"/>
    <w:rsid w:val="006E6BFA"/>
    <w:rsid w:val="0071507E"/>
    <w:rsid w:val="0072396E"/>
    <w:rsid w:val="00732C31"/>
    <w:rsid w:val="00757679"/>
    <w:rsid w:val="00772EB3"/>
    <w:rsid w:val="00795B9A"/>
    <w:rsid w:val="007D146A"/>
    <w:rsid w:val="007D76B4"/>
    <w:rsid w:val="007E1811"/>
    <w:rsid w:val="00800BAB"/>
    <w:rsid w:val="00811845"/>
    <w:rsid w:val="008141D3"/>
    <w:rsid w:val="008159BA"/>
    <w:rsid w:val="00826228"/>
    <w:rsid w:val="00837854"/>
    <w:rsid w:val="008522DF"/>
    <w:rsid w:val="00854871"/>
    <w:rsid w:val="008A5B83"/>
    <w:rsid w:val="008B5D3F"/>
    <w:rsid w:val="008D0106"/>
    <w:rsid w:val="008F0EAA"/>
    <w:rsid w:val="008F61B5"/>
    <w:rsid w:val="0092295F"/>
    <w:rsid w:val="0092602B"/>
    <w:rsid w:val="0097280F"/>
    <w:rsid w:val="009F1A7F"/>
    <w:rsid w:val="009F51B4"/>
    <w:rsid w:val="009F6B29"/>
    <w:rsid w:val="00A056A5"/>
    <w:rsid w:val="00A30D68"/>
    <w:rsid w:val="00A34398"/>
    <w:rsid w:val="00A4134A"/>
    <w:rsid w:val="00A51EDA"/>
    <w:rsid w:val="00A53614"/>
    <w:rsid w:val="00A6123D"/>
    <w:rsid w:val="00A9260F"/>
    <w:rsid w:val="00A9556A"/>
    <w:rsid w:val="00AB4CB9"/>
    <w:rsid w:val="00AB7D82"/>
    <w:rsid w:val="00AC55F4"/>
    <w:rsid w:val="00AE343E"/>
    <w:rsid w:val="00B14B6E"/>
    <w:rsid w:val="00B4422C"/>
    <w:rsid w:val="00B51356"/>
    <w:rsid w:val="00B54613"/>
    <w:rsid w:val="00B7433B"/>
    <w:rsid w:val="00B87515"/>
    <w:rsid w:val="00B9519C"/>
    <w:rsid w:val="00BC6648"/>
    <w:rsid w:val="00BE4949"/>
    <w:rsid w:val="00BF793B"/>
    <w:rsid w:val="00C17F1F"/>
    <w:rsid w:val="00C2329A"/>
    <w:rsid w:val="00C23D9E"/>
    <w:rsid w:val="00C375B6"/>
    <w:rsid w:val="00C45336"/>
    <w:rsid w:val="00C479DD"/>
    <w:rsid w:val="00C87BAE"/>
    <w:rsid w:val="00CC12C4"/>
    <w:rsid w:val="00CC59F6"/>
    <w:rsid w:val="00CD6B19"/>
    <w:rsid w:val="00D00D04"/>
    <w:rsid w:val="00D07162"/>
    <w:rsid w:val="00D248F4"/>
    <w:rsid w:val="00D7622A"/>
    <w:rsid w:val="00D774DE"/>
    <w:rsid w:val="00D84B70"/>
    <w:rsid w:val="00D976F8"/>
    <w:rsid w:val="00DE3524"/>
    <w:rsid w:val="00E04A34"/>
    <w:rsid w:val="00E05B3A"/>
    <w:rsid w:val="00E07B5D"/>
    <w:rsid w:val="00E22434"/>
    <w:rsid w:val="00E23C7E"/>
    <w:rsid w:val="00E41CEA"/>
    <w:rsid w:val="00E509B4"/>
    <w:rsid w:val="00E544B8"/>
    <w:rsid w:val="00E6158C"/>
    <w:rsid w:val="00E7070A"/>
    <w:rsid w:val="00EC62C1"/>
    <w:rsid w:val="00EC6FC9"/>
    <w:rsid w:val="00ED75C6"/>
    <w:rsid w:val="00F03C91"/>
    <w:rsid w:val="00F4702E"/>
    <w:rsid w:val="00F61972"/>
    <w:rsid w:val="00FA6242"/>
    <w:rsid w:val="00FD3929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A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A7DA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A7DA6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3A7DA6"/>
    <w:pPr>
      <w:spacing w:line="432" w:lineRule="auto"/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7DA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A7D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D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7D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A7D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3A7DA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7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DA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E3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620</Words>
  <Characters>3540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2021-10-12T07:12:00Z</cp:lastPrinted>
  <dcterms:created xsi:type="dcterms:W3CDTF">2021-10-12T07:36:00Z</dcterms:created>
  <dcterms:modified xsi:type="dcterms:W3CDTF">2021-10-27T10:59:00Z</dcterms:modified>
</cp:coreProperties>
</file>