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3D" w:rsidRDefault="001C083D" w:rsidP="00234F99">
      <w:pPr>
        <w:ind w:right="-22"/>
        <w:jc w:val="center"/>
        <w:rPr>
          <w:b/>
        </w:rPr>
      </w:pPr>
      <w:r w:rsidRPr="00EA2C4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pt;visibility:visible">
            <v:imagedata r:id="rId5" o:title=""/>
          </v:shape>
        </w:pict>
      </w:r>
    </w:p>
    <w:p w:rsidR="001C083D" w:rsidRDefault="001C083D" w:rsidP="00234F99">
      <w:pPr>
        <w:ind w:right="-22"/>
        <w:jc w:val="center"/>
        <w:rPr>
          <w:b/>
          <w:sz w:val="36"/>
          <w:lang w:val="en-US"/>
        </w:rPr>
      </w:pPr>
    </w:p>
    <w:p w:rsidR="001C083D" w:rsidRDefault="001C083D" w:rsidP="00234F99">
      <w:pPr>
        <w:ind w:right="-22"/>
        <w:jc w:val="center"/>
        <w:rPr>
          <w:b/>
        </w:rPr>
      </w:pPr>
      <w:r>
        <w:rPr>
          <w:b/>
        </w:rPr>
        <w:t xml:space="preserve">  АДМИНИСТРАЦИЯ ОРЛОВСКОГО РАЙОНА</w:t>
      </w:r>
    </w:p>
    <w:p w:rsidR="001C083D" w:rsidRDefault="001C083D" w:rsidP="00234F99">
      <w:pPr>
        <w:ind w:right="-22"/>
        <w:jc w:val="center"/>
        <w:rPr>
          <w:b/>
        </w:rPr>
      </w:pPr>
      <w:r>
        <w:rPr>
          <w:b/>
        </w:rPr>
        <w:t>КИРОВСКОЙ ОБЛАСТИ</w:t>
      </w:r>
    </w:p>
    <w:p w:rsidR="001C083D" w:rsidRDefault="001C083D" w:rsidP="00234F99">
      <w:pPr>
        <w:ind w:right="-22"/>
        <w:jc w:val="center"/>
        <w:rPr>
          <w:sz w:val="36"/>
        </w:rPr>
      </w:pPr>
    </w:p>
    <w:p w:rsidR="001C083D" w:rsidRDefault="001C083D" w:rsidP="00234F99">
      <w:pPr>
        <w:ind w:right="-2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1C083D" w:rsidRDefault="001C083D" w:rsidP="00234F99">
      <w:pPr>
        <w:ind w:right="-22"/>
        <w:jc w:val="center"/>
        <w:rPr>
          <w:b/>
          <w:sz w:val="32"/>
        </w:rPr>
      </w:pPr>
    </w:p>
    <w:p w:rsidR="001C083D" w:rsidRDefault="001C083D" w:rsidP="005C22A3">
      <w:pPr>
        <w:pStyle w:val="Heading1"/>
        <w:ind w:right="-22"/>
        <w:jc w:val="center"/>
        <w:rPr>
          <w:sz w:val="28"/>
        </w:rPr>
      </w:pPr>
      <w:r>
        <w:rPr>
          <w:sz w:val="28"/>
        </w:rPr>
        <w:t>03.12.2021                                                                                        № 697-п</w:t>
      </w:r>
    </w:p>
    <w:p w:rsidR="001C083D" w:rsidRDefault="001C083D" w:rsidP="00234F99">
      <w:pPr>
        <w:pStyle w:val="Heading1"/>
        <w:ind w:right="-22"/>
        <w:rPr>
          <w:sz w:val="28"/>
        </w:rPr>
      </w:pPr>
    </w:p>
    <w:p w:rsidR="001C083D" w:rsidRDefault="001C083D" w:rsidP="00234F99">
      <w:pPr>
        <w:pStyle w:val="Heading1"/>
        <w:ind w:right="-22"/>
        <w:jc w:val="center"/>
      </w:pPr>
      <w:r>
        <w:rPr>
          <w:sz w:val="28"/>
        </w:rPr>
        <w:t>г</w:t>
      </w:r>
      <w:r>
        <w:t xml:space="preserve">. </w:t>
      </w:r>
      <w:r w:rsidRPr="00606DC9">
        <w:rPr>
          <w:sz w:val="28"/>
          <w:szCs w:val="28"/>
        </w:rPr>
        <w:t>Орлов</w:t>
      </w:r>
    </w:p>
    <w:p w:rsidR="001C083D" w:rsidRDefault="001C083D" w:rsidP="00234F99">
      <w:pPr>
        <w:ind w:right="-22"/>
        <w:jc w:val="both"/>
        <w:rPr>
          <w:sz w:val="48"/>
        </w:rPr>
      </w:pPr>
    </w:p>
    <w:p w:rsidR="001C083D" w:rsidRDefault="001C083D" w:rsidP="00234F99">
      <w:pPr>
        <w:pStyle w:val="Title"/>
        <w:ind w:right="-22"/>
        <w:rPr>
          <w:b/>
          <w:bCs/>
          <w:sz w:val="28"/>
        </w:rPr>
      </w:pPr>
      <w:r>
        <w:rPr>
          <w:b/>
          <w:bCs/>
          <w:sz w:val="28"/>
        </w:rPr>
        <w:t>О мерах по усилению охраны лесов и торфяников и организации</w:t>
      </w:r>
    </w:p>
    <w:p w:rsidR="001C083D" w:rsidRDefault="001C083D" w:rsidP="00234F99">
      <w:pPr>
        <w:pStyle w:val="Title"/>
        <w:ind w:right="-22"/>
        <w:rPr>
          <w:b/>
          <w:bCs/>
          <w:sz w:val="28"/>
        </w:rPr>
      </w:pPr>
      <w:r>
        <w:rPr>
          <w:b/>
          <w:bCs/>
          <w:sz w:val="28"/>
        </w:rPr>
        <w:t xml:space="preserve"> тушения лесных пожаров в Орловском районе в 2022 году</w:t>
      </w:r>
    </w:p>
    <w:p w:rsidR="001C083D" w:rsidRDefault="001C083D" w:rsidP="00234F99">
      <w:pPr>
        <w:pStyle w:val="Title"/>
        <w:rPr>
          <w:b/>
          <w:bCs/>
          <w:sz w:val="48"/>
        </w:rPr>
      </w:pPr>
    </w:p>
    <w:p w:rsidR="001C083D" w:rsidRDefault="001C083D" w:rsidP="005B735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соответствии  с п. 7, п. 21 ч.1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</w:t>
      </w:r>
      <w:r>
        <w:rPr>
          <w:bCs/>
          <w:szCs w:val="28"/>
        </w:rPr>
        <w:t>П</w:t>
      </w:r>
      <w:r w:rsidRPr="004834D6">
        <w:rPr>
          <w:bCs/>
          <w:szCs w:val="28"/>
        </w:rPr>
        <w:t>равила</w:t>
      </w:r>
      <w:r>
        <w:rPr>
          <w:bCs/>
          <w:szCs w:val="28"/>
        </w:rPr>
        <w:t>ми</w:t>
      </w:r>
      <w:r w:rsidRPr="004834D6">
        <w:rPr>
          <w:bCs/>
          <w:szCs w:val="28"/>
        </w:rPr>
        <w:t xml:space="preserve"> пожарной безопасности в лесах</w:t>
      </w:r>
      <w:r>
        <w:rPr>
          <w:bCs/>
          <w:szCs w:val="28"/>
        </w:rPr>
        <w:t xml:space="preserve">, утвержденными </w:t>
      </w:r>
      <w:r>
        <w:rPr>
          <w:szCs w:val="28"/>
        </w:rPr>
        <w:t xml:space="preserve">постановлением Правительства Российской Федерации от 30 июня 2007г. № </w:t>
      </w:r>
      <w:r w:rsidRPr="00EC4E90">
        <w:rPr>
          <w:szCs w:val="28"/>
        </w:rPr>
        <w:t xml:space="preserve">417 </w:t>
      </w:r>
      <w:r w:rsidRPr="00EC4E90">
        <w:rPr>
          <w:szCs w:val="28"/>
          <w:lang w:eastAsia="en-US"/>
        </w:rPr>
        <w:t xml:space="preserve">(в ред. Постановлений Правительства РФ от 05.05.2011 </w:t>
      </w:r>
      <w:hyperlink r:id="rId6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343</w:t>
        </w:r>
      </w:hyperlink>
      <w:r w:rsidRPr="00EC4E90">
        <w:rPr>
          <w:szCs w:val="28"/>
          <w:lang w:eastAsia="en-US"/>
        </w:rPr>
        <w:t xml:space="preserve">, от 26.01.2012 </w:t>
      </w:r>
      <w:hyperlink r:id="rId7" w:history="1">
        <w:r w:rsidRPr="00EC4E90">
          <w:rPr>
            <w:szCs w:val="28"/>
            <w:lang w:eastAsia="en-US"/>
          </w:rPr>
          <w:t>N 26</w:t>
        </w:r>
      </w:hyperlink>
      <w:r w:rsidRPr="00EC4E90">
        <w:rPr>
          <w:szCs w:val="28"/>
          <w:lang w:eastAsia="en-US"/>
        </w:rPr>
        <w:t xml:space="preserve">, от 01.11.2012 </w:t>
      </w:r>
      <w:hyperlink r:id="rId8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1128</w:t>
        </w:r>
      </w:hyperlink>
      <w:r w:rsidRPr="00EC4E90">
        <w:rPr>
          <w:szCs w:val="28"/>
          <w:lang w:eastAsia="en-US"/>
        </w:rPr>
        <w:t xml:space="preserve">, от 14.04.2014 </w:t>
      </w:r>
      <w:hyperlink r:id="rId9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292</w:t>
        </w:r>
      </w:hyperlink>
      <w:r w:rsidRPr="00EC4E90">
        <w:rPr>
          <w:szCs w:val="28"/>
          <w:lang w:eastAsia="en-US"/>
        </w:rPr>
        <w:t xml:space="preserve">, от 18.08.2016 </w:t>
      </w:r>
      <w:hyperlink r:id="rId10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807</w:t>
        </w:r>
      </w:hyperlink>
      <w:r>
        <w:rPr>
          <w:szCs w:val="28"/>
          <w:lang w:eastAsia="en-US"/>
        </w:rPr>
        <w:t>)</w:t>
      </w:r>
      <w:r w:rsidRPr="00FB02D6">
        <w:rPr>
          <w:color w:val="000000"/>
          <w:szCs w:val="28"/>
        </w:rPr>
        <w:t>,</w:t>
      </w:r>
      <w:r>
        <w:rPr>
          <w:szCs w:val="28"/>
        </w:rPr>
        <w:t xml:space="preserve"> в</w:t>
      </w:r>
      <w:r>
        <w:t xml:space="preserve"> целях обеспечения пожарной безопасности на территории Орловского района, администрация</w:t>
      </w:r>
      <w:r w:rsidRPr="0020103A">
        <w:t xml:space="preserve"> Орловского района</w:t>
      </w:r>
      <w:r>
        <w:t xml:space="preserve"> ПОСТАНОВЛЯЕТ:</w:t>
      </w:r>
    </w:p>
    <w:p w:rsidR="001C083D" w:rsidRPr="00CE37BA" w:rsidRDefault="001C083D" w:rsidP="005B7350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Определить пожароопасный период в Орловском районе </w:t>
      </w:r>
      <w:r>
        <w:rPr>
          <w:szCs w:val="28"/>
        </w:rPr>
        <w:t xml:space="preserve"> по согласованию с начальником Лесного отдела Орловского лесничества Министерства лесного хозяйства Кировской области.</w:t>
      </w:r>
    </w:p>
    <w:p w:rsidR="001C083D" w:rsidRPr="00CE37BA" w:rsidRDefault="001C083D" w:rsidP="005B7350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Рекомендовать главам адм</w:t>
      </w:r>
      <w:r>
        <w:rPr>
          <w:szCs w:val="28"/>
        </w:rPr>
        <w:t xml:space="preserve">инистраций </w:t>
      </w:r>
      <w:r w:rsidRPr="0020103A">
        <w:rPr>
          <w:szCs w:val="28"/>
        </w:rPr>
        <w:t xml:space="preserve">Орловского </w:t>
      </w:r>
      <w:r>
        <w:rPr>
          <w:szCs w:val="28"/>
        </w:rPr>
        <w:t xml:space="preserve">городского и </w:t>
      </w:r>
      <w:r w:rsidRPr="0020103A">
        <w:rPr>
          <w:szCs w:val="28"/>
        </w:rPr>
        <w:t xml:space="preserve">Орловского </w:t>
      </w:r>
      <w:r>
        <w:rPr>
          <w:szCs w:val="28"/>
        </w:rPr>
        <w:t>сельского</w:t>
      </w:r>
      <w:r w:rsidRPr="00CE37BA">
        <w:rPr>
          <w:szCs w:val="28"/>
        </w:rPr>
        <w:t xml:space="preserve"> поселений организовать работу среди населения по разъяснению необходимости соблюдения Правил пожарной безопасности в населенных пунктах и за их пределами до пожароопасного периода и непосредственно при его прохождении.</w:t>
      </w:r>
    </w:p>
    <w:p w:rsidR="001C083D" w:rsidRPr="00CE37BA" w:rsidRDefault="001C083D" w:rsidP="005B7350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Рекомендовать руководителям предприятий сельского хозяйства, лесного хозяйства и деревообработки:</w:t>
      </w:r>
    </w:p>
    <w:p w:rsidR="001C083D" w:rsidRPr="00CE37BA" w:rsidRDefault="001C083D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Обеспечить безусловное выполнение Постановления Правительства Российской Федерации от 30.06.2007 №417 «Об утверждении Правил пожарной безопасности в лесах» (постоянно); </w:t>
      </w:r>
    </w:p>
    <w:p w:rsidR="001C083D" w:rsidRPr="00CE37BA" w:rsidRDefault="001C083D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Проверять</w:t>
      </w:r>
      <w:r w:rsidRPr="00CE37BA">
        <w:rPr>
          <w:szCs w:val="28"/>
        </w:rPr>
        <w:t xml:space="preserve"> исправность пожарной и приспособленной техники, мотопомп, укомплектовать их пожарно-техническим вооружением, создать запас горюче-смазочных материалов (до начала пожароопасного периода);</w:t>
      </w:r>
    </w:p>
    <w:p w:rsidR="001C083D" w:rsidRPr="00CE37BA" w:rsidRDefault="001C083D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Провести практические занятия с членами добровольной пожарной охраны по тушению пожаров (до начала пожароопасного периода);</w:t>
      </w:r>
    </w:p>
    <w:p w:rsidR="001C083D" w:rsidRPr="00CE37BA" w:rsidRDefault="001C083D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Провести инструктажи по мерам пожарной безопасности со всеми работниками, обучить их действиям в случае пожара (до начала пожароопасного периода);</w:t>
      </w:r>
    </w:p>
    <w:p w:rsidR="001C083D" w:rsidRPr="00CE37BA" w:rsidRDefault="001C083D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Организовать проведение работ по опашке лесных массивов и населенных пунктов</w:t>
      </w:r>
      <w:r>
        <w:rPr>
          <w:szCs w:val="28"/>
        </w:rPr>
        <w:t xml:space="preserve"> перед пожароопасным периодом</w:t>
      </w:r>
      <w:r w:rsidRPr="00CE37BA">
        <w:rPr>
          <w:szCs w:val="28"/>
        </w:rPr>
        <w:t>;</w:t>
      </w:r>
    </w:p>
    <w:p w:rsidR="001C083D" w:rsidRPr="00CE37BA" w:rsidRDefault="001C083D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  <w:tab w:val="left" w:pos="1560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Запретить сжигание порубочных остатков на лесосеках (постоянно);</w:t>
      </w:r>
    </w:p>
    <w:p w:rsidR="001C083D" w:rsidRPr="00CE37BA" w:rsidRDefault="001C083D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Исключить бесконтрольное проведение отжига сухой травы (постоянно);</w:t>
      </w:r>
    </w:p>
    <w:p w:rsidR="001C083D" w:rsidRPr="00CE37BA" w:rsidRDefault="001C083D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Исключить наличие сгораемого мусора, опила, отходов деревообработки, остатков грубых кормов на территориях предприятий и территориях, прилегающих к предприятиям (постоянно);</w:t>
      </w:r>
    </w:p>
    <w:p w:rsidR="001C083D" w:rsidRPr="00CE37BA" w:rsidRDefault="001C083D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Оборудовать территории предприятий звуковыми сигналами оповещения людей на случай пожара (до начала пожароопасного периода);</w:t>
      </w:r>
    </w:p>
    <w:p w:rsidR="001C083D" w:rsidRPr="00CE37BA" w:rsidRDefault="001C083D" w:rsidP="005B7350">
      <w:pPr>
        <w:pStyle w:val="BodyText"/>
        <w:tabs>
          <w:tab w:val="left" w:pos="851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3.10. </w:t>
      </w:r>
      <w:r>
        <w:rPr>
          <w:szCs w:val="28"/>
        </w:rPr>
        <w:t>Оказывать помощь сельским  поселениям</w:t>
      </w:r>
      <w:r w:rsidRPr="00CE37BA">
        <w:rPr>
          <w:szCs w:val="28"/>
        </w:rPr>
        <w:t xml:space="preserve">, на территории которых они находятся, людьми и техникой в тушении </w:t>
      </w:r>
      <w:r>
        <w:rPr>
          <w:szCs w:val="28"/>
        </w:rPr>
        <w:t>пожаров, возникших на бесхозных полях</w:t>
      </w:r>
      <w:r w:rsidRPr="00CE37BA">
        <w:rPr>
          <w:szCs w:val="28"/>
        </w:rPr>
        <w:t xml:space="preserve"> (постоянно).</w:t>
      </w:r>
    </w:p>
    <w:p w:rsidR="001C083D" w:rsidRPr="00CE37BA" w:rsidRDefault="001C083D" w:rsidP="005B7350">
      <w:pPr>
        <w:pStyle w:val="BodyText"/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4. Рекомендовать руководителям образовательных учреждений района организовать проведение занятий с учащимися </w:t>
      </w:r>
      <w:r>
        <w:rPr>
          <w:szCs w:val="28"/>
        </w:rPr>
        <w:t>по соблюдению</w:t>
      </w:r>
      <w:r w:rsidRPr="00CE37BA">
        <w:rPr>
          <w:szCs w:val="28"/>
        </w:rPr>
        <w:t xml:space="preserve"> правил пожарной безопасности в населенных пунктах и за их пределами до пожароопасного периода и непосредственно при его прохождении.</w:t>
      </w:r>
    </w:p>
    <w:p w:rsidR="001C083D" w:rsidRPr="00CE37BA" w:rsidRDefault="001C083D" w:rsidP="005B7350">
      <w:pPr>
        <w:pStyle w:val="BodyText"/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5. Рекомендовать должностным лицам, выдающим путевки на охоту, при их выдаче проводить инструктажи по Правилам пожарной безопасности в лесу, утвержденным Постановлением Правительства Российской Федерации от 30.06.2007 №417 (постоянно). </w:t>
      </w:r>
    </w:p>
    <w:p w:rsidR="001C083D" w:rsidRPr="00CE37BA" w:rsidRDefault="001C083D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6. Рекомендовать </w:t>
      </w:r>
      <w:r>
        <w:rPr>
          <w:szCs w:val="28"/>
        </w:rPr>
        <w:t xml:space="preserve">ведущему инженеру </w:t>
      </w:r>
      <w:r w:rsidRPr="00C44F92">
        <w:rPr>
          <w:color w:val="000000"/>
          <w:szCs w:val="28"/>
        </w:rPr>
        <w:t>ЛТЦ г. Орлов МЦТЭТ</w:t>
      </w:r>
      <w:r>
        <w:rPr>
          <w:color w:val="000000"/>
          <w:szCs w:val="28"/>
        </w:rPr>
        <w:t xml:space="preserve"> </w:t>
      </w:r>
      <w:r w:rsidRPr="00C44F92">
        <w:rPr>
          <w:color w:val="000000"/>
          <w:szCs w:val="28"/>
        </w:rPr>
        <w:t xml:space="preserve">г. Котельнич Кировского филиала ПАО «Ростелеком» </w:t>
      </w:r>
      <w:r w:rsidRPr="005003CE">
        <w:rPr>
          <w:szCs w:val="28"/>
        </w:rPr>
        <w:t>Левашов</w:t>
      </w:r>
      <w:r>
        <w:rPr>
          <w:szCs w:val="28"/>
        </w:rPr>
        <w:t>у</w:t>
      </w:r>
      <w:r w:rsidRPr="005003CE">
        <w:rPr>
          <w:szCs w:val="28"/>
        </w:rPr>
        <w:t xml:space="preserve"> А</w:t>
      </w:r>
      <w:r>
        <w:rPr>
          <w:szCs w:val="28"/>
        </w:rPr>
        <w:t>.</w:t>
      </w:r>
      <w:r w:rsidRPr="005003CE">
        <w:rPr>
          <w:szCs w:val="28"/>
        </w:rPr>
        <w:t>Ю</w:t>
      </w:r>
      <w:r>
        <w:rPr>
          <w:szCs w:val="28"/>
        </w:rPr>
        <w:t xml:space="preserve">. </w:t>
      </w:r>
      <w:r w:rsidRPr="00CE37BA">
        <w:rPr>
          <w:szCs w:val="28"/>
        </w:rPr>
        <w:t xml:space="preserve">организовать обеспечение бесперебойной связи </w:t>
      </w:r>
      <w:r>
        <w:rPr>
          <w:szCs w:val="28"/>
        </w:rPr>
        <w:t xml:space="preserve">с территориальными отделами </w:t>
      </w:r>
      <w:r w:rsidRPr="0020103A">
        <w:rPr>
          <w:szCs w:val="28"/>
        </w:rPr>
        <w:t>Орловского сельского поселени</w:t>
      </w:r>
      <w:r>
        <w:rPr>
          <w:szCs w:val="28"/>
        </w:rPr>
        <w:t xml:space="preserve">я </w:t>
      </w:r>
      <w:r w:rsidRPr="00CE37BA">
        <w:rPr>
          <w:szCs w:val="28"/>
        </w:rPr>
        <w:t xml:space="preserve"> (постоянно).</w:t>
      </w:r>
    </w:p>
    <w:p w:rsidR="001C083D" w:rsidRPr="00CE37BA" w:rsidRDefault="001C083D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7. </w:t>
      </w:r>
      <w:r w:rsidRPr="0020103A">
        <w:rPr>
          <w:szCs w:val="28"/>
        </w:rPr>
        <w:t xml:space="preserve">Рекомендовать </w:t>
      </w:r>
      <w:r>
        <w:rPr>
          <w:szCs w:val="28"/>
        </w:rPr>
        <w:t>г</w:t>
      </w:r>
      <w:r w:rsidRPr="00CE37BA">
        <w:rPr>
          <w:szCs w:val="28"/>
        </w:rPr>
        <w:t>лавно</w:t>
      </w:r>
      <w:r>
        <w:rPr>
          <w:szCs w:val="28"/>
        </w:rPr>
        <w:t xml:space="preserve">му врачу </w:t>
      </w:r>
      <w:r w:rsidRPr="00C44F92">
        <w:rPr>
          <w:szCs w:val="28"/>
        </w:rPr>
        <w:t>КОГБУЗ</w:t>
      </w:r>
      <w:r w:rsidRPr="00CE37BA">
        <w:rPr>
          <w:szCs w:val="28"/>
        </w:rPr>
        <w:t xml:space="preserve"> «Орловская ЦРБ» </w:t>
      </w:r>
      <w:r>
        <w:t>Бурковой Т.Г.</w:t>
      </w:r>
      <w:r w:rsidRPr="00CE37BA">
        <w:rPr>
          <w:szCs w:val="28"/>
        </w:rPr>
        <w:t xml:space="preserve"> организовать присутствие медработника в местах тушения лесных пожаров (при возникновении пожаров).</w:t>
      </w:r>
    </w:p>
    <w:p w:rsidR="001C083D" w:rsidRPr="00CE37BA" w:rsidRDefault="001C083D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>8. Утвердить состав межведомственной комиссии по проверке подготовки к пожароопасному периоду  на территории Орловского района. Прил</w:t>
      </w:r>
      <w:r>
        <w:rPr>
          <w:szCs w:val="28"/>
        </w:rPr>
        <w:t>ожение №1</w:t>
      </w:r>
      <w:r w:rsidRPr="00CE37BA">
        <w:rPr>
          <w:szCs w:val="28"/>
        </w:rPr>
        <w:t>.</w:t>
      </w:r>
    </w:p>
    <w:p w:rsidR="001C083D" w:rsidRPr="00CE37BA" w:rsidRDefault="001C083D" w:rsidP="005B735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9. Межведомственной комиссии </w:t>
      </w:r>
      <w:r w:rsidRPr="00CE37BA">
        <w:rPr>
          <w:szCs w:val="28"/>
        </w:rPr>
        <w:t>организовать проведение проверок поселений района, предприятий сельского хозяйства, лесного хозяйства и деревообработки к пож</w:t>
      </w:r>
      <w:r>
        <w:rPr>
          <w:szCs w:val="28"/>
        </w:rPr>
        <w:t>ароопасному периоду.</w:t>
      </w:r>
    </w:p>
    <w:p w:rsidR="001C083D" w:rsidRDefault="001C083D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10. Утвердить состав оперативного штаба по тушению лесных пожаров на территории Орловского района. </w:t>
      </w:r>
      <w:r>
        <w:rPr>
          <w:szCs w:val="28"/>
        </w:rPr>
        <w:t>Приложение №2</w:t>
      </w:r>
      <w:r w:rsidRPr="00CE37BA">
        <w:rPr>
          <w:szCs w:val="28"/>
        </w:rPr>
        <w:t>.</w:t>
      </w:r>
    </w:p>
    <w:p w:rsidR="001C083D" w:rsidRDefault="001C083D" w:rsidP="005B7350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Признать утратившим силу постановление администрации Орловского района от </w:t>
      </w:r>
      <w:r w:rsidRPr="003F0F62">
        <w:rPr>
          <w:color w:val="000000"/>
          <w:szCs w:val="28"/>
        </w:rPr>
        <w:t>0</w:t>
      </w:r>
      <w:r>
        <w:rPr>
          <w:color w:val="000000"/>
          <w:szCs w:val="28"/>
        </w:rPr>
        <w:t>3</w:t>
      </w:r>
      <w:r w:rsidRPr="003F0F62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215AD4">
        <w:rPr>
          <w:color w:val="000000"/>
          <w:szCs w:val="28"/>
        </w:rPr>
        <w:t xml:space="preserve"> № </w:t>
      </w:r>
      <w:r>
        <w:t>632-п</w:t>
      </w:r>
      <w:r>
        <w:rPr>
          <w:color w:val="000000"/>
          <w:szCs w:val="28"/>
        </w:rPr>
        <w:t xml:space="preserve"> «О мерах по усилению охраны лесов и торфяников и организации тушения лесных пожаров в Орловском районе в 2021 году».</w:t>
      </w:r>
    </w:p>
    <w:p w:rsidR="001C083D" w:rsidRDefault="001C083D" w:rsidP="005B7350">
      <w:pPr>
        <w:spacing w:line="276" w:lineRule="auto"/>
        <w:ind w:firstLine="709"/>
        <w:jc w:val="both"/>
      </w:pPr>
      <w:r>
        <w:rPr>
          <w:color w:val="000000"/>
          <w:szCs w:val="28"/>
        </w:rPr>
        <w:t xml:space="preserve">12. </w:t>
      </w:r>
      <w:r>
        <w:rPr>
          <w:szCs w:val="28"/>
        </w:rPr>
        <w:t>Контроль за исполнением настоящего постановления оставляю за собой.</w:t>
      </w:r>
    </w:p>
    <w:p w:rsidR="001C083D" w:rsidRDefault="001C083D" w:rsidP="005B7350">
      <w:pPr>
        <w:spacing w:line="276" w:lineRule="auto"/>
        <w:ind w:firstLine="709"/>
        <w:jc w:val="both"/>
        <w:rPr>
          <w:color w:val="000000"/>
          <w:szCs w:val="28"/>
        </w:rPr>
      </w:pPr>
      <w:r>
        <w:t xml:space="preserve">13. </w:t>
      </w:r>
      <w:r>
        <w:rPr>
          <w:color w:val="000000"/>
          <w:szCs w:val="28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C083D" w:rsidRDefault="001C083D" w:rsidP="005B7350">
      <w:pPr>
        <w:tabs>
          <w:tab w:val="left" w:pos="7230"/>
        </w:tabs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 Постановление вступает в силу с </w:t>
      </w:r>
      <w:r w:rsidRPr="00215AD4">
        <w:rPr>
          <w:color w:val="000000"/>
          <w:szCs w:val="28"/>
        </w:rPr>
        <w:t>01.01.202</w:t>
      </w:r>
      <w:r>
        <w:rPr>
          <w:color w:val="000000"/>
          <w:szCs w:val="28"/>
        </w:rPr>
        <w:t>2 года.</w:t>
      </w:r>
    </w:p>
    <w:p w:rsidR="001C083D" w:rsidRDefault="001C083D" w:rsidP="005B7350">
      <w:pPr>
        <w:spacing w:line="276" w:lineRule="auto"/>
        <w:jc w:val="both"/>
        <w:rPr>
          <w:sz w:val="24"/>
        </w:rPr>
      </w:pPr>
    </w:p>
    <w:p w:rsidR="001C083D" w:rsidRDefault="001C083D" w:rsidP="005B7350">
      <w:pPr>
        <w:pStyle w:val="Title"/>
        <w:spacing w:line="276" w:lineRule="auto"/>
        <w:jc w:val="left"/>
        <w:rPr>
          <w:sz w:val="28"/>
        </w:rPr>
      </w:pPr>
    </w:p>
    <w:p w:rsidR="001C083D" w:rsidRDefault="001C083D" w:rsidP="005B7350">
      <w:pPr>
        <w:pStyle w:val="Title"/>
        <w:spacing w:line="276" w:lineRule="auto"/>
        <w:jc w:val="left"/>
        <w:rPr>
          <w:sz w:val="28"/>
        </w:rPr>
      </w:pPr>
      <w:r>
        <w:rPr>
          <w:sz w:val="28"/>
        </w:rPr>
        <w:t xml:space="preserve">Врио. главы  администрации </w:t>
      </w:r>
    </w:p>
    <w:p w:rsidR="001C083D" w:rsidRDefault="001C083D" w:rsidP="005B7350">
      <w:pPr>
        <w:pStyle w:val="Title"/>
        <w:spacing w:line="276" w:lineRule="auto"/>
        <w:jc w:val="left"/>
        <w:rPr>
          <w:sz w:val="28"/>
        </w:rPr>
      </w:pPr>
      <w:r>
        <w:rPr>
          <w:sz w:val="28"/>
        </w:rPr>
        <w:t>Орловского района</w:t>
      </w:r>
      <w:r>
        <w:rPr>
          <w:sz w:val="28"/>
        </w:rPr>
        <w:tab/>
        <w:t xml:space="preserve">          </w:t>
      </w:r>
      <w:r w:rsidRPr="00BC4F37">
        <w:rPr>
          <w:sz w:val="28"/>
        </w:rPr>
        <w:t>А.В. Аботуров</w:t>
      </w:r>
    </w:p>
    <w:p w:rsidR="001C083D" w:rsidRDefault="001C083D" w:rsidP="00234F99">
      <w:pPr>
        <w:jc w:val="right"/>
        <w:rPr>
          <w:sz w:val="24"/>
        </w:rPr>
      </w:pPr>
      <w:bookmarkStart w:id="0" w:name="_GoBack"/>
      <w:bookmarkEnd w:id="0"/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Default="001C083D" w:rsidP="00234F99">
      <w:pPr>
        <w:jc w:val="right"/>
        <w:rPr>
          <w:sz w:val="24"/>
        </w:rPr>
      </w:pPr>
    </w:p>
    <w:p w:rsidR="001C083D" w:rsidRPr="001E4980" w:rsidRDefault="001C083D" w:rsidP="00234F99">
      <w:pPr>
        <w:jc w:val="right"/>
        <w:rPr>
          <w:sz w:val="24"/>
        </w:rPr>
      </w:pPr>
      <w:r w:rsidRPr="001E4980">
        <w:rPr>
          <w:sz w:val="24"/>
        </w:rPr>
        <w:t>Приложение 1</w:t>
      </w:r>
    </w:p>
    <w:p w:rsidR="001C083D" w:rsidRDefault="001C083D" w:rsidP="00234F99">
      <w:pPr>
        <w:ind w:left="5580"/>
        <w:jc w:val="right"/>
      </w:pPr>
    </w:p>
    <w:p w:rsidR="001C083D" w:rsidRPr="00BE718C" w:rsidRDefault="001C083D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1C083D" w:rsidRPr="00BE718C" w:rsidRDefault="001C083D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постановлением администрации</w:t>
      </w:r>
    </w:p>
    <w:p w:rsidR="001C083D" w:rsidRPr="00BE718C" w:rsidRDefault="001C083D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Орловского района</w:t>
      </w:r>
    </w:p>
    <w:p w:rsidR="001C083D" w:rsidRDefault="001C083D" w:rsidP="005C22A3">
      <w:pPr>
        <w:ind w:left="5580"/>
        <w:rPr>
          <w:sz w:val="27"/>
          <w:szCs w:val="27"/>
        </w:rPr>
      </w:pPr>
      <w:r>
        <w:rPr>
          <w:sz w:val="27"/>
          <w:szCs w:val="27"/>
        </w:rPr>
        <w:t>от 03.12.2021 № 697-п</w:t>
      </w:r>
    </w:p>
    <w:p w:rsidR="001C083D" w:rsidRPr="00BE718C" w:rsidRDefault="001C083D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Состав </w:t>
      </w:r>
    </w:p>
    <w:p w:rsidR="001C083D" w:rsidRPr="00BE718C" w:rsidRDefault="001C083D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межведомственной комиссии по проверке подготовки к пожароопасному периоду  на территории Орловского района</w:t>
      </w:r>
    </w:p>
    <w:p w:rsidR="001C083D" w:rsidRPr="00BE718C" w:rsidRDefault="001C083D" w:rsidP="00234F99">
      <w:pPr>
        <w:jc w:val="center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4739"/>
        <w:gridCol w:w="5258"/>
      </w:tblGrid>
      <w:tr w:rsidR="001C083D" w:rsidRPr="00BE718C" w:rsidTr="006C0D36">
        <w:tc>
          <w:tcPr>
            <w:tcW w:w="4785" w:type="dxa"/>
          </w:tcPr>
          <w:p w:rsidR="001C083D" w:rsidRDefault="001C083D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АБОТУРОВ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Валентинович</w:t>
            </w:r>
          </w:p>
        </w:tc>
        <w:tc>
          <w:tcPr>
            <w:tcW w:w="5304" w:type="dxa"/>
          </w:tcPr>
          <w:p w:rsidR="001C083D" w:rsidRPr="00BE718C" w:rsidRDefault="001C083D" w:rsidP="006C0D36">
            <w:pPr>
              <w:pStyle w:val="Title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Врио.</w:t>
            </w:r>
            <w:r w:rsidRPr="00BE718C">
              <w:rPr>
                <w:sz w:val="27"/>
                <w:szCs w:val="27"/>
              </w:rPr>
              <w:t xml:space="preserve"> главы администрации </w:t>
            </w:r>
            <w:r>
              <w:rPr>
                <w:sz w:val="27"/>
                <w:szCs w:val="27"/>
              </w:rPr>
              <w:t xml:space="preserve">Орловского </w:t>
            </w:r>
            <w:r w:rsidRPr="00BE718C">
              <w:rPr>
                <w:sz w:val="27"/>
                <w:szCs w:val="27"/>
              </w:rPr>
              <w:t>района, председатель комиссии</w:t>
            </w:r>
          </w:p>
          <w:p w:rsidR="001C083D" w:rsidRPr="00BE718C" w:rsidRDefault="001C083D" w:rsidP="006C0D36">
            <w:pPr>
              <w:pStyle w:val="Title"/>
              <w:jc w:val="left"/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СЕВРЮГИН 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Алексей Николаевич</w:t>
            </w:r>
          </w:p>
        </w:tc>
        <w:tc>
          <w:tcPr>
            <w:tcW w:w="5304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начальник Отдела надзорной деятельности  и профилактической работы  Орловского района – главный государственный инспектор Орловского района по пожарному надзору, заместитель председателя комиссии (по согласованию)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ИГНАТОВ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 Алексей Иванович</w:t>
            </w:r>
          </w:p>
        </w:tc>
        <w:tc>
          <w:tcPr>
            <w:tcW w:w="5304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заведующий сектором по делам гражданской обороны и чрезвычайным ситуациям администрации Орловского района, секретарь комиссии</w:t>
            </w:r>
          </w:p>
        </w:tc>
      </w:tr>
      <w:tr w:rsidR="001C083D" w:rsidRPr="00BE718C" w:rsidTr="006C0D36">
        <w:tc>
          <w:tcPr>
            <w:tcW w:w="4785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Члены комиссии: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</w:p>
        </w:tc>
        <w:tc>
          <w:tcPr>
            <w:tcW w:w="5304" w:type="dxa"/>
          </w:tcPr>
          <w:p w:rsidR="001C083D" w:rsidRPr="00BE718C" w:rsidRDefault="001C083D" w:rsidP="006C0D36">
            <w:pPr>
              <w:jc w:val="both"/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Default="001C083D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БУШУЕВ</w:t>
            </w:r>
          </w:p>
          <w:p w:rsidR="001C083D" w:rsidRPr="00BE718C" w:rsidRDefault="001C083D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Алексей Николаевич</w:t>
            </w:r>
          </w:p>
          <w:p w:rsidR="001C083D" w:rsidRPr="00BE718C" w:rsidRDefault="001C083D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</w:p>
        </w:tc>
        <w:tc>
          <w:tcPr>
            <w:tcW w:w="5304" w:type="dxa"/>
          </w:tcPr>
          <w:p w:rsidR="001C083D" w:rsidRPr="00BE718C" w:rsidRDefault="001C083D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заместитель </w:t>
            </w:r>
            <w:r w:rsidRPr="00BE718C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ы</w:t>
            </w:r>
            <w:r w:rsidRPr="00BE718C">
              <w:rPr>
                <w:sz w:val="27"/>
                <w:szCs w:val="27"/>
              </w:rPr>
              <w:t xml:space="preserve"> Орловского городского поселения, заместитель председателя (по согласованию)</w:t>
            </w:r>
          </w:p>
          <w:p w:rsidR="001C083D" w:rsidRPr="00BE718C" w:rsidRDefault="001C083D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Default="001C083D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ОВСЯННИКОВ</w:t>
            </w:r>
          </w:p>
          <w:p w:rsidR="001C083D" w:rsidRPr="00BE718C" w:rsidRDefault="001C083D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Федор Федорович</w:t>
            </w:r>
          </w:p>
        </w:tc>
        <w:tc>
          <w:tcPr>
            <w:tcW w:w="5304" w:type="dxa"/>
          </w:tcPr>
          <w:p w:rsidR="001C083D" w:rsidRPr="00BE718C" w:rsidRDefault="001C083D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заместитель главы </w:t>
            </w:r>
            <w:r w:rsidRPr="00BE718C">
              <w:rPr>
                <w:sz w:val="27"/>
                <w:szCs w:val="27"/>
              </w:rPr>
              <w:t>Орловского сельского поселения (по согласованию)</w:t>
            </w:r>
          </w:p>
          <w:p w:rsidR="001C083D" w:rsidRPr="00BE718C" w:rsidRDefault="001C083D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САФИНА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5304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главный специалист эксперт лесного отдела Орловского лесничества Министерства лесного хозяйства Кировской области (по согласованию)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</w:p>
        </w:tc>
      </w:tr>
      <w:tr w:rsidR="001C083D" w:rsidRPr="00BE718C" w:rsidTr="006C0D36">
        <w:trPr>
          <w:trHeight w:val="958"/>
        </w:trPr>
        <w:tc>
          <w:tcPr>
            <w:tcW w:w="4785" w:type="dxa"/>
          </w:tcPr>
          <w:p w:rsidR="001C083D" w:rsidRPr="00691302" w:rsidRDefault="001C083D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АНАНЬИН </w:t>
            </w:r>
          </w:p>
          <w:p w:rsidR="001C083D" w:rsidRPr="00691302" w:rsidRDefault="001C083D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Владимирович</w:t>
            </w:r>
          </w:p>
        </w:tc>
        <w:tc>
          <w:tcPr>
            <w:tcW w:w="5304" w:type="dxa"/>
          </w:tcPr>
          <w:p w:rsidR="001C083D" w:rsidRPr="00691302" w:rsidRDefault="001C083D" w:rsidP="006C0D36">
            <w:pPr>
              <w:rPr>
                <w:sz w:val="27"/>
                <w:szCs w:val="27"/>
              </w:rPr>
            </w:pPr>
            <w:r w:rsidRPr="00691302">
              <w:rPr>
                <w:sz w:val="27"/>
                <w:szCs w:val="27"/>
              </w:rPr>
              <w:t>- заведующ</w:t>
            </w:r>
            <w:r>
              <w:rPr>
                <w:sz w:val="27"/>
                <w:szCs w:val="27"/>
              </w:rPr>
              <w:t>ий</w:t>
            </w:r>
            <w:r w:rsidRPr="00691302">
              <w:rPr>
                <w:sz w:val="27"/>
                <w:szCs w:val="27"/>
              </w:rPr>
              <w:t xml:space="preserve"> отделом по имуществу и земельным ресурсам администрации Орловского района. </w:t>
            </w:r>
          </w:p>
          <w:p w:rsidR="001C083D" w:rsidRPr="00691302" w:rsidRDefault="001C083D" w:rsidP="006C0D36">
            <w:pPr>
              <w:rPr>
                <w:sz w:val="27"/>
                <w:szCs w:val="27"/>
              </w:rPr>
            </w:pPr>
          </w:p>
        </w:tc>
      </w:tr>
    </w:tbl>
    <w:p w:rsidR="001C083D" w:rsidRPr="00BE718C" w:rsidRDefault="001C083D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_______________                                        </w:t>
      </w:r>
    </w:p>
    <w:p w:rsidR="001C083D" w:rsidRDefault="001C083D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1C083D" w:rsidRPr="00BE718C" w:rsidRDefault="001C083D" w:rsidP="00234F99">
      <w:pPr>
        <w:spacing w:after="200" w:line="276" w:lineRule="auto"/>
        <w:jc w:val="right"/>
        <w:rPr>
          <w:sz w:val="27"/>
          <w:szCs w:val="27"/>
        </w:rPr>
      </w:pPr>
      <w:r w:rsidRPr="00BE718C">
        <w:rPr>
          <w:sz w:val="27"/>
          <w:szCs w:val="27"/>
        </w:rPr>
        <w:t>Приложение 2</w:t>
      </w:r>
    </w:p>
    <w:p w:rsidR="001C083D" w:rsidRDefault="001C083D" w:rsidP="00234F99">
      <w:pPr>
        <w:ind w:left="5580"/>
      </w:pPr>
    </w:p>
    <w:p w:rsidR="001C083D" w:rsidRPr="00BE718C" w:rsidRDefault="001C083D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1C083D" w:rsidRPr="00BE718C" w:rsidRDefault="001C083D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постановлением администрации</w:t>
      </w:r>
    </w:p>
    <w:p w:rsidR="001C083D" w:rsidRPr="00BE718C" w:rsidRDefault="001C083D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Орловского района</w:t>
      </w:r>
    </w:p>
    <w:p w:rsidR="001C083D" w:rsidRPr="00BE718C" w:rsidRDefault="001C083D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от  13.12.2021  № 697-п</w:t>
      </w:r>
    </w:p>
    <w:p w:rsidR="001C083D" w:rsidRDefault="001C083D" w:rsidP="00234F99">
      <w:pPr>
        <w:jc w:val="right"/>
      </w:pPr>
    </w:p>
    <w:p w:rsidR="001C083D" w:rsidRPr="00BE718C" w:rsidRDefault="001C083D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Состав </w:t>
      </w:r>
    </w:p>
    <w:p w:rsidR="001C083D" w:rsidRPr="00BE718C" w:rsidRDefault="001C083D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оперативного штаба по тушению лесных пожаров </w:t>
      </w:r>
    </w:p>
    <w:p w:rsidR="001C083D" w:rsidRPr="00BE718C" w:rsidRDefault="001C083D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на территории Орловского района</w:t>
      </w:r>
    </w:p>
    <w:p w:rsidR="001C083D" w:rsidRPr="00BE718C" w:rsidRDefault="001C083D" w:rsidP="00234F99">
      <w:pPr>
        <w:jc w:val="center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1C083D" w:rsidRPr="00BE718C" w:rsidTr="006C0D36">
        <w:tc>
          <w:tcPr>
            <w:tcW w:w="4785" w:type="dxa"/>
          </w:tcPr>
          <w:p w:rsidR="001C083D" w:rsidRDefault="001C083D" w:rsidP="006C0D36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C083D" w:rsidRPr="00BE718C" w:rsidRDefault="001C083D" w:rsidP="006C0D36">
            <w:pPr>
              <w:pStyle w:val="Title"/>
              <w:jc w:val="left"/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Default="001C083D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Алевтина Анатольевна</w:t>
            </w:r>
          </w:p>
        </w:tc>
        <w:tc>
          <w:tcPr>
            <w:tcW w:w="4786" w:type="dxa"/>
          </w:tcPr>
          <w:p w:rsidR="001C083D" w:rsidRPr="00BE718C" w:rsidRDefault="001C083D" w:rsidP="006C0D36">
            <w:pPr>
              <w:pStyle w:val="Title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начальник Лесного отдела Орловского лесничества Министерства лесного хозяйства Кировской области, начальник штаба (по согласованию)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САФИНА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4786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главный специалист эксперт лесного отдела Орловского лесничества </w:t>
            </w:r>
            <w:r>
              <w:rPr>
                <w:sz w:val="27"/>
                <w:szCs w:val="27"/>
              </w:rPr>
              <w:t>Министерства</w:t>
            </w:r>
            <w:r w:rsidRPr="00BE718C">
              <w:rPr>
                <w:sz w:val="27"/>
                <w:szCs w:val="27"/>
              </w:rPr>
              <w:t xml:space="preserve"> лесного хозяйства Кировской области, заместитель начальника штаба (по согласованию)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Pr="00BE718C" w:rsidRDefault="001C083D" w:rsidP="006C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КОНОНОВ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Владимир Александрович</w:t>
            </w:r>
          </w:p>
        </w:tc>
        <w:tc>
          <w:tcPr>
            <w:tcW w:w="4786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начальник </w:t>
            </w:r>
            <w:r w:rsidRPr="008528F5">
              <w:rPr>
                <w:sz w:val="27"/>
                <w:szCs w:val="27"/>
              </w:rPr>
              <w:t>45 ПСЧ 6 ПСО ФПС ГПС ГУ МЧС России по Кировской области</w:t>
            </w:r>
            <w:r w:rsidRPr="00BE718C">
              <w:rPr>
                <w:sz w:val="27"/>
                <w:szCs w:val="27"/>
              </w:rPr>
              <w:t xml:space="preserve"> (по согласованию)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АБОТУРОВ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Валентинович</w:t>
            </w:r>
          </w:p>
        </w:tc>
        <w:tc>
          <w:tcPr>
            <w:tcW w:w="4786" w:type="dxa"/>
          </w:tcPr>
          <w:p w:rsidR="001C083D" w:rsidRPr="00BE718C" w:rsidRDefault="001C083D" w:rsidP="006C0D36">
            <w:pPr>
              <w:pStyle w:val="Title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врио.</w:t>
            </w:r>
            <w:r w:rsidRPr="00BE718C">
              <w:rPr>
                <w:sz w:val="27"/>
                <w:szCs w:val="27"/>
              </w:rPr>
              <w:t xml:space="preserve"> главы администрации</w:t>
            </w:r>
            <w:r>
              <w:rPr>
                <w:sz w:val="27"/>
                <w:szCs w:val="27"/>
              </w:rPr>
              <w:t xml:space="preserve"> Орловского  района</w:t>
            </w:r>
          </w:p>
          <w:p w:rsidR="001C083D" w:rsidRPr="00BE718C" w:rsidRDefault="001C083D" w:rsidP="006C0D36">
            <w:pPr>
              <w:pStyle w:val="Title"/>
              <w:jc w:val="left"/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ИГНАТОВ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 Алексей Иванович</w:t>
            </w:r>
          </w:p>
        </w:tc>
        <w:tc>
          <w:tcPr>
            <w:tcW w:w="4786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заведующий сектором по делам гражданской обороны и чрезвычайным ситуациям администрации Орловского района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БУРКОВА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Татьяна Геннадьевна</w:t>
            </w:r>
          </w:p>
        </w:tc>
        <w:tc>
          <w:tcPr>
            <w:tcW w:w="4786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главный врач 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КОГБУЗ «Орловская ЦРБ»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(по согласованию)</w:t>
            </w:r>
          </w:p>
          <w:p w:rsidR="001C083D" w:rsidRPr="00BE718C" w:rsidRDefault="001C083D" w:rsidP="006C0D36">
            <w:pPr>
              <w:rPr>
                <w:sz w:val="27"/>
                <w:szCs w:val="27"/>
              </w:rPr>
            </w:pPr>
          </w:p>
        </w:tc>
      </w:tr>
      <w:tr w:rsidR="001C083D" w:rsidRPr="00BE718C" w:rsidTr="006C0D36">
        <w:tc>
          <w:tcPr>
            <w:tcW w:w="4785" w:type="dxa"/>
          </w:tcPr>
          <w:p w:rsidR="001C083D" w:rsidRDefault="001C083D" w:rsidP="006C32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ЛАПТЕВ </w:t>
            </w:r>
          </w:p>
          <w:p w:rsidR="001C083D" w:rsidRPr="00BE718C" w:rsidRDefault="001C083D" w:rsidP="00FE7E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Сергей Германович</w:t>
            </w:r>
          </w:p>
        </w:tc>
        <w:tc>
          <w:tcPr>
            <w:tcW w:w="4786" w:type="dxa"/>
          </w:tcPr>
          <w:p w:rsidR="001C083D" w:rsidRPr="00BE718C" w:rsidRDefault="001C083D" w:rsidP="006C0D36">
            <w:pPr>
              <w:rPr>
                <w:sz w:val="27"/>
                <w:szCs w:val="27"/>
              </w:rPr>
            </w:pPr>
            <w:r w:rsidRPr="00BE718C">
              <w:rPr>
                <w:color w:val="000000"/>
                <w:sz w:val="27"/>
                <w:szCs w:val="27"/>
              </w:rPr>
              <w:t>- директор ООО «Орловское кооперативное предприятие» (по согласованию)</w:t>
            </w:r>
          </w:p>
        </w:tc>
      </w:tr>
    </w:tbl>
    <w:p w:rsidR="001C083D" w:rsidRPr="00BE718C" w:rsidRDefault="001C083D" w:rsidP="00234F99">
      <w:pPr>
        <w:jc w:val="center"/>
        <w:rPr>
          <w:sz w:val="27"/>
          <w:szCs w:val="27"/>
        </w:rPr>
      </w:pPr>
    </w:p>
    <w:p w:rsidR="001C083D" w:rsidRPr="00BE718C" w:rsidRDefault="001C083D" w:rsidP="00234F99">
      <w:pPr>
        <w:jc w:val="center"/>
        <w:rPr>
          <w:sz w:val="27"/>
          <w:szCs w:val="27"/>
        </w:rPr>
      </w:pPr>
    </w:p>
    <w:p w:rsidR="001C083D" w:rsidRPr="00BE718C" w:rsidRDefault="001C083D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____________</w:t>
      </w:r>
    </w:p>
    <w:p w:rsidR="001C083D" w:rsidRDefault="001C083D"/>
    <w:sectPr w:rsidR="001C083D" w:rsidSect="00F81066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0B0"/>
    <w:multiLevelType w:val="multilevel"/>
    <w:tmpl w:val="C108C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99"/>
    <w:rsid w:val="00024D56"/>
    <w:rsid w:val="00061093"/>
    <w:rsid w:val="000C021D"/>
    <w:rsid w:val="000E4870"/>
    <w:rsid w:val="001C083D"/>
    <w:rsid w:val="001E1D96"/>
    <w:rsid w:val="001E4980"/>
    <w:rsid w:val="0020103A"/>
    <w:rsid w:val="00215AD4"/>
    <w:rsid w:val="00221B43"/>
    <w:rsid w:val="00234F99"/>
    <w:rsid w:val="0024137E"/>
    <w:rsid w:val="002725FE"/>
    <w:rsid w:val="002B589F"/>
    <w:rsid w:val="00305DF0"/>
    <w:rsid w:val="003162F2"/>
    <w:rsid w:val="0032308E"/>
    <w:rsid w:val="003C76EE"/>
    <w:rsid w:val="003E5851"/>
    <w:rsid w:val="003F0F62"/>
    <w:rsid w:val="003F239E"/>
    <w:rsid w:val="0041295B"/>
    <w:rsid w:val="0042083E"/>
    <w:rsid w:val="0046575F"/>
    <w:rsid w:val="004834D6"/>
    <w:rsid w:val="004D1830"/>
    <w:rsid w:val="005003CE"/>
    <w:rsid w:val="005016D5"/>
    <w:rsid w:val="00553FF7"/>
    <w:rsid w:val="005641D3"/>
    <w:rsid w:val="005B7350"/>
    <w:rsid w:val="005C22A3"/>
    <w:rsid w:val="00606DC9"/>
    <w:rsid w:val="00657166"/>
    <w:rsid w:val="006627DB"/>
    <w:rsid w:val="0068250B"/>
    <w:rsid w:val="00691302"/>
    <w:rsid w:val="006B5F5C"/>
    <w:rsid w:val="006C0D36"/>
    <w:rsid w:val="006C32E2"/>
    <w:rsid w:val="006D6652"/>
    <w:rsid w:val="006E4139"/>
    <w:rsid w:val="00705B14"/>
    <w:rsid w:val="00707AF2"/>
    <w:rsid w:val="00725F57"/>
    <w:rsid w:val="0073379D"/>
    <w:rsid w:val="007D11C0"/>
    <w:rsid w:val="007D3FB4"/>
    <w:rsid w:val="007E7199"/>
    <w:rsid w:val="00816D62"/>
    <w:rsid w:val="008312C9"/>
    <w:rsid w:val="008528F5"/>
    <w:rsid w:val="008E0CB9"/>
    <w:rsid w:val="008F7986"/>
    <w:rsid w:val="00906D76"/>
    <w:rsid w:val="009447B4"/>
    <w:rsid w:val="009978A6"/>
    <w:rsid w:val="009D5540"/>
    <w:rsid w:val="009F7E35"/>
    <w:rsid w:val="00A9031D"/>
    <w:rsid w:val="00AF4D7D"/>
    <w:rsid w:val="00B01504"/>
    <w:rsid w:val="00B77197"/>
    <w:rsid w:val="00B87BF2"/>
    <w:rsid w:val="00BA335B"/>
    <w:rsid w:val="00BC4F37"/>
    <w:rsid w:val="00BE0862"/>
    <w:rsid w:val="00BE718C"/>
    <w:rsid w:val="00C44F92"/>
    <w:rsid w:val="00C751E7"/>
    <w:rsid w:val="00C76187"/>
    <w:rsid w:val="00C77919"/>
    <w:rsid w:val="00CC54C9"/>
    <w:rsid w:val="00CE37BA"/>
    <w:rsid w:val="00D01902"/>
    <w:rsid w:val="00D0483E"/>
    <w:rsid w:val="00D470BD"/>
    <w:rsid w:val="00D75AC0"/>
    <w:rsid w:val="00DB2372"/>
    <w:rsid w:val="00DB4D85"/>
    <w:rsid w:val="00DD21F2"/>
    <w:rsid w:val="00E2315F"/>
    <w:rsid w:val="00E82F2A"/>
    <w:rsid w:val="00E84C6A"/>
    <w:rsid w:val="00E90D33"/>
    <w:rsid w:val="00E9667C"/>
    <w:rsid w:val="00EA2C4E"/>
    <w:rsid w:val="00EC4E90"/>
    <w:rsid w:val="00ED654D"/>
    <w:rsid w:val="00EF6B36"/>
    <w:rsid w:val="00F130B8"/>
    <w:rsid w:val="00F62445"/>
    <w:rsid w:val="00F81066"/>
    <w:rsid w:val="00FB02D6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99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F99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F9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34F99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34F9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34F9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4F9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F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BC8A0BEAAC8173397DE178279EA5CF2D28AD581E6B0C8B2A46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202E96174B3F6916E371F2BC88A494B8C3A4B0ABCD173397DE178279EA5CF2D28AD581E6B0C8B1A46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202E96174B3F6916E371F2BC88A494B8C0A2BEAFCF173397DE178279EA5CF2D28AD581E6B0C8B1A46C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A202E96174B3F6916E371F2BC88A494BBC1A2B0AACC173397DE178279EA5CF2D28AD581E6B0C8B0A46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02E96174B3F6916E371F2BC88A494B8C7A0BFAAC8173397DE178279EA5CF2D28AD581E6B0C8B1A46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1166</Words>
  <Characters>6648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2021-12-02T07:27:00Z</cp:lastPrinted>
  <dcterms:created xsi:type="dcterms:W3CDTF">2020-12-02T10:36:00Z</dcterms:created>
  <dcterms:modified xsi:type="dcterms:W3CDTF">2021-12-13T11:08:00Z</dcterms:modified>
</cp:coreProperties>
</file>