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32" w:rsidRPr="00B27746" w:rsidRDefault="00FD7232" w:rsidP="00B27746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Прямоугольник 3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FD7232" w:rsidRDefault="00FD7232" w:rsidP="00B27746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349.8pt;margin-top:-11.95pt;width:136.85pt;height:7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FD7232" w:rsidRDefault="00FD7232" w:rsidP="00B27746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9F1FB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FD7232" w:rsidRDefault="00FD7232" w:rsidP="00B27746">
      <w:pPr>
        <w:jc w:val="center"/>
        <w:rPr>
          <w:b/>
          <w:sz w:val="28"/>
          <w:szCs w:val="28"/>
        </w:rPr>
      </w:pPr>
    </w:p>
    <w:p w:rsidR="00FD7232" w:rsidRPr="00B27746" w:rsidRDefault="00FD7232" w:rsidP="00B27746">
      <w:pPr>
        <w:jc w:val="center"/>
        <w:rPr>
          <w:b/>
          <w:sz w:val="28"/>
          <w:szCs w:val="28"/>
        </w:rPr>
      </w:pPr>
      <w:r w:rsidRPr="00B27746">
        <w:rPr>
          <w:b/>
          <w:sz w:val="28"/>
          <w:szCs w:val="28"/>
        </w:rPr>
        <w:t>АДМИНИСТРАЦИЯ  ОРЛОВСКОГО  РАЙОНА</w:t>
      </w:r>
    </w:p>
    <w:p w:rsidR="00FD7232" w:rsidRPr="00B27746" w:rsidRDefault="00FD7232" w:rsidP="00B27746">
      <w:pPr>
        <w:jc w:val="center"/>
        <w:rPr>
          <w:b/>
          <w:sz w:val="28"/>
          <w:szCs w:val="28"/>
        </w:rPr>
      </w:pPr>
      <w:r w:rsidRPr="00B27746">
        <w:rPr>
          <w:b/>
          <w:sz w:val="28"/>
          <w:szCs w:val="28"/>
        </w:rPr>
        <w:t>КИРОВСКОЙ ОБЛАСТИ</w:t>
      </w:r>
    </w:p>
    <w:p w:rsidR="00FD7232" w:rsidRPr="00B27746" w:rsidRDefault="00FD7232" w:rsidP="00B27746">
      <w:pPr>
        <w:jc w:val="center"/>
        <w:rPr>
          <w:b/>
          <w:sz w:val="28"/>
          <w:szCs w:val="28"/>
        </w:rPr>
      </w:pPr>
    </w:p>
    <w:p w:rsidR="00FD7232" w:rsidRPr="00B27746" w:rsidRDefault="00FD7232" w:rsidP="00B27746">
      <w:pPr>
        <w:jc w:val="center"/>
        <w:rPr>
          <w:b/>
          <w:sz w:val="28"/>
          <w:szCs w:val="28"/>
        </w:rPr>
      </w:pPr>
      <w:r w:rsidRPr="00B27746">
        <w:rPr>
          <w:b/>
          <w:bCs/>
          <w:sz w:val="28"/>
          <w:szCs w:val="28"/>
        </w:rPr>
        <w:t>ПОСТАНОВЛЕНИЕ</w:t>
      </w:r>
    </w:p>
    <w:p w:rsidR="00FD7232" w:rsidRPr="00B27746" w:rsidRDefault="00FD7232" w:rsidP="00B27746">
      <w:pPr>
        <w:jc w:val="center"/>
        <w:rPr>
          <w:b/>
          <w:sz w:val="28"/>
          <w:szCs w:val="28"/>
        </w:rPr>
      </w:pPr>
      <w:r w:rsidRPr="00B27746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06.09.2021</w:t>
      </w:r>
      <w:r w:rsidRPr="00AA6CEB">
        <w:rPr>
          <w:sz w:val="28"/>
          <w:szCs w:val="28"/>
        </w:rPr>
        <w:t xml:space="preserve"> </w:t>
      </w:r>
      <w:r w:rsidRPr="00B27746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A50001">
        <w:rPr>
          <w:sz w:val="28"/>
          <w:szCs w:val="28"/>
        </w:rPr>
        <w:t>№</w:t>
      </w:r>
      <w:r>
        <w:rPr>
          <w:sz w:val="28"/>
          <w:szCs w:val="28"/>
        </w:rPr>
        <w:t xml:space="preserve"> 500</w:t>
      </w:r>
      <w:r w:rsidRPr="00AA6CEB">
        <w:rPr>
          <w:sz w:val="28"/>
          <w:szCs w:val="28"/>
        </w:rPr>
        <w:t>-п</w:t>
      </w:r>
    </w:p>
    <w:p w:rsidR="00FD7232" w:rsidRDefault="00FD7232" w:rsidP="00B27746">
      <w:pPr>
        <w:jc w:val="center"/>
        <w:rPr>
          <w:sz w:val="28"/>
          <w:szCs w:val="28"/>
        </w:rPr>
      </w:pPr>
    </w:p>
    <w:p w:rsidR="00FD7232" w:rsidRPr="00A50001" w:rsidRDefault="00FD7232" w:rsidP="00B27746">
      <w:pPr>
        <w:jc w:val="center"/>
        <w:rPr>
          <w:sz w:val="28"/>
          <w:szCs w:val="28"/>
        </w:rPr>
      </w:pPr>
      <w:r w:rsidRPr="00A50001">
        <w:rPr>
          <w:sz w:val="28"/>
          <w:szCs w:val="28"/>
        </w:rPr>
        <w:t>г.  Орлов</w:t>
      </w:r>
    </w:p>
    <w:p w:rsidR="00FD7232" w:rsidRDefault="00FD7232" w:rsidP="00114BB3">
      <w:pPr>
        <w:jc w:val="center"/>
        <w:rPr>
          <w:sz w:val="28"/>
          <w:szCs w:val="28"/>
        </w:rPr>
      </w:pPr>
    </w:p>
    <w:p w:rsidR="00FD7232" w:rsidRDefault="00FD7232" w:rsidP="00114BB3">
      <w:pPr>
        <w:jc w:val="center"/>
        <w:rPr>
          <w:sz w:val="28"/>
          <w:szCs w:val="28"/>
        </w:rPr>
      </w:pPr>
    </w:p>
    <w:p w:rsidR="00FD7232" w:rsidRPr="00EF732C" w:rsidRDefault="00FD7232" w:rsidP="00EF732C">
      <w:pPr>
        <w:jc w:val="center"/>
        <w:rPr>
          <w:b/>
          <w:bCs/>
          <w:sz w:val="28"/>
          <w:szCs w:val="28"/>
        </w:rPr>
      </w:pPr>
      <w:r w:rsidRPr="00EF732C">
        <w:rPr>
          <w:b/>
          <w:bCs/>
          <w:sz w:val="28"/>
          <w:szCs w:val="28"/>
        </w:rPr>
        <w:t>О создании межведомственной комиссии по обследованию и категорированию мест массового пребывания людей  на территории муниципального образования "Орловский муниципальный район"</w:t>
      </w:r>
    </w:p>
    <w:p w:rsidR="00FD7232" w:rsidRDefault="00FD7232" w:rsidP="00B24BC2">
      <w:pPr>
        <w:jc w:val="center"/>
        <w:rPr>
          <w:b/>
          <w:sz w:val="28"/>
          <w:szCs w:val="28"/>
        </w:rPr>
      </w:pPr>
    </w:p>
    <w:p w:rsidR="00FD7232" w:rsidRPr="00EA658B" w:rsidRDefault="00FD7232" w:rsidP="005E23FA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  <w:r w:rsidRPr="002F5EAD">
        <w:rPr>
          <w:sz w:val="28"/>
          <w:szCs w:val="28"/>
        </w:rPr>
        <w:t xml:space="preserve">В соответствии со </w:t>
      </w:r>
      <w:hyperlink r:id="rId6" w:history="1">
        <w:r w:rsidRPr="002F5EAD">
          <w:rPr>
            <w:color w:val="0000FF"/>
            <w:sz w:val="28"/>
            <w:szCs w:val="28"/>
          </w:rPr>
          <w:t>статьями 7</w:t>
        </w:r>
      </w:hyperlink>
      <w:r w:rsidRPr="002F5EAD">
        <w:rPr>
          <w:sz w:val="28"/>
          <w:szCs w:val="28"/>
        </w:rPr>
        <w:t xml:space="preserve">, </w:t>
      </w:r>
      <w:hyperlink r:id="rId7" w:history="1">
        <w:r w:rsidRPr="002F5EAD">
          <w:rPr>
            <w:color w:val="0000FF"/>
            <w:sz w:val="28"/>
            <w:szCs w:val="28"/>
          </w:rPr>
          <w:t>16</w:t>
        </w:r>
      </w:hyperlink>
      <w:r w:rsidRPr="002F5EAD">
        <w:rPr>
          <w:sz w:val="28"/>
          <w:szCs w:val="28"/>
        </w:rPr>
        <w:t xml:space="preserve">, </w:t>
      </w:r>
      <w:hyperlink r:id="rId8" w:history="1">
        <w:r w:rsidRPr="002F5EAD">
          <w:rPr>
            <w:color w:val="0000FF"/>
            <w:sz w:val="28"/>
            <w:szCs w:val="28"/>
          </w:rPr>
          <w:t>43</w:t>
        </w:r>
      </w:hyperlink>
      <w:r w:rsidRPr="002F5EAD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во исполнение </w:t>
      </w:r>
      <w:hyperlink r:id="rId9" w:history="1">
        <w:r w:rsidRPr="002F5EAD">
          <w:rPr>
            <w:color w:val="0000FF"/>
            <w:sz w:val="28"/>
            <w:szCs w:val="28"/>
          </w:rPr>
          <w:t>постановления</w:t>
        </w:r>
      </w:hyperlink>
      <w:r w:rsidRPr="002F5EAD">
        <w:rPr>
          <w:sz w:val="28"/>
          <w:szCs w:val="28"/>
        </w:rPr>
        <w:t xml:space="preserve"> Правительства Российской Федерации от 25.03.2015 N 272 "Об утверждении требований к </w:t>
      </w:r>
      <w:r w:rsidRPr="00EA658B">
        <w:rPr>
          <w:sz w:val="28"/>
          <w:szCs w:val="28"/>
        </w:rPr>
        <w:t xml:space="preserve">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 (далее - постановление Правительства Российской Федерации от 25.03.2015 N 272), администрация </w:t>
      </w:r>
      <w:r>
        <w:rPr>
          <w:sz w:val="28"/>
          <w:szCs w:val="28"/>
        </w:rPr>
        <w:t>Орлов</w:t>
      </w:r>
      <w:r w:rsidRPr="00EA658B">
        <w:rPr>
          <w:sz w:val="28"/>
          <w:szCs w:val="28"/>
        </w:rPr>
        <w:t>ского района ПОСТАНОВЛЯЕТ:</w:t>
      </w:r>
    </w:p>
    <w:p w:rsidR="00FD7232" w:rsidRPr="00712D8E" w:rsidRDefault="00FD7232" w:rsidP="005E23FA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eastAsia="ar-SA"/>
        </w:rPr>
      </w:pPr>
      <w:r w:rsidRPr="00712D8E">
        <w:rPr>
          <w:sz w:val="28"/>
          <w:szCs w:val="28"/>
          <w:lang w:eastAsia="ar-SA"/>
        </w:rPr>
        <w:t xml:space="preserve">1.Создать межведомственную комиссию по обследованию и категорированию </w:t>
      </w:r>
      <w:r w:rsidRPr="00712D8E">
        <w:rPr>
          <w:bCs/>
          <w:sz w:val="28"/>
          <w:szCs w:val="28"/>
          <w:lang w:eastAsia="ar-SA"/>
        </w:rPr>
        <w:t>мест массового пребывания людей  на территории муниципального образования "Орловский муниципальный район" (далее -  межведомственная комиссия) и утвердить ее состав согласно приложению.</w:t>
      </w:r>
    </w:p>
    <w:p w:rsidR="00FD7232" w:rsidRPr="00712D8E" w:rsidRDefault="00FD7232" w:rsidP="005E23FA">
      <w:pPr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712D8E">
        <w:rPr>
          <w:sz w:val="28"/>
          <w:szCs w:val="28"/>
          <w:lang w:eastAsia="ar-SA"/>
        </w:rPr>
        <w:t>2. Межведомственной комиссии:</w:t>
      </w:r>
    </w:p>
    <w:p w:rsidR="00FD7232" w:rsidRPr="00712D8E" w:rsidRDefault="00FD7232" w:rsidP="005E23FA">
      <w:pPr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712D8E">
        <w:rPr>
          <w:sz w:val="28"/>
          <w:szCs w:val="28"/>
          <w:lang w:eastAsia="ar-SA"/>
        </w:rPr>
        <w:t xml:space="preserve">2.1. Провести в срок до 06.10.2021 </w:t>
      </w:r>
      <w:r w:rsidRPr="00712D8E">
        <w:rPr>
          <w:sz w:val="28"/>
          <w:szCs w:val="28"/>
          <w:lang w:eastAsia="en-US"/>
        </w:rPr>
        <w:t xml:space="preserve">обследование и категорирование </w:t>
      </w:r>
      <w:r w:rsidRPr="00712D8E">
        <w:rPr>
          <w:bCs/>
          <w:sz w:val="28"/>
          <w:szCs w:val="28"/>
          <w:lang w:eastAsia="en-US"/>
        </w:rPr>
        <w:t>мест массового пребывания людей  на территории муниципального образования "Орловский муниципальный район" на предмет состояния ее антитеррористической защищенности.</w:t>
      </w:r>
    </w:p>
    <w:p w:rsidR="00FD7232" w:rsidRPr="00712D8E" w:rsidRDefault="00FD7232" w:rsidP="005E23FA">
      <w:pPr>
        <w:spacing w:line="276" w:lineRule="auto"/>
        <w:ind w:firstLine="851"/>
        <w:jc w:val="both"/>
        <w:rPr>
          <w:bCs/>
          <w:sz w:val="28"/>
          <w:szCs w:val="28"/>
          <w:lang w:eastAsia="en-US"/>
        </w:rPr>
      </w:pPr>
      <w:r w:rsidRPr="00712D8E">
        <w:rPr>
          <w:bCs/>
          <w:sz w:val="28"/>
          <w:szCs w:val="28"/>
          <w:lang w:eastAsia="en-US"/>
        </w:rPr>
        <w:t xml:space="preserve">2.2. Составить акт </w:t>
      </w:r>
      <w:r w:rsidRPr="00712D8E">
        <w:rPr>
          <w:sz w:val="28"/>
          <w:szCs w:val="28"/>
          <w:lang w:eastAsia="en-US"/>
        </w:rPr>
        <w:t xml:space="preserve">обследования и категорирования </w:t>
      </w:r>
      <w:r w:rsidRPr="00712D8E">
        <w:rPr>
          <w:bCs/>
          <w:sz w:val="28"/>
          <w:szCs w:val="28"/>
          <w:lang w:eastAsia="en-US"/>
        </w:rPr>
        <w:t>мест массового пребывания людей  на территории муниципального образования "Орловский муниципальный район".</w:t>
      </w:r>
    </w:p>
    <w:p w:rsidR="00FD7232" w:rsidRPr="00712D8E" w:rsidRDefault="00FD7232" w:rsidP="005E23FA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712D8E">
        <w:rPr>
          <w:bCs/>
          <w:sz w:val="28"/>
          <w:szCs w:val="28"/>
          <w:lang w:eastAsia="en-US"/>
        </w:rPr>
        <w:t xml:space="preserve">3. </w:t>
      </w:r>
      <w:r w:rsidRPr="00712D8E">
        <w:rPr>
          <w:sz w:val="28"/>
          <w:szCs w:val="28"/>
          <w:lang w:eastAsia="en-US"/>
        </w:rPr>
        <w:t xml:space="preserve">Руководителям </w:t>
      </w:r>
      <w:r w:rsidRPr="00712D8E">
        <w:rPr>
          <w:bCs/>
          <w:sz w:val="28"/>
          <w:szCs w:val="28"/>
          <w:lang w:eastAsia="en-US"/>
        </w:rPr>
        <w:t xml:space="preserve">мест массового пребывания людей  на территории муниципального образования "Орловский муниципальный район" </w:t>
      </w:r>
      <w:r w:rsidRPr="00712D8E">
        <w:rPr>
          <w:sz w:val="28"/>
          <w:szCs w:val="28"/>
          <w:lang w:eastAsia="en-US"/>
        </w:rPr>
        <w:t xml:space="preserve">на основании акта обследования и категорирования в срок до 06.11.2021 составить (актуализировать) и согласовать паспорт безопасности </w:t>
      </w:r>
      <w:r w:rsidRPr="00712D8E">
        <w:rPr>
          <w:bCs/>
          <w:sz w:val="28"/>
          <w:szCs w:val="28"/>
          <w:lang w:eastAsia="en-US"/>
        </w:rPr>
        <w:t>мест массового пребывания людей</w:t>
      </w:r>
      <w:r w:rsidRPr="00712D8E">
        <w:rPr>
          <w:sz w:val="28"/>
          <w:szCs w:val="28"/>
          <w:lang w:eastAsia="en-US"/>
        </w:rPr>
        <w:t>.</w:t>
      </w:r>
    </w:p>
    <w:p w:rsidR="00FD7232" w:rsidRPr="00712D8E" w:rsidRDefault="00FD7232" w:rsidP="005E23FA">
      <w:pPr>
        <w:tabs>
          <w:tab w:val="left" w:pos="993"/>
        </w:tabs>
        <w:spacing w:line="276" w:lineRule="auto"/>
        <w:ind w:firstLine="851"/>
        <w:contextualSpacing/>
        <w:jc w:val="both"/>
        <w:rPr>
          <w:sz w:val="28"/>
          <w:szCs w:val="28"/>
          <w:lang w:eastAsia="en-US"/>
        </w:rPr>
      </w:pPr>
      <w:r w:rsidRPr="00712D8E">
        <w:rPr>
          <w:sz w:val="28"/>
          <w:szCs w:val="28"/>
          <w:lang w:eastAsia="en-US"/>
        </w:rPr>
        <w:t xml:space="preserve">4.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 </w:t>
      </w:r>
      <w:r w:rsidRPr="00712D8E">
        <w:rPr>
          <w:bCs/>
          <w:sz w:val="28"/>
          <w:szCs w:val="28"/>
          <w:lang w:eastAsia="en-US"/>
        </w:rPr>
        <w:t>Кировской области</w:t>
      </w:r>
      <w:r w:rsidRPr="00712D8E">
        <w:rPr>
          <w:sz w:val="28"/>
          <w:szCs w:val="28"/>
          <w:lang w:eastAsia="en-US"/>
        </w:rPr>
        <w:t>.</w:t>
      </w:r>
    </w:p>
    <w:p w:rsidR="00FD7232" w:rsidRPr="00712D8E" w:rsidRDefault="00FD7232" w:rsidP="005E23FA">
      <w:pPr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712D8E">
        <w:rPr>
          <w:sz w:val="28"/>
          <w:szCs w:val="28"/>
        </w:rPr>
        <w:t>5. Постановление вступает в силу с момента опубликования и распространяется на правоотношения, возникшие с 06 сентября  2021года.</w:t>
      </w:r>
    </w:p>
    <w:p w:rsidR="00FD7232" w:rsidRPr="00712D8E" w:rsidRDefault="00FD7232" w:rsidP="005E23FA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712D8E">
        <w:rPr>
          <w:bCs/>
          <w:sz w:val="28"/>
          <w:szCs w:val="28"/>
        </w:rPr>
        <w:t>6.</w:t>
      </w:r>
      <w:r w:rsidRPr="00712D8E">
        <w:rPr>
          <w:sz w:val="28"/>
          <w:szCs w:val="28"/>
          <w:lang w:eastAsia="en-US"/>
        </w:rPr>
        <w:t xml:space="preserve"> Контроль за исполнением постановления оставляю за собой.</w:t>
      </w:r>
    </w:p>
    <w:p w:rsidR="00FD7232" w:rsidRPr="00EA658B" w:rsidRDefault="00FD7232" w:rsidP="005E23FA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</w:p>
    <w:p w:rsidR="00FD7232" w:rsidRDefault="00FD7232" w:rsidP="005E23F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7232" w:rsidRDefault="00FD7232" w:rsidP="005E23F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FD7232" w:rsidRDefault="00FD7232" w:rsidP="005E23F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Орловского района                     С.С.Целищев</w:t>
      </w: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pStyle w:val="ConsPlusNormal"/>
        <w:ind w:firstLine="540"/>
        <w:jc w:val="both"/>
      </w:pPr>
    </w:p>
    <w:p w:rsidR="00FD7232" w:rsidRPr="003B63F2" w:rsidRDefault="00FD7232" w:rsidP="00145C8C">
      <w:pPr>
        <w:pStyle w:val="ConsPlusNormal"/>
        <w:ind w:firstLine="540"/>
        <w:jc w:val="right"/>
        <w:rPr>
          <w:sz w:val="28"/>
          <w:szCs w:val="28"/>
        </w:rPr>
      </w:pPr>
      <w:r w:rsidRPr="003B63F2">
        <w:rPr>
          <w:sz w:val="28"/>
          <w:szCs w:val="28"/>
        </w:rPr>
        <w:t xml:space="preserve">Приложение </w:t>
      </w:r>
    </w:p>
    <w:tbl>
      <w:tblPr>
        <w:tblW w:w="0" w:type="auto"/>
        <w:tblLook w:val="00A0"/>
      </w:tblPr>
      <w:tblGrid>
        <w:gridCol w:w="4361"/>
        <w:gridCol w:w="4678"/>
      </w:tblGrid>
      <w:tr w:rsidR="00FD7232" w:rsidRPr="00022195" w:rsidTr="002E71D0">
        <w:tc>
          <w:tcPr>
            <w:tcW w:w="4361" w:type="dxa"/>
          </w:tcPr>
          <w:p w:rsidR="00FD7232" w:rsidRPr="00022195" w:rsidRDefault="00FD7232" w:rsidP="00022195">
            <w:pPr>
              <w:pStyle w:val="ConsPlusNormal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4678" w:type="dxa"/>
          </w:tcPr>
          <w:p w:rsidR="00FD7232" w:rsidRDefault="00FD7232" w:rsidP="00022195">
            <w:pPr>
              <w:pStyle w:val="ConsPlusNormal"/>
              <w:ind w:firstLine="540"/>
              <w:jc w:val="both"/>
              <w:rPr>
                <w:bCs/>
              </w:rPr>
            </w:pPr>
          </w:p>
          <w:p w:rsidR="00FD7232" w:rsidRPr="00022195" w:rsidRDefault="00FD7232" w:rsidP="00022195">
            <w:pPr>
              <w:pStyle w:val="ConsPlusNormal"/>
              <w:ind w:firstLine="540"/>
              <w:jc w:val="both"/>
              <w:rPr>
                <w:bCs/>
              </w:rPr>
            </w:pPr>
          </w:p>
          <w:p w:rsidR="00FD7232" w:rsidRPr="008B5BBF" w:rsidRDefault="00FD7232" w:rsidP="002E71D0">
            <w:pPr>
              <w:pStyle w:val="ConsPlusNormal"/>
              <w:ind w:left="459" w:firstLine="34"/>
              <w:jc w:val="both"/>
              <w:rPr>
                <w:bCs/>
                <w:sz w:val="28"/>
                <w:szCs w:val="28"/>
              </w:rPr>
            </w:pPr>
            <w:r w:rsidRPr="008B5BBF">
              <w:rPr>
                <w:bCs/>
                <w:sz w:val="28"/>
                <w:szCs w:val="28"/>
              </w:rPr>
              <w:t>УТВЕРЖДЕН</w:t>
            </w:r>
          </w:p>
          <w:p w:rsidR="00FD7232" w:rsidRPr="008B5BBF" w:rsidRDefault="00FD7232" w:rsidP="002E71D0">
            <w:pPr>
              <w:pStyle w:val="ConsPlusNormal"/>
              <w:ind w:left="459" w:firstLine="34"/>
              <w:jc w:val="both"/>
              <w:rPr>
                <w:bCs/>
                <w:sz w:val="28"/>
                <w:szCs w:val="28"/>
              </w:rPr>
            </w:pPr>
            <w:r w:rsidRPr="008B5BBF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FD7232" w:rsidRPr="008B5BBF" w:rsidRDefault="00FD7232" w:rsidP="002E71D0">
            <w:pPr>
              <w:pStyle w:val="ConsPlusNormal"/>
              <w:ind w:left="459" w:firstLine="34"/>
              <w:jc w:val="both"/>
              <w:rPr>
                <w:bCs/>
                <w:sz w:val="28"/>
                <w:szCs w:val="28"/>
              </w:rPr>
            </w:pPr>
            <w:r w:rsidRPr="008B5BBF">
              <w:rPr>
                <w:bCs/>
                <w:sz w:val="28"/>
                <w:szCs w:val="28"/>
              </w:rPr>
              <w:t xml:space="preserve">Орловского района </w:t>
            </w:r>
          </w:p>
          <w:p w:rsidR="00FD7232" w:rsidRPr="00022195" w:rsidRDefault="00FD7232" w:rsidP="002E71D0">
            <w:pPr>
              <w:pStyle w:val="ConsPlusNormal"/>
              <w:ind w:left="459" w:firstLine="34"/>
              <w:jc w:val="both"/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>от 06.09.2021</w:t>
            </w:r>
            <w:r w:rsidRPr="008B5BBF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500-п</w:t>
            </w:r>
          </w:p>
        </w:tc>
      </w:tr>
    </w:tbl>
    <w:p w:rsidR="00FD7232" w:rsidRPr="00022195" w:rsidRDefault="00FD7232" w:rsidP="00022195">
      <w:pPr>
        <w:pStyle w:val="ConsPlusNormal"/>
        <w:ind w:firstLine="540"/>
        <w:jc w:val="both"/>
        <w:rPr>
          <w:b/>
          <w:bCs/>
        </w:rPr>
      </w:pPr>
    </w:p>
    <w:p w:rsidR="00FD7232" w:rsidRPr="00022195" w:rsidRDefault="00FD7232" w:rsidP="00022195">
      <w:pPr>
        <w:pStyle w:val="ConsPlusNormal"/>
        <w:ind w:firstLine="540"/>
        <w:jc w:val="both"/>
        <w:rPr>
          <w:b/>
          <w:bCs/>
        </w:rPr>
      </w:pPr>
    </w:p>
    <w:p w:rsidR="00FD7232" w:rsidRPr="00022195" w:rsidRDefault="00FD7232" w:rsidP="00022195">
      <w:pPr>
        <w:pStyle w:val="ConsPlusNormal"/>
        <w:ind w:firstLine="540"/>
        <w:jc w:val="both"/>
        <w:rPr>
          <w:b/>
          <w:bCs/>
        </w:rPr>
      </w:pPr>
    </w:p>
    <w:p w:rsidR="00FD7232" w:rsidRDefault="00FD7232" w:rsidP="0002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D7232" w:rsidRPr="00687E0C" w:rsidRDefault="00FD7232" w:rsidP="00022195">
      <w:pPr>
        <w:jc w:val="center"/>
        <w:rPr>
          <w:b/>
          <w:sz w:val="28"/>
          <w:szCs w:val="28"/>
        </w:rPr>
      </w:pPr>
      <w:r w:rsidRPr="00687E0C">
        <w:rPr>
          <w:b/>
          <w:sz w:val="28"/>
          <w:szCs w:val="28"/>
        </w:rPr>
        <w:t>межведомственн</w:t>
      </w:r>
      <w:r>
        <w:rPr>
          <w:b/>
          <w:sz w:val="28"/>
          <w:szCs w:val="28"/>
        </w:rPr>
        <w:t>ой</w:t>
      </w:r>
      <w:r w:rsidRPr="00687E0C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687E0C">
        <w:rPr>
          <w:b/>
          <w:sz w:val="28"/>
          <w:szCs w:val="28"/>
        </w:rPr>
        <w:t xml:space="preserve"> по обследованию и категорированию объектов, внесенных в перечень объект</w:t>
      </w:r>
      <w:r>
        <w:rPr>
          <w:b/>
          <w:sz w:val="28"/>
          <w:szCs w:val="28"/>
        </w:rPr>
        <w:t>ов с массовым пребыванием людей.</w:t>
      </w:r>
    </w:p>
    <w:p w:rsidR="00FD7232" w:rsidRPr="00022195" w:rsidRDefault="00FD7232" w:rsidP="00022195">
      <w:pPr>
        <w:pStyle w:val="ConsPlusNormal"/>
        <w:ind w:firstLine="540"/>
        <w:jc w:val="center"/>
        <w:rPr>
          <w:b/>
        </w:rPr>
      </w:pPr>
    </w:p>
    <w:p w:rsidR="00FD7232" w:rsidRPr="00022195" w:rsidRDefault="00FD7232" w:rsidP="00022195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Look w:val="0000"/>
      </w:tblPr>
      <w:tblGrid>
        <w:gridCol w:w="4692"/>
        <w:gridCol w:w="4879"/>
      </w:tblGrid>
      <w:tr w:rsidR="00FD7232" w:rsidRPr="00051D0A" w:rsidTr="00022195">
        <w:tc>
          <w:tcPr>
            <w:tcW w:w="4692" w:type="dxa"/>
          </w:tcPr>
          <w:p w:rsidR="00FD7232" w:rsidRPr="00051D0A" w:rsidRDefault="00FD7232" w:rsidP="00FB14DE">
            <w:pPr>
              <w:ind w:left="567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ЦЕЛИЩЕВ</w:t>
            </w:r>
          </w:p>
          <w:p w:rsidR="00FD7232" w:rsidRPr="00051D0A" w:rsidRDefault="00FD7232" w:rsidP="00FB14DE">
            <w:pPr>
              <w:ind w:left="567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879" w:type="dxa"/>
          </w:tcPr>
          <w:p w:rsidR="00FD7232" w:rsidRPr="00051D0A" w:rsidRDefault="00FD7232" w:rsidP="0068173F">
            <w:pPr>
              <w:ind w:firstLine="270"/>
              <w:rPr>
                <w:sz w:val="28"/>
                <w:szCs w:val="28"/>
                <w:highlight w:val="yellow"/>
              </w:rPr>
            </w:pPr>
            <w:r w:rsidRPr="00051D0A">
              <w:rPr>
                <w:sz w:val="28"/>
                <w:szCs w:val="28"/>
              </w:rPr>
              <w:t>- глава администрации Орловского района,</w:t>
            </w:r>
            <w:r w:rsidRPr="00051D0A">
              <w:rPr>
                <w:rFonts w:eastAsia="Arial Unicode MS"/>
                <w:color w:val="000000"/>
                <w:sz w:val="28"/>
                <w:szCs w:val="28"/>
              </w:rPr>
              <w:t xml:space="preserve"> председатель комиссии</w:t>
            </w:r>
          </w:p>
        </w:tc>
      </w:tr>
      <w:tr w:rsidR="00FD7232" w:rsidRPr="00051D0A" w:rsidTr="002A5E62">
        <w:tc>
          <w:tcPr>
            <w:tcW w:w="4692" w:type="dxa"/>
          </w:tcPr>
          <w:p w:rsidR="00FD7232" w:rsidRDefault="00FD7232" w:rsidP="002A5E62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FD7232" w:rsidRPr="00051D0A" w:rsidRDefault="00FD7232" w:rsidP="002A5E62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 xml:space="preserve">ИГНАТОВ </w:t>
            </w:r>
          </w:p>
          <w:p w:rsidR="00FD7232" w:rsidRPr="00051D0A" w:rsidRDefault="00FD7232" w:rsidP="002A5E62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4879" w:type="dxa"/>
            <w:vAlign w:val="center"/>
          </w:tcPr>
          <w:p w:rsidR="00FD7232" w:rsidRDefault="00FD7232" w:rsidP="002A5E62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</w:p>
          <w:p w:rsidR="00FD7232" w:rsidRPr="00051D0A" w:rsidRDefault="00FD7232" w:rsidP="002A5E62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- заведующий сектором по делам гра</w:t>
            </w:r>
            <w:r>
              <w:rPr>
                <w:sz w:val="28"/>
                <w:szCs w:val="28"/>
              </w:rPr>
              <w:t xml:space="preserve">жданской обороны и чрезвычайных </w:t>
            </w:r>
            <w:r w:rsidRPr="00051D0A">
              <w:rPr>
                <w:sz w:val="28"/>
                <w:szCs w:val="28"/>
              </w:rPr>
              <w:t xml:space="preserve">ситуаций администрации Орловского района, секретарь комиссии </w:t>
            </w:r>
          </w:p>
        </w:tc>
      </w:tr>
      <w:tr w:rsidR="00FD7232" w:rsidRPr="00051D0A" w:rsidTr="00022195">
        <w:tc>
          <w:tcPr>
            <w:tcW w:w="4692" w:type="dxa"/>
          </w:tcPr>
          <w:p w:rsidR="00FD7232" w:rsidRPr="00051D0A" w:rsidRDefault="00FD723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879" w:type="dxa"/>
          </w:tcPr>
          <w:p w:rsidR="00FD7232" w:rsidRPr="00051D0A" w:rsidRDefault="00FD723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</w:p>
        </w:tc>
      </w:tr>
      <w:tr w:rsidR="00FD7232" w:rsidRPr="00051D0A" w:rsidTr="00022195">
        <w:tc>
          <w:tcPr>
            <w:tcW w:w="4692" w:type="dxa"/>
          </w:tcPr>
          <w:p w:rsidR="00FD7232" w:rsidRPr="00051D0A" w:rsidRDefault="00FD723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FD7232" w:rsidRPr="00051D0A" w:rsidRDefault="00FD723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 xml:space="preserve">АШИХМИН </w:t>
            </w:r>
          </w:p>
          <w:p w:rsidR="00FD7232" w:rsidRPr="00051D0A" w:rsidRDefault="00FD723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4879" w:type="dxa"/>
            <w:vAlign w:val="center"/>
          </w:tcPr>
          <w:p w:rsidR="00FD7232" w:rsidRPr="00051D0A" w:rsidRDefault="00FD723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</w:p>
          <w:p w:rsidR="00FD7232" w:rsidRPr="00051D0A" w:rsidRDefault="00FD723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- начальник ПЦО (дислокация г. Орлов) Юрьянского МОВО - филиала ФГКУ «УВО ВНГ России по Кировской области» (по согласованию)</w:t>
            </w:r>
          </w:p>
        </w:tc>
      </w:tr>
      <w:tr w:rsidR="00FD7232" w:rsidRPr="00051D0A" w:rsidTr="00022195">
        <w:tc>
          <w:tcPr>
            <w:tcW w:w="4692" w:type="dxa"/>
          </w:tcPr>
          <w:p w:rsidR="00FD7232" w:rsidRPr="00051D0A" w:rsidRDefault="00FD723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FD7232" w:rsidRPr="00051D0A" w:rsidRDefault="00FD723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 xml:space="preserve">КНЯЗЕВ </w:t>
            </w:r>
          </w:p>
          <w:p w:rsidR="00FD7232" w:rsidRPr="00051D0A" w:rsidRDefault="00FD723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4879" w:type="dxa"/>
            <w:vAlign w:val="center"/>
          </w:tcPr>
          <w:p w:rsidR="00FD7232" w:rsidRPr="00051D0A" w:rsidRDefault="00FD7232" w:rsidP="00BC692C">
            <w:pPr>
              <w:pStyle w:val="ConsPlusNormal"/>
              <w:tabs>
                <w:tab w:val="left" w:pos="553"/>
              </w:tabs>
              <w:ind w:firstLine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1D0A">
              <w:rPr>
                <w:sz w:val="28"/>
                <w:szCs w:val="28"/>
              </w:rPr>
              <w:t>управляющий делами администрации Орловского района</w:t>
            </w:r>
          </w:p>
        </w:tc>
      </w:tr>
      <w:tr w:rsidR="00FD7232" w:rsidRPr="00051D0A" w:rsidTr="00022195">
        <w:tc>
          <w:tcPr>
            <w:tcW w:w="4692" w:type="dxa"/>
          </w:tcPr>
          <w:p w:rsidR="00FD7232" w:rsidRPr="00051D0A" w:rsidRDefault="00FD723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FD7232" w:rsidRPr="00051D0A" w:rsidRDefault="00FD723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ЖУЛИН</w:t>
            </w:r>
          </w:p>
          <w:p w:rsidR="00FD7232" w:rsidRPr="00051D0A" w:rsidRDefault="00FD7232" w:rsidP="00136D7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Николаевич</w:t>
            </w:r>
          </w:p>
        </w:tc>
        <w:tc>
          <w:tcPr>
            <w:tcW w:w="4879" w:type="dxa"/>
            <w:vAlign w:val="center"/>
          </w:tcPr>
          <w:p w:rsidR="00FD7232" w:rsidRPr="00051D0A" w:rsidRDefault="00FD723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</w:p>
          <w:p w:rsidR="00FD7232" w:rsidRPr="00051D0A" w:rsidRDefault="00FD723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- сотрудник УФСБ России по Кировской области (по согласованию)</w:t>
            </w:r>
          </w:p>
        </w:tc>
      </w:tr>
      <w:tr w:rsidR="00FD7232" w:rsidRPr="00051D0A" w:rsidTr="00022195">
        <w:tc>
          <w:tcPr>
            <w:tcW w:w="4692" w:type="dxa"/>
          </w:tcPr>
          <w:p w:rsidR="00FD7232" w:rsidRPr="00051D0A" w:rsidRDefault="00FD723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FD7232" w:rsidRPr="00051D0A" w:rsidRDefault="00FD723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СЕВРЮГИН</w:t>
            </w:r>
          </w:p>
          <w:p w:rsidR="00FD7232" w:rsidRPr="00051D0A" w:rsidRDefault="00FD723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4879" w:type="dxa"/>
            <w:vAlign w:val="center"/>
          </w:tcPr>
          <w:p w:rsidR="00FD7232" w:rsidRPr="00051D0A" w:rsidRDefault="00FD723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</w:p>
          <w:p w:rsidR="00FD7232" w:rsidRPr="00051D0A" w:rsidRDefault="00FD723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- начальник отделения надзорной деятельности и профилактической работы  Орловского района  (по согласованию)</w:t>
            </w:r>
          </w:p>
        </w:tc>
      </w:tr>
      <w:tr w:rsidR="00FD7232" w:rsidRPr="00051D0A" w:rsidTr="00CA498E">
        <w:tc>
          <w:tcPr>
            <w:tcW w:w="4692" w:type="dxa"/>
          </w:tcPr>
          <w:p w:rsidR="00FD7232" w:rsidRPr="00E74968" w:rsidRDefault="00FD7232" w:rsidP="00CA498E">
            <w:pPr>
              <w:pStyle w:val="Header"/>
              <w:ind w:left="567"/>
              <w:rPr>
                <w:sz w:val="28"/>
                <w:szCs w:val="28"/>
              </w:rPr>
            </w:pPr>
            <w:r w:rsidRPr="00E74968">
              <w:rPr>
                <w:sz w:val="28"/>
                <w:szCs w:val="28"/>
              </w:rPr>
              <w:t>ШАЛАГИНОВ</w:t>
            </w:r>
          </w:p>
          <w:p w:rsidR="00FD7232" w:rsidRPr="00E74968" w:rsidRDefault="00FD7232" w:rsidP="00CA498E">
            <w:pPr>
              <w:pStyle w:val="Header"/>
              <w:ind w:left="567"/>
              <w:rPr>
                <w:sz w:val="28"/>
                <w:szCs w:val="28"/>
              </w:rPr>
            </w:pPr>
            <w:r w:rsidRPr="00E74968"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4879" w:type="dxa"/>
          </w:tcPr>
          <w:p w:rsidR="00FD7232" w:rsidRPr="00E74968" w:rsidRDefault="00FD7232" w:rsidP="00CA498E">
            <w:p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4968">
              <w:rPr>
                <w:sz w:val="28"/>
                <w:szCs w:val="28"/>
              </w:rPr>
              <w:t>начальник ОП «Орловское»  МО МВД России «Юрьянский»  (по согласованию)</w:t>
            </w:r>
          </w:p>
        </w:tc>
      </w:tr>
    </w:tbl>
    <w:p w:rsidR="00FD7232" w:rsidRPr="00022195" w:rsidRDefault="00FD7232" w:rsidP="00022195">
      <w:pPr>
        <w:pStyle w:val="ConsPlusNormal"/>
        <w:ind w:firstLine="540"/>
        <w:jc w:val="both"/>
      </w:pPr>
    </w:p>
    <w:p w:rsidR="00FD7232" w:rsidRPr="00022195" w:rsidRDefault="00FD7232" w:rsidP="00892700">
      <w:pPr>
        <w:pStyle w:val="ConsPlusNormal"/>
        <w:ind w:firstLine="540"/>
        <w:jc w:val="center"/>
      </w:pPr>
      <w:r w:rsidRPr="00022195">
        <w:t>___________________________</w:t>
      </w:r>
    </w:p>
    <w:p w:rsidR="00FD7232" w:rsidRDefault="00FD7232" w:rsidP="00892700">
      <w:pPr>
        <w:pStyle w:val="ConsPlusNormal"/>
        <w:ind w:firstLine="540"/>
        <w:jc w:val="center"/>
      </w:pPr>
    </w:p>
    <w:p w:rsidR="00FD7232" w:rsidRDefault="00FD7232" w:rsidP="00464168">
      <w:pPr>
        <w:pStyle w:val="ConsPlusNormal"/>
        <w:ind w:firstLine="540"/>
        <w:jc w:val="both"/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 w:rsidP="00464168">
      <w:pPr>
        <w:jc w:val="right"/>
        <w:rPr>
          <w:sz w:val="28"/>
          <w:szCs w:val="28"/>
        </w:rPr>
      </w:pPr>
    </w:p>
    <w:p w:rsidR="00FD7232" w:rsidRDefault="00FD7232">
      <w:bookmarkStart w:id="0" w:name="_GoBack"/>
      <w:bookmarkEnd w:id="0"/>
    </w:p>
    <w:sectPr w:rsidR="00FD7232" w:rsidSect="002F5EA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490A"/>
    <w:multiLevelType w:val="hybridMultilevel"/>
    <w:tmpl w:val="A4C6B266"/>
    <w:lvl w:ilvl="0" w:tplc="8390A698">
      <w:start w:val="8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4D3AAA"/>
    <w:multiLevelType w:val="multilevel"/>
    <w:tmpl w:val="ACD019C8"/>
    <w:lvl w:ilvl="0">
      <w:start w:val="1"/>
      <w:numFmt w:val="decimal"/>
      <w:lvlText w:val="%1."/>
      <w:lvlJc w:val="left"/>
      <w:pPr>
        <w:ind w:left="2052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2" w:hanging="2160"/>
      </w:pPr>
      <w:rPr>
        <w:rFonts w:cs="Times New Roman" w:hint="default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mailMerge>
    <w:mainDocumentType w:val="catalog"/>
    <w:dataType w:val="textFile"/>
    <w:activeRecord w:val="-1"/>
  </w:mailMerge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BCA"/>
    <w:rsid w:val="0000202E"/>
    <w:rsid w:val="00005C50"/>
    <w:rsid w:val="00010271"/>
    <w:rsid w:val="000153B2"/>
    <w:rsid w:val="00017E19"/>
    <w:rsid w:val="0002177A"/>
    <w:rsid w:val="00022195"/>
    <w:rsid w:val="000227DF"/>
    <w:rsid w:val="000244FC"/>
    <w:rsid w:val="00026962"/>
    <w:rsid w:val="00027FC2"/>
    <w:rsid w:val="00034D92"/>
    <w:rsid w:val="000365EB"/>
    <w:rsid w:val="000367C0"/>
    <w:rsid w:val="000403D6"/>
    <w:rsid w:val="00040745"/>
    <w:rsid w:val="000500F0"/>
    <w:rsid w:val="00051D0A"/>
    <w:rsid w:val="000578E7"/>
    <w:rsid w:val="000602B1"/>
    <w:rsid w:val="0008447A"/>
    <w:rsid w:val="000878DB"/>
    <w:rsid w:val="000962B5"/>
    <w:rsid w:val="00097F19"/>
    <w:rsid w:val="000A0894"/>
    <w:rsid w:val="000A556F"/>
    <w:rsid w:val="000A5EBB"/>
    <w:rsid w:val="000A6E4B"/>
    <w:rsid w:val="000A6F9F"/>
    <w:rsid w:val="000C25C7"/>
    <w:rsid w:val="000C3D66"/>
    <w:rsid w:val="000D3E03"/>
    <w:rsid w:val="000D5029"/>
    <w:rsid w:val="000E2774"/>
    <w:rsid w:val="000E56B0"/>
    <w:rsid w:val="000F0547"/>
    <w:rsid w:val="001035CB"/>
    <w:rsid w:val="00106B36"/>
    <w:rsid w:val="00111884"/>
    <w:rsid w:val="00113B8A"/>
    <w:rsid w:val="00114BB3"/>
    <w:rsid w:val="001208F2"/>
    <w:rsid w:val="00124B0B"/>
    <w:rsid w:val="001327BF"/>
    <w:rsid w:val="00136D71"/>
    <w:rsid w:val="00143DB9"/>
    <w:rsid w:val="00145C8C"/>
    <w:rsid w:val="00154FDC"/>
    <w:rsid w:val="00164AE7"/>
    <w:rsid w:val="00170678"/>
    <w:rsid w:val="00171DB6"/>
    <w:rsid w:val="00171E77"/>
    <w:rsid w:val="00172CD7"/>
    <w:rsid w:val="0017474B"/>
    <w:rsid w:val="00180879"/>
    <w:rsid w:val="0018094E"/>
    <w:rsid w:val="001C2C91"/>
    <w:rsid w:val="001D2B48"/>
    <w:rsid w:val="001D5588"/>
    <w:rsid w:val="001E1CD8"/>
    <w:rsid w:val="001E2F41"/>
    <w:rsid w:val="001F37E2"/>
    <w:rsid w:val="001F52D7"/>
    <w:rsid w:val="001F5D42"/>
    <w:rsid w:val="001F6CF2"/>
    <w:rsid w:val="00202D43"/>
    <w:rsid w:val="0020305E"/>
    <w:rsid w:val="00204097"/>
    <w:rsid w:val="002255A7"/>
    <w:rsid w:val="00237374"/>
    <w:rsid w:val="00253A88"/>
    <w:rsid w:val="00283A12"/>
    <w:rsid w:val="002A003B"/>
    <w:rsid w:val="002A5E62"/>
    <w:rsid w:val="002C2F45"/>
    <w:rsid w:val="002D4627"/>
    <w:rsid w:val="002E00FF"/>
    <w:rsid w:val="002E3881"/>
    <w:rsid w:val="002E5D6E"/>
    <w:rsid w:val="002E71D0"/>
    <w:rsid w:val="002F5EAD"/>
    <w:rsid w:val="00303FDA"/>
    <w:rsid w:val="003253AC"/>
    <w:rsid w:val="00331CD6"/>
    <w:rsid w:val="00333C3A"/>
    <w:rsid w:val="0033434C"/>
    <w:rsid w:val="00337BCA"/>
    <w:rsid w:val="00347578"/>
    <w:rsid w:val="00347FC1"/>
    <w:rsid w:val="00355AC3"/>
    <w:rsid w:val="00365558"/>
    <w:rsid w:val="00367F87"/>
    <w:rsid w:val="00373BC3"/>
    <w:rsid w:val="00375D3A"/>
    <w:rsid w:val="00380FEA"/>
    <w:rsid w:val="003834BF"/>
    <w:rsid w:val="00385EAA"/>
    <w:rsid w:val="00387649"/>
    <w:rsid w:val="003A013B"/>
    <w:rsid w:val="003A33AD"/>
    <w:rsid w:val="003B0D74"/>
    <w:rsid w:val="003B2B32"/>
    <w:rsid w:val="003B63F2"/>
    <w:rsid w:val="003E29E4"/>
    <w:rsid w:val="003F57E8"/>
    <w:rsid w:val="0041518E"/>
    <w:rsid w:val="004209C7"/>
    <w:rsid w:val="004304C6"/>
    <w:rsid w:val="00441092"/>
    <w:rsid w:val="0046019C"/>
    <w:rsid w:val="00463440"/>
    <w:rsid w:val="00463B9D"/>
    <w:rsid w:val="00464168"/>
    <w:rsid w:val="00464D68"/>
    <w:rsid w:val="00467CEE"/>
    <w:rsid w:val="00467D2F"/>
    <w:rsid w:val="00473577"/>
    <w:rsid w:val="00480C5C"/>
    <w:rsid w:val="00480F9E"/>
    <w:rsid w:val="004919D6"/>
    <w:rsid w:val="004B2600"/>
    <w:rsid w:val="004B4B0D"/>
    <w:rsid w:val="004D3CCB"/>
    <w:rsid w:val="004E04EB"/>
    <w:rsid w:val="004E62B6"/>
    <w:rsid w:val="004F3F2E"/>
    <w:rsid w:val="004F70F3"/>
    <w:rsid w:val="005046A9"/>
    <w:rsid w:val="005079A0"/>
    <w:rsid w:val="00512FD7"/>
    <w:rsid w:val="005214F1"/>
    <w:rsid w:val="00523553"/>
    <w:rsid w:val="00524C73"/>
    <w:rsid w:val="0055634F"/>
    <w:rsid w:val="00561C74"/>
    <w:rsid w:val="00563523"/>
    <w:rsid w:val="0056364B"/>
    <w:rsid w:val="005646FD"/>
    <w:rsid w:val="00585504"/>
    <w:rsid w:val="005B4AEB"/>
    <w:rsid w:val="005C0FD3"/>
    <w:rsid w:val="005D74C2"/>
    <w:rsid w:val="005E23FA"/>
    <w:rsid w:val="006128C9"/>
    <w:rsid w:val="00612F31"/>
    <w:rsid w:val="006164D3"/>
    <w:rsid w:val="006465F1"/>
    <w:rsid w:val="0066142B"/>
    <w:rsid w:val="006733A4"/>
    <w:rsid w:val="0068173F"/>
    <w:rsid w:val="006864FD"/>
    <w:rsid w:val="00687E0C"/>
    <w:rsid w:val="006948C5"/>
    <w:rsid w:val="006A616F"/>
    <w:rsid w:val="006A6D95"/>
    <w:rsid w:val="006B58A3"/>
    <w:rsid w:val="006C481C"/>
    <w:rsid w:val="006D1482"/>
    <w:rsid w:val="006E06FB"/>
    <w:rsid w:val="0070408C"/>
    <w:rsid w:val="00712D8E"/>
    <w:rsid w:val="00721C4F"/>
    <w:rsid w:val="00732D48"/>
    <w:rsid w:val="00737B45"/>
    <w:rsid w:val="007619AD"/>
    <w:rsid w:val="00764BE6"/>
    <w:rsid w:val="00764E37"/>
    <w:rsid w:val="00771639"/>
    <w:rsid w:val="007770A6"/>
    <w:rsid w:val="00777884"/>
    <w:rsid w:val="0079638C"/>
    <w:rsid w:val="00796E39"/>
    <w:rsid w:val="007C208B"/>
    <w:rsid w:val="007D19C8"/>
    <w:rsid w:val="007D25DB"/>
    <w:rsid w:val="007D45FD"/>
    <w:rsid w:val="00802BC9"/>
    <w:rsid w:val="008119E1"/>
    <w:rsid w:val="00816A10"/>
    <w:rsid w:val="0083576E"/>
    <w:rsid w:val="00835D81"/>
    <w:rsid w:val="0083687F"/>
    <w:rsid w:val="0085033B"/>
    <w:rsid w:val="008515BA"/>
    <w:rsid w:val="00852E06"/>
    <w:rsid w:val="00854080"/>
    <w:rsid w:val="00867B5B"/>
    <w:rsid w:val="00872750"/>
    <w:rsid w:val="00887EF1"/>
    <w:rsid w:val="00892700"/>
    <w:rsid w:val="00894747"/>
    <w:rsid w:val="00894964"/>
    <w:rsid w:val="008A4BF8"/>
    <w:rsid w:val="008A767C"/>
    <w:rsid w:val="008B5BBF"/>
    <w:rsid w:val="008C2AE8"/>
    <w:rsid w:val="008E2228"/>
    <w:rsid w:val="008E5DAD"/>
    <w:rsid w:val="008F69E1"/>
    <w:rsid w:val="00910C90"/>
    <w:rsid w:val="00910D98"/>
    <w:rsid w:val="0091112B"/>
    <w:rsid w:val="00911B2F"/>
    <w:rsid w:val="00911B61"/>
    <w:rsid w:val="00925F61"/>
    <w:rsid w:val="009279B0"/>
    <w:rsid w:val="0093210F"/>
    <w:rsid w:val="009438DE"/>
    <w:rsid w:val="0094518E"/>
    <w:rsid w:val="00950C41"/>
    <w:rsid w:val="009636F2"/>
    <w:rsid w:val="009640F5"/>
    <w:rsid w:val="00967903"/>
    <w:rsid w:val="00971CD0"/>
    <w:rsid w:val="00976457"/>
    <w:rsid w:val="00980C46"/>
    <w:rsid w:val="009926D5"/>
    <w:rsid w:val="009936C2"/>
    <w:rsid w:val="009A28C4"/>
    <w:rsid w:val="009A2B36"/>
    <w:rsid w:val="009A4060"/>
    <w:rsid w:val="009B1EFB"/>
    <w:rsid w:val="009B6F62"/>
    <w:rsid w:val="009C0802"/>
    <w:rsid w:val="009E1CED"/>
    <w:rsid w:val="009F1FB2"/>
    <w:rsid w:val="009F633B"/>
    <w:rsid w:val="00A06FEB"/>
    <w:rsid w:val="00A16B63"/>
    <w:rsid w:val="00A16BDE"/>
    <w:rsid w:val="00A2653B"/>
    <w:rsid w:val="00A27473"/>
    <w:rsid w:val="00A33D15"/>
    <w:rsid w:val="00A42047"/>
    <w:rsid w:val="00A50001"/>
    <w:rsid w:val="00A67231"/>
    <w:rsid w:val="00A74AD0"/>
    <w:rsid w:val="00A76BC7"/>
    <w:rsid w:val="00A8379C"/>
    <w:rsid w:val="00A90B7C"/>
    <w:rsid w:val="00AA6CEB"/>
    <w:rsid w:val="00AA724F"/>
    <w:rsid w:val="00AC63A9"/>
    <w:rsid w:val="00AE1459"/>
    <w:rsid w:val="00B008D7"/>
    <w:rsid w:val="00B01645"/>
    <w:rsid w:val="00B2297B"/>
    <w:rsid w:val="00B2437B"/>
    <w:rsid w:val="00B24BC2"/>
    <w:rsid w:val="00B27746"/>
    <w:rsid w:val="00B31BB1"/>
    <w:rsid w:val="00B60EFF"/>
    <w:rsid w:val="00B6502E"/>
    <w:rsid w:val="00B74995"/>
    <w:rsid w:val="00B74EC1"/>
    <w:rsid w:val="00BA4EEB"/>
    <w:rsid w:val="00BA6A9C"/>
    <w:rsid w:val="00BB4EC5"/>
    <w:rsid w:val="00BB609F"/>
    <w:rsid w:val="00BC3268"/>
    <w:rsid w:val="00BC692C"/>
    <w:rsid w:val="00BD5117"/>
    <w:rsid w:val="00BD5FFF"/>
    <w:rsid w:val="00BE2099"/>
    <w:rsid w:val="00BE3D79"/>
    <w:rsid w:val="00BE5E3C"/>
    <w:rsid w:val="00C01CAE"/>
    <w:rsid w:val="00C02E45"/>
    <w:rsid w:val="00C038AB"/>
    <w:rsid w:val="00C14290"/>
    <w:rsid w:val="00C204C2"/>
    <w:rsid w:val="00C333AB"/>
    <w:rsid w:val="00C34A69"/>
    <w:rsid w:val="00C53EC6"/>
    <w:rsid w:val="00C555B6"/>
    <w:rsid w:val="00C66460"/>
    <w:rsid w:val="00C7557D"/>
    <w:rsid w:val="00C75D37"/>
    <w:rsid w:val="00C96EE7"/>
    <w:rsid w:val="00CA498E"/>
    <w:rsid w:val="00CA4E01"/>
    <w:rsid w:val="00CC0264"/>
    <w:rsid w:val="00CE74A4"/>
    <w:rsid w:val="00CE7BCA"/>
    <w:rsid w:val="00CF468F"/>
    <w:rsid w:val="00D01E29"/>
    <w:rsid w:val="00D20262"/>
    <w:rsid w:val="00D314BE"/>
    <w:rsid w:val="00D33399"/>
    <w:rsid w:val="00D433D7"/>
    <w:rsid w:val="00D518FA"/>
    <w:rsid w:val="00D5486F"/>
    <w:rsid w:val="00D54973"/>
    <w:rsid w:val="00D553D7"/>
    <w:rsid w:val="00D80700"/>
    <w:rsid w:val="00D8613C"/>
    <w:rsid w:val="00D979C3"/>
    <w:rsid w:val="00DA0FAC"/>
    <w:rsid w:val="00DA26C8"/>
    <w:rsid w:val="00DA763D"/>
    <w:rsid w:val="00DB7DE9"/>
    <w:rsid w:val="00DD594C"/>
    <w:rsid w:val="00DE7472"/>
    <w:rsid w:val="00E27CCF"/>
    <w:rsid w:val="00E323A6"/>
    <w:rsid w:val="00E61AE8"/>
    <w:rsid w:val="00E61B8A"/>
    <w:rsid w:val="00E7129C"/>
    <w:rsid w:val="00E73653"/>
    <w:rsid w:val="00E74968"/>
    <w:rsid w:val="00E751B4"/>
    <w:rsid w:val="00E93D12"/>
    <w:rsid w:val="00EA658B"/>
    <w:rsid w:val="00EA6B32"/>
    <w:rsid w:val="00EE4E6C"/>
    <w:rsid w:val="00EE69EF"/>
    <w:rsid w:val="00EF20DF"/>
    <w:rsid w:val="00EF732C"/>
    <w:rsid w:val="00F03AC7"/>
    <w:rsid w:val="00F05BC6"/>
    <w:rsid w:val="00F129AE"/>
    <w:rsid w:val="00F143AB"/>
    <w:rsid w:val="00F17D9E"/>
    <w:rsid w:val="00F25573"/>
    <w:rsid w:val="00F40B5F"/>
    <w:rsid w:val="00F547B0"/>
    <w:rsid w:val="00F55F06"/>
    <w:rsid w:val="00F64DB4"/>
    <w:rsid w:val="00F666ED"/>
    <w:rsid w:val="00F669AF"/>
    <w:rsid w:val="00F70456"/>
    <w:rsid w:val="00F71794"/>
    <w:rsid w:val="00F74095"/>
    <w:rsid w:val="00F75270"/>
    <w:rsid w:val="00F90D3E"/>
    <w:rsid w:val="00FA779B"/>
    <w:rsid w:val="00FB14DE"/>
    <w:rsid w:val="00FB294A"/>
    <w:rsid w:val="00FD5722"/>
    <w:rsid w:val="00FD7232"/>
    <w:rsid w:val="00FE2791"/>
    <w:rsid w:val="00FE5173"/>
    <w:rsid w:val="00FE796F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B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4BF"/>
    <w:rPr>
      <w:rFonts w:eastAsia="Arial Unicode MS" w:cs="Times New Roman"/>
      <w:b/>
      <w:bCs/>
      <w:sz w:val="24"/>
      <w:szCs w:val="24"/>
    </w:rPr>
  </w:style>
  <w:style w:type="paragraph" w:customStyle="1" w:styleId="a">
    <w:name w:val="Стиль"/>
    <w:basedOn w:val="Normal"/>
    <w:uiPriority w:val="99"/>
    <w:rsid w:val="00B24B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24BC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E5D6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2F5EAD"/>
    <w:pPr>
      <w:widowControl w:val="0"/>
      <w:autoSpaceDE w:val="0"/>
      <w:autoSpaceDN w:val="0"/>
    </w:pPr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612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2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7746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1808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A49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49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7019E895D733CF106267D894DF893DD7E43F5FE11C29F8BE9745C298927464BC03FF3C0B75B82fBg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7019E895D733CF106267D894DF893DD7E43F5FE11C29F8BE9745C298927464BC03FF3C0B75F87fBg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A7019E895D733CF106267D894DF893DD7E43F5FE11C29F8BE9745C298927464BC03FF3C0B75E84fBg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7019E895D733CF106267D894DF893DD7147F4F51EC29F8BE9745C298927464BC03FF3C0B75E83fBg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4</Pages>
  <Words>604</Words>
  <Characters>3443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АДМИНИСТРАЦИЯ КИЛЬМЕЗСКОГО РАЙОНА</dc:title>
  <dc:subject/>
  <dc:creator>Admin</dc:creator>
  <cp:keywords/>
  <dc:description/>
  <cp:lastModifiedBy>User</cp:lastModifiedBy>
  <cp:revision>15</cp:revision>
  <cp:lastPrinted>2021-09-03T11:57:00Z</cp:lastPrinted>
  <dcterms:created xsi:type="dcterms:W3CDTF">2019-01-29T13:36:00Z</dcterms:created>
  <dcterms:modified xsi:type="dcterms:W3CDTF">2021-09-13T13:26:00Z</dcterms:modified>
</cp:coreProperties>
</file>